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7A" w:rsidRPr="009B7D35" w:rsidRDefault="0059197A" w:rsidP="009B7D35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I</w:t>
      </w:r>
      <w:r>
        <w:rPr>
          <w:rFonts w:ascii="Times New Roman" w:hAnsi="Times New Roman" w:cs="Times New Roman"/>
          <w:b/>
          <w:bCs/>
          <w:sz w:val="18"/>
          <w:szCs w:val="18"/>
        </w:rPr>
        <w:t>.Пояснительная записка.</w:t>
      </w:r>
    </w:p>
    <w:p w:rsidR="0059197A" w:rsidRDefault="0059197A" w:rsidP="00DD4E84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9197A" w:rsidRDefault="0059197A" w:rsidP="00DD4E8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Рабочая программа составлена на основе Федерального компонента государственного стандарта основного общего образования (базовый уровень) и Программы по русскому языку для 5-9 классов (авторы Л.М. Рыбченкова, О.М. Александрова, О.В. Загоровская, А.В. Глазков, А.Г. Лисицын). </w:t>
      </w:r>
    </w:p>
    <w:p w:rsidR="0059197A" w:rsidRDefault="0059197A" w:rsidP="00DD4E84">
      <w:pPr>
        <w:pStyle w:val="BodyText"/>
        <w:spacing w:after="0" w:line="276" w:lineRule="auto"/>
        <w:ind w:right="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В соответствии с ФГОС и Примерной программой содер</w:t>
      </w:r>
      <w:r>
        <w:rPr>
          <w:sz w:val="18"/>
          <w:szCs w:val="18"/>
        </w:rPr>
        <w:softHyphen/>
        <w:t>жание разработанного курса направлено на реализацию сле</w:t>
      </w:r>
      <w:r>
        <w:rPr>
          <w:sz w:val="18"/>
          <w:szCs w:val="18"/>
        </w:rPr>
        <w:softHyphen/>
        <w:t>дующих целей изучения русского (родного) языка в основной общеобразовательной школе:</w:t>
      </w:r>
    </w:p>
    <w:p w:rsidR="0059197A" w:rsidRDefault="0059197A" w:rsidP="00DD4E84">
      <w:pPr>
        <w:spacing w:after="0"/>
        <w:ind w:firstLine="8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Содержание данной программы направлено на реализацию следующих </w:t>
      </w:r>
      <w:r>
        <w:rPr>
          <w:rFonts w:ascii="Times New Roman" w:hAnsi="Times New Roman" w:cs="Times New Roman"/>
          <w:b/>
          <w:bCs/>
          <w:sz w:val="18"/>
          <w:szCs w:val="18"/>
        </w:rPr>
        <w:t>целей</w:t>
      </w:r>
      <w:r>
        <w:rPr>
          <w:rFonts w:ascii="Times New Roman" w:hAnsi="Times New Roman" w:cs="Times New Roman"/>
          <w:sz w:val="18"/>
          <w:szCs w:val="18"/>
        </w:rPr>
        <w:t xml:space="preserve"> изучения русского (родного) языка в основной общеобразовательной школе:</w:t>
      </w:r>
    </w:p>
    <w:p w:rsidR="0059197A" w:rsidRDefault="0059197A" w:rsidP="00DD4E84">
      <w:pPr>
        <w:pStyle w:val="BodyText"/>
        <w:numPr>
          <w:ilvl w:val="0"/>
          <w:numId w:val="41"/>
        </w:numPr>
        <w:tabs>
          <w:tab w:val="left" w:pos="250"/>
        </w:tabs>
        <w:spacing w:after="0" w:line="276" w:lineRule="auto"/>
        <w:ind w:right="40"/>
        <w:jc w:val="both"/>
        <w:rPr>
          <w:sz w:val="18"/>
          <w:szCs w:val="18"/>
        </w:rPr>
      </w:pPr>
      <w:r>
        <w:rPr>
          <w:sz w:val="18"/>
          <w:szCs w:val="18"/>
        </w:rPr>
        <w:t>воспитание духовно богатой, нравственно ориентированной личности с развитым чувством самосознания и общероссий</w:t>
      </w:r>
      <w:r>
        <w:rPr>
          <w:sz w:val="18"/>
          <w:szCs w:val="18"/>
        </w:rPr>
        <w:softHyphen/>
        <w:t>ского гражданского сознания; человека, любящего свою ро</w:t>
      </w:r>
      <w:r>
        <w:rPr>
          <w:sz w:val="18"/>
          <w:szCs w:val="18"/>
        </w:rPr>
        <w:softHyphen/>
        <w:t>дину, свой народ, знающего родной язык и культуру своего народа и уважающего традиции и культуры других народов;</w:t>
      </w:r>
    </w:p>
    <w:p w:rsidR="0059197A" w:rsidRDefault="0059197A" w:rsidP="00DD4E84">
      <w:pPr>
        <w:pStyle w:val="BodyText"/>
        <w:numPr>
          <w:ilvl w:val="0"/>
          <w:numId w:val="41"/>
        </w:numPr>
        <w:tabs>
          <w:tab w:val="left" w:pos="260"/>
        </w:tabs>
        <w:spacing w:after="0" w:line="276" w:lineRule="auto"/>
        <w:ind w:right="40"/>
        <w:jc w:val="both"/>
        <w:rPr>
          <w:sz w:val="18"/>
          <w:szCs w:val="18"/>
        </w:rPr>
      </w:pPr>
      <w:r>
        <w:rPr>
          <w:sz w:val="18"/>
          <w:szCs w:val="18"/>
        </w:rPr>
        <w:t>воспитание уважения к родному языку, сознательного от</w:t>
      </w:r>
      <w:r>
        <w:rPr>
          <w:sz w:val="18"/>
          <w:szCs w:val="18"/>
        </w:rPr>
        <w:softHyphen/>
        <w:t>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59197A" w:rsidRDefault="0059197A" w:rsidP="00DD4E84">
      <w:pPr>
        <w:pStyle w:val="BodyText"/>
        <w:numPr>
          <w:ilvl w:val="0"/>
          <w:numId w:val="41"/>
        </w:numPr>
        <w:tabs>
          <w:tab w:val="left" w:pos="260"/>
        </w:tabs>
        <w:spacing w:after="0" w:line="276" w:lineRule="auto"/>
        <w:ind w:right="40"/>
        <w:jc w:val="both"/>
        <w:rPr>
          <w:sz w:val="18"/>
          <w:szCs w:val="18"/>
        </w:rPr>
      </w:pPr>
      <w:r>
        <w:rPr>
          <w:sz w:val="18"/>
          <w:szCs w:val="18"/>
        </w:rPr>
        <w:t>овладение русским языком как средством общения в по</w:t>
      </w:r>
      <w:r>
        <w:rPr>
          <w:sz w:val="18"/>
          <w:szCs w:val="18"/>
        </w:rPr>
        <w:softHyphen/>
        <w:t>вседневной жизни и учебной деятельности: развитие готов</w:t>
      </w:r>
      <w:r>
        <w:rPr>
          <w:sz w:val="18"/>
          <w:szCs w:val="18"/>
        </w:rPr>
        <w:softHyphen/>
        <w:t>ности и способности к речевому взаимодействию и взаимо</w:t>
      </w:r>
      <w:r>
        <w:rPr>
          <w:sz w:val="18"/>
          <w:szCs w:val="18"/>
        </w:rPr>
        <w:softHyphen/>
        <w:t>пониманию, сотрудничеству, позитивном, диалогу, содержа</w:t>
      </w:r>
      <w:r>
        <w:rPr>
          <w:sz w:val="18"/>
          <w:szCs w:val="18"/>
        </w:rPr>
        <w:softHyphen/>
        <w:t>тельным компромиссам; потребности в речевом самосовер</w:t>
      </w:r>
      <w:r>
        <w:rPr>
          <w:sz w:val="18"/>
          <w:szCs w:val="18"/>
        </w:rPr>
        <w:softHyphen/>
        <w:t>шенствовании;</w:t>
      </w:r>
    </w:p>
    <w:p w:rsidR="0059197A" w:rsidRDefault="0059197A" w:rsidP="00DD4E84">
      <w:pPr>
        <w:pStyle w:val="BodyText"/>
        <w:numPr>
          <w:ilvl w:val="0"/>
          <w:numId w:val="41"/>
        </w:numPr>
        <w:tabs>
          <w:tab w:val="left" w:pos="265"/>
        </w:tabs>
        <w:spacing w:after="0" w:line="276" w:lineRule="auto"/>
        <w:ind w:right="40"/>
        <w:jc w:val="both"/>
        <w:rPr>
          <w:sz w:val="18"/>
          <w:szCs w:val="18"/>
        </w:rPr>
      </w:pPr>
      <w:r>
        <w:rPr>
          <w:sz w:val="18"/>
          <w:szCs w:val="18"/>
        </w:rPr>
        <w:t>овладение навыками самостоятельной учебной деятельно</w:t>
      </w:r>
      <w:r>
        <w:rPr>
          <w:sz w:val="18"/>
          <w:szCs w:val="18"/>
        </w:rPr>
        <w:softHyphen/>
        <w:t>сти, самообразования, важнейшими обшеучебными умениями и универсальными учебными действиями (умения формули</w:t>
      </w:r>
      <w:r>
        <w:rPr>
          <w:sz w:val="18"/>
          <w:szCs w:val="18"/>
        </w:rPr>
        <w:softHyphen/>
        <w:t>ровать цели деятельности, планировать её, осуществлять ре</w:t>
      </w:r>
      <w:r>
        <w:rPr>
          <w:sz w:val="18"/>
          <w:szCs w:val="18"/>
        </w:rPr>
        <w:softHyphen/>
        <w:t>чевой самоконтроль и самокоррекцию; проводить библиогра</w:t>
      </w:r>
      <w:r>
        <w:rPr>
          <w:sz w:val="18"/>
          <w:szCs w:val="18"/>
        </w:rPr>
        <w:softHyphen/>
        <w:t>фический поиск, извлекать и преобразовывать необходимую информацию из лингвистических словарей</w:t>
      </w:r>
      <w:r>
        <w:rPr>
          <w:rStyle w:val="a2"/>
          <w:rFonts w:ascii="Calibri" w:hAnsi="Calibri" w:cs="Calibri"/>
          <w:sz w:val="18"/>
          <w:szCs w:val="18"/>
        </w:rPr>
        <w:t xml:space="preserve"> различных </w:t>
      </w:r>
      <w:r>
        <w:rPr>
          <w:sz w:val="18"/>
          <w:szCs w:val="18"/>
        </w:rPr>
        <w:t>типов и других источников, включая СМИ и Интернет; осуществлять информационную переработку текста и др.);</w:t>
      </w:r>
    </w:p>
    <w:p w:rsidR="0059197A" w:rsidRDefault="0059197A" w:rsidP="00DD4E84">
      <w:pPr>
        <w:pStyle w:val="BodyText"/>
        <w:numPr>
          <w:ilvl w:val="0"/>
          <w:numId w:val="41"/>
        </w:numPr>
        <w:tabs>
          <w:tab w:val="left" w:pos="265"/>
        </w:tabs>
        <w:spacing w:after="0" w:line="276" w:lineRule="auto"/>
        <w:ind w:right="40"/>
        <w:jc w:val="both"/>
        <w:rPr>
          <w:sz w:val="18"/>
          <w:szCs w:val="18"/>
        </w:rPr>
      </w:pPr>
      <w:r>
        <w:rPr>
          <w:sz w:val="18"/>
          <w:szCs w:val="18"/>
        </w:rPr>
        <w:t>освоение знаний об устройстве языковой системы и законо</w:t>
      </w:r>
      <w:r>
        <w:rPr>
          <w:sz w:val="18"/>
          <w:szCs w:val="18"/>
        </w:rPr>
        <w:softHyphen/>
        <w:t>мерностях её функционирования, о стилистических ресурсах и основных нормах русского литературного языка: развитие способности опознавать, анализировать, сопоставлять, класси</w:t>
      </w:r>
      <w:r>
        <w:rPr>
          <w:sz w:val="18"/>
          <w:szCs w:val="18"/>
        </w:rPr>
        <w:softHyphen/>
        <w:t>фицировать и оценивать языковые факты; овладение на этой основе культурой устной и письменной речи, видами рече</w:t>
      </w:r>
      <w:r>
        <w:rPr>
          <w:sz w:val="18"/>
          <w:szCs w:val="18"/>
        </w:rPr>
        <w:softHyphen/>
        <w:t>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используемых в речи грамматических средств; совершенство</w:t>
      </w:r>
      <w:r>
        <w:rPr>
          <w:sz w:val="18"/>
          <w:szCs w:val="18"/>
        </w:rPr>
        <w:softHyphen/>
        <w:t xml:space="preserve">вание способности применять приобретённые знания, умения и навыки в процессе речевого общения </w:t>
      </w:r>
      <w:r>
        <w:rPr>
          <w:rStyle w:val="1pt"/>
          <w:rFonts w:ascii="Calibri" w:hAnsi="Calibri" w:cs="Calibri"/>
          <w:sz w:val="18"/>
          <w:szCs w:val="18"/>
        </w:rPr>
        <w:t>в учебной</w:t>
      </w:r>
      <w:r>
        <w:rPr>
          <w:sz w:val="18"/>
          <w:szCs w:val="18"/>
        </w:rPr>
        <w:t xml:space="preserve"> деятельно</w:t>
      </w:r>
      <w:r>
        <w:rPr>
          <w:sz w:val="18"/>
          <w:szCs w:val="18"/>
        </w:rPr>
        <w:softHyphen/>
        <w:t>сти и повседневной жизни.</w:t>
      </w:r>
    </w:p>
    <w:p w:rsidR="0059197A" w:rsidRDefault="0059197A" w:rsidP="00DD4E84">
      <w:pPr>
        <w:pStyle w:val="BodyText"/>
        <w:tabs>
          <w:tab w:val="left" w:pos="265"/>
        </w:tabs>
        <w:spacing w:after="0" w:line="276" w:lineRule="auto"/>
        <w:ind w:left="1080" w:right="40"/>
        <w:jc w:val="both"/>
        <w:rPr>
          <w:sz w:val="18"/>
          <w:szCs w:val="18"/>
        </w:rPr>
      </w:pPr>
    </w:p>
    <w:p w:rsidR="0059197A" w:rsidRDefault="0059197A" w:rsidP="00DD4E84">
      <w:pPr>
        <w:pStyle w:val="10"/>
        <w:keepNext/>
        <w:keepLines/>
        <w:shd w:val="clear" w:color="auto" w:fill="auto"/>
        <w:spacing w:after="0" w:line="276" w:lineRule="auto"/>
        <w:ind w:left="1320"/>
        <w:jc w:val="center"/>
        <w:rPr>
          <w:rStyle w:val="1Tahoma"/>
          <w:rFonts w:ascii="Times New Roman" w:hAnsi="Times New Roman" w:cs="Times New Roman"/>
          <w:sz w:val="18"/>
          <w:szCs w:val="18"/>
        </w:rPr>
      </w:pPr>
      <w:r>
        <w:rPr>
          <w:rStyle w:val="dash0410005f0431005f0437005f0430005f0446005f0020005f0441005f043f005f0438005f0441005f043a005f0430005f005fchar1char1"/>
          <w:sz w:val="18"/>
          <w:szCs w:val="18"/>
          <w:lang w:val="en-US"/>
        </w:rPr>
        <w:t>II</w:t>
      </w:r>
      <w:r>
        <w:rPr>
          <w:rStyle w:val="dash0410005f0431005f0437005f0430005f0446005f0020005f0441005f043f005f0438005f0441005f043a005f0430005f005fchar1char1"/>
          <w:sz w:val="18"/>
          <w:szCs w:val="18"/>
        </w:rPr>
        <w:t>.Общая  характеристика  учебного предмета, курса</w:t>
      </w:r>
      <w:r>
        <w:rPr>
          <w:rStyle w:val="1Tahoma"/>
          <w:rFonts w:ascii="Times New Roman" w:hAnsi="Times New Roman" w:cs="Times New Roman"/>
          <w:b/>
          <w:bCs/>
          <w:sz w:val="18"/>
          <w:szCs w:val="18"/>
        </w:rPr>
        <w:t>.</w:t>
      </w:r>
    </w:p>
    <w:p w:rsidR="0059197A" w:rsidRDefault="0059197A" w:rsidP="00DD4E84">
      <w:pPr>
        <w:pStyle w:val="10"/>
        <w:keepNext/>
        <w:keepLines/>
        <w:shd w:val="clear" w:color="auto" w:fill="auto"/>
        <w:spacing w:after="0" w:line="276" w:lineRule="auto"/>
        <w:ind w:left="1320"/>
        <w:jc w:val="center"/>
      </w:pPr>
    </w:p>
    <w:p w:rsidR="0059197A" w:rsidRDefault="0059197A" w:rsidP="00DD4E84">
      <w:pPr>
        <w:pStyle w:val="BodyText"/>
        <w:spacing w:after="0" w:line="276" w:lineRule="auto"/>
        <w:ind w:left="20" w:right="20" w:firstLine="2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Значение русского языка как учебного предмета </w:t>
      </w:r>
      <w:r>
        <w:rPr>
          <w:sz w:val="18"/>
          <w:szCs w:val="18"/>
          <w:lang w:eastAsia="en-US"/>
        </w:rPr>
        <w:t xml:space="preserve"> </w:t>
      </w:r>
      <w:r>
        <w:rPr>
          <w:sz w:val="18"/>
          <w:szCs w:val="18"/>
        </w:rPr>
        <w:t>в дости</w:t>
      </w:r>
      <w:r>
        <w:rPr>
          <w:sz w:val="18"/>
          <w:szCs w:val="18"/>
        </w:rPr>
        <w:softHyphen/>
        <w:t>жении стратегических целей школьного образования и пла</w:t>
      </w:r>
      <w:r>
        <w:rPr>
          <w:sz w:val="18"/>
          <w:szCs w:val="18"/>
        </w:rPr>
        <w:softHyphen/>
        <w:t>нируемых результатов обучения и воспитания обусловлено сущностью человеческого языка как полифункционального явления, что вводит язык в предметную</w:t>
      </w:r>
      <w:r>
        <w:rPr>
          <w:rStyle w:val="11"/>
          <w:rFonts w:ascii="Calibri" w:hAnsi="Calibri" w:cs="Calibri"/>
          <w:sz w:val="18"/>
          <w:szCs w:val="18"/>
        </w:rPr>
        <w:t xml:space="preserve"> область</w:t>
      </w:r>
      <w:r>
        <w:rPr>
          <w:sz w:val="18"/>
          <w:szCs w:val="18"/>
        </w:rPr>
        <w:t xml:space="preserve"> разных на</w:t>
      </w:r>
      <w:r>
        <w:rPr>
          <w:sz w:val="18"/>
          <w:szCs w:val="18"/>
        </w:rPr>
        <w:softHyphen/>
        <w:t>ук и предопределяет метапредметную роль учебного предмета «Русский язык» в системе общего образования. Выполняя свои базовые функции (когнитивную и коммуникативную, а также соотносящуюся с последней — кумулятивную), язык является важнейшим средством общения и выражения мысли. Язык объединяет людей, регулирует их</w:t>
      </w:r>
      <w:r>
        <w:rPr>
          <w:rStyle w:val="11"/>
          <w:rFonts w:ascii="Calibri" w:hAnsi="Calibri" w:cs="Calibri"/>
          <w:sz w:val="18"/>
          <w:szCs w:val="18"/>
        </w:rPr>
        <w:t xml:space="preserve"> межличностное</w:t>
      </w:r>
      <w:r>
        <w:rPr>
          <w:sz w:val="18"/>
          <w:szCs w:val="18"/>
        </w:rPr>
        <w:t xml:space="preserve"> и социальное взаимодействие, координирует их</w:t>
      </w:r>
      <w:r w:rsidRPr="00DD4E84">
        <w:rPr>
          <w:rStyle w:val="9pt"/>
          <w:rFonts w:ascii="Calibri" w:hAnsi="Calibri" w:cs="Calibri"/>
          <w:lang w:val="ru-RU"/>
        </w:rPr>
        <w:t xml:space="preserve"> практическую деятельность</w:t>
      </w:r>
      <w:r>
        <w:rPr>
          <w:sz w:val="18"/>
          <w:szCs w:val="18"/>
        </w:rPr>
        <w:t>, участвует в формировании</w:t>
      </w:r>
      <w:r>
        <w:rPr>
          <w:rStyle w:val="11"/>
          <w:rFonts w:ascii="Calibri" w:hAnsi="Calibri" w:cs="Calibri"/>
          <w:sz w:val="18"/>
          <w:szCs w:val="18"/>
        </w:rPr>
        <w:t xml:space="preserve"> мировоззренческих систем</w:t>
      </w:r>
      <w:r>
        <w:rPr>
          <w:sz w:val="18"/>
          <w:szCs w:val="18"/>
        </w:rPr>
        <w:t xml:space="preserve"> и на</w:t>
      </w:r>
      <w:r>
        <w:rPr>
          <w:sz w:val="18"/>
          <w:szCs w:val="18"/>
        </w:rPr>
        <w:softHyphen/>
        <w:t>циональных образов мира,</w:t>
      </w:r>
      <w:r>
        <w:rPr>
          <w:rStyle w:val="11"/>
          <w:rFonts w:ascii="Calibri" w:hAnsi="Calibri" w:cs="Calibri"/>
          <w:sz w:val="18"/>
          <w:szCs w:val="18"/>
        </w:rPr>
        <w:t xml:space="preserve"> обеспечивает хранение</w:t>
      </w:r>
      <w:r>
        <w:rPr>
          <w:sz w:val="18"/>
          <w:szCs w:val="18"/>
        </w:rPr>
        <w:t xml:space="preserve"> и передачу информации, традиций культуры и истории народа, формирует сознание и самосознание человека.</w:t>
      </w:r>
    </w:p>
    <w:p w:rsidR="0059197A" w:rsidRDefault="0059197A" w:rsidP="00DD4E84">
      <w:pPr>
        <w:pStyle w:val="BodyText"/>
        <w:spacing w:after="0" w:line="276" w:lineRule="auto"/>
        <w:ind w:left="20" w:right="20" w:firstLine="280"/>
        <w:jc w:val="both"/>
        <w:rPr>
          <w:sz w:val="18"/>
          <w:szCs w:val="18"/>
        </w:rPr>
      </w:pPr>
      <w:r>
        <w:rPr>
          <w:sz w:val="18"/>
          <w:szCs w:val="18"/>
        </w:rPr>
        <w:t>Сказанным определяются основные особенности программы: актуализация метапредметной функции курса русского языка в основной общеобразовательной школе; интеграция процессов изучения системы языка и развития коммуникативной компетен</w:t>
      </w:r>
      <w:r>
        <w:rPr>
          <w:sz w:val="18"/>
          <w:szCs w:val="18"/>
        </w:rPr>
        <w:softHyphen/>
        <w:t>ции учащихся, их мыслительных, интеллектуальных, творческих способностей, совершенствования познавательной деятельности; усиление аксиологической направленности курса на основе рас</w:t>
      </w:r>
      <w:r>
        <w:rPr>
          <w:sz w:val="18"/>
          <w:szCs w:val="18"/>
        </w:rPr>
        <w:softHyphen/>
        <w:t>ширения его культурно-исторической составляющей.</w:t>
      </w:r>
    </w:p>
    <w:p w:rsidR="0059197A" w:rsidRDefault="0059197A" w:rsidP="00DD4E84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соответствии с идеологией Федерального государственного образовательного стандарта второго поколения и Примерной программы в разработанном курсе реализована дидактическая модель образования, основанная на компетентностной обра</w:t>
      </w:r>
      <w:r>
        <w:rPr>
          <w:rFonts w:ascii="Times New Roman" w:hAnsi="Times New Roman" w:cs="Times New Roman"/>
          <w:sz w:val="18"/>
          <w:szCs w:val="18"/>
        </w:rPr>
        <w:softHyphen/>
        <w:t>зовательной парадигме. Применительно к содержанию курса русского языка это означает его направленность на взаимо</w:t>
      </w:r>
      <w:r>
        <w:rPr>
          <w:rFonts w:ascii="Times New Roman" w:hAnsi="Times New Roman" w:cs="Times New Roman"/>
          <w:sz w:val="18"/>
          <w:szCs w:val="18"/>
        </w:rPr>
        <w:softHyphen/>
        <w:t>связанное формирование и развитие коммуникативной, язы</w:t>
      </w:r>
      <w:r>
        <w:rPr>
          <w:rFonts w:ascii="Times New Roman" w:hAnsi="Times New Roman" w:cs="Times New Roman"/>
          <w:sz w:val="18"/>
          <w:szCs w:val="18"/>
        </w:rPr>
        <w:softHyphen/>
        <w:t>ковой и лингвистической (языковедческой), культуроведческой компетенций. Важной составляющей компетенции является, как известно, деятельностное умение, овладение которым предполагает активную учебно-познавательную деятельность ученика и его способность применять имеющиеся знания и опыт в конкретной жизненной ситуации. Поэтому реали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зованный в программе компетентностный подход согласуется с заявленным во ФГОС системно-деятельностным, имеющим общедидактический характер. </w:t>
      </w:r>
    </w:p>
    <w:p w:rsidR="0059197A" w:rsidRDefault="0059197A" w:rsidP="00DD4E8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Важной особенностью разработанного курса русского языка является его направленность на социальное, личностное, познавательное и коммуникативное развитие лич</w:t>
      </w:r>
      <w:r>
        <w:rPr>
          <w:rFonts w:ascii="Times New Roman" w:hAnsi="Times New Roman" w:cs="Times New Roman"/>
          <w:sz w:val="18"/>
          <w:szCs w:val="18"/>
        </w:rPr>
        <w:softHyphen/>
        <w:t>ности ученика на основе формирования соответствующих уни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версальных учебных действий: </w:t>
      </w:r>
      <w:r>
        <w:rPr>
          <w:rFonts w:ascii="Times New Roman" w:hAnsi="Times New Roman" w:cs="Times New Roman"/>
          <w:b/>
          <w:bCs/>
          <w:sz w:val="18"/>
          <w:szCs w:val="18"/>
        </w:rPr>
        <w:t>личностных</w:t>
      </w:r>
      <w:r>
        <w:rPr>
          <w:rFonts w:ascii="Times New Roman" w:hAnsi="Times New Roman" w:cs="Times New Roman"/>
          <w:sz w:val="18"/>
          <w:szCs w:val="18"/>
        </w:rPr>
        <w:t xml:space="preserve">, обеспечивающих самоопределение человека, выбор ценностных, нравственно-эстетических ориентиров, мотивацию к учению вообще и к изучению русского языка в частности; </w:t>
      </w:r>
      <w:r>
        <w:rPr>
          <w:rFonts w:ascii="Times New Roman" w:hAnsi="Times New Roman" w:cs="Times New Roman"/>
          <w:b/>
          <w:bCs/>
          <w:sz w:val="18"/>
          <w:szCs w:val="18"/>
        </w:rPr>
        <w:t>регулятивных</w:t>
      </w:r>
      <w:r>
        <w:rPr>
          <w:rFonts w:ascii="Times New Roman" w:hAnsi="Times New Roman" w:cs="Times New Roman"/>
          <w:sz w:val="18"/>
          <w:szCs w:val="18"/>
        </w:rPr>
        <w:t>, обе</w:t>
      </w:r>
      <w:r>
        <w:rPr>
          <w:rFonts w:ascii="Times New Roman" w:hAnsi="Times New Roman" w:cs="Times New Roman"/>
          <w:sz w:val="18"/>
          <w:szCs w:val="18"/>
        </w:rPr>
        <w:softHyphen/>
        <w:t>спечивающих организацию учебной деятельности (постановка и формулирование цели деятельности, учебной задачи; пла</w:t>
      </w:r>
      <w:r>
        <w:rPr>
          <w:rFonts w:ascii="Times New Roman" w:hAnsi="Times New Roman" w:cs="Times New Roman"/>
          <w:sz w:val="18"/>
          <w:szCs w:val="18"/>
        </w:rPr>
        <w:softHyphen/>
        <w:t>нирование последовательности действий и в случае необхо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димости их коррекция; осуществление оценки и самооценки и др.); </w:t>
      </w:r>
      <w:r>
        <w:rPr>
          <w:rFonts w:ascii="Times New Roman" w:hAnsi="Times New Roman" w:cs="Times New Roman"/>
          <w:b/>
          <w:bCs/>
          <w:sz w:val="18"/>
          <w:szCs w:val="18"/>
        </w:rPr>
        <w:t>познавательных,</w:t>
      </w:r>
      <w:r>
        <w:rPr>
          <w:rFonts w:ascii="Times New Roman" w:hAnsi="Times New Roman" w:cs="Times New Roman"/>
          <w:sz w:val="18"/>
          <w:szCs w:val="18"/>
        </w:rPr>
        <w:t xml:space="preserve"> включающих общеучебные действия (формулирование проблемы, выдвижение аргументов, под</w:t>
      </w:r>
      <w:r>
        <w:rPr>
          <w:rFonts w:ascii="Times New Roman" w:hAnsi="Times New Roman" w:cs="Times New Roman"/>
          <w:sz w:val="18"/>
          <w:szCs w:val="18"/>
        </w:rPr>
        <w:softHyphen/>
        <w:t>тверждающих или опровергающих тезис, поиск и извлечение необходимой информации из различных источников; осознан</w:t>
      </w:r>
      <w:r>
        <w:rPr>
          <w:rFonts w:ascii="Times New Roman" w:hAnsi="Times New Roman" w:cs="Times New Roman"/>
          <w:sz w:val="18"/>
          <w:szCs w:val="18"/>
        </w:rPr>
        <w:softHyphen/>
        <w:t>ное и произвольное продуцирование высказывания в устной и письменной форме; смысловое чтение как осмысление цели чтения и выбор в зависимости от этого вида чтения; извлечение необходимой информации из прослушанных или прочи</w:t>
      </w:r>
      <w:r>
        <w:rPr>
          <w:rFonts w:ascii="Times New Roman" w:hAnsi="Times New Roman" w:cs="Times New Roman"/>
          <w:sz w:val="18"/>
          <w:szCs w:val="18"/>
        </w:rPr>
        <w:softHyphen/>
        <w:t>танных текстов разной жанровой и стилевой принадлежности; определение основной и второстепенной информации и др.), универсальные логические действия (анализ, сравнение, син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тез, обобщение, классификация, конкретизация и др., а также подведение под понятия, выведение следствий, установление причинно-следственных связей и др.); действия постановки и решения проблем (формулирование проблемы, определение и формулирование способов их решения); </w:t>
      </w:r>
      <w:r>
        <w:rPr>
          <w:rFonts w:ascii="Times New Roman" w:hAnsi="Times New Roman" w:cs="Times New Roman"/>
          <w:b/>
          <w:bCs/>
          <w:sz w:val="18"/>
          <w:szCs w:val="18"/>
        </w:rPr>
        <w:t>коммуникативных</w:t>
      </w:r>
      <w:r>
        <w:rPr>
          <w:rFonts w:ascii="Times New Roman" w:hAnsi="Times New Roman" w:cs="Times New Roman"/>
          <w:sz w:val="18"/>
          <w:szCs w:val="18"/>
        </w:rPr>
        <w:t>, обеспечивающих социальную компетентность и учёт позиции других людей, партнёра по общению или совместной деятельно</w:t>
      </w:r>
      <w:r>
        <w:rPr>
          <w:rFonts w:ascii="Times New Roman" w:hAnsi="Times New Roman" w:cs="Times New Roman"/>
          <w:sz w:val="18"/>
          <w:szCs w:val="18"/>
        </w:rPr>
        <w:softHyphen/>
        <w:t>сти (владение всеми видами речевой деятельности, адекватное восприятие устной и письменной речи, умение вступать в диа</w:t>
      </w:r>
      <w:r>
        <w:rPr>
          <w:rFonts w:ascii="Times New Roman" w:hAnsi="Times New Roman" w:cs="Times New Roman"/>
          <w:sz w:val="18"/>
          <w:szCs w:val="18"/>
        </w:rPr>
        <w:softHyphen/>
        <w:t>лог, участвовать в коллективном обсуждении; умение полно и точно выражать мысли в соответствии с ситуацией и сферой общения; соблюдение в процессе речевого общения основных норм устной и письменной речи, норм речевого этикета и др.).</w:t>
      </w:r>
    </w:p>
    <w:p w:rsidR="0059197A" w:rsidRDefault="0059197A" w:rsidP="00DD4E84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разработанной программе реализован актуальный в со</w:t>
      </w:r>
      <w:r>
        <w:rPr>
          <w:rFonts w:ascii="Times New Roman" w:hAnsi="Times New Roman" w:cs="Times New Roman"/>
          <w:sz w:val="18"/>
          <w:szCs w:val="18"/>
        </w:rPr>
        <w:softHyphen/>
        <w:t>временной лингводидактике когнитивно-коммуникативный подход, основой которого является направленность обучения на интеграцию процесса изучения системы языка и процессов речевого развития ученика, его мышления, восприятия, вооб</w:t>
      </w:r>
      <w:r>
        <w:rPr>
          <w:rFonts w:ascii="Times New Roman" w:hAnsi="Times New Roman" w:cs="Times New Roman"/>
          <w:sz w:val="18"/>
          <w:szCs w:val="18"/>
        </w:rPr>
        <w:softHyphen/>
        <w:t>ражения, а также процессов овладения средствами и способа</w:t>
      </w:r>
      <w:r>
        <w:rPr>
          <w:rFonts w:ascii="Times New Roman" w:hAnsi="Times New Roman" w:cs="Times New Roman"/>
          <w:sz w:val="18"/>
          <w:szCs w:val="18"/>
        </w:rPr>
        <w:softHyphen/>
        <w:t>ми обращения с информацией, совершенствования познава</w:t>
      </w:r>
      <w:r>
        <w:rPr>
          <w:rFonts w:ascii="Times New Roman" w:hAnsi="Times New Roman" w:cs="Times New Roman"/>
          <w:sz w:val="18"/>
          <w:szCs w:val="18"/>
        </w:rPr>
        <w:softHyphen/>
        <w:t>тельной деятельности.</w:t>
      </w:r>
    </w:p>
    <w:p w:rsidR="0059197A" w:rsidRDefault="0059197A" w:rsidP="00DD4E84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Особенностью разработанного курса является усиление его аксиологической, воспитательной направленности. В содержании курса представлена целостная система, раскрывающая феномен отечественного языка как одной из значимых культурных ценностей, направленная на воспитание уважи</w:t>
      </w:r>
      <w:r>
        <w:rPr>
          <w:rFonts w:ascii="Times New Roman" w:hAnsi="Times New Roman" w:cs="Times New Roman"/>
          <w:sz w:val="18"/>
          <w:szCs w:val="18"/>
        </w:rPr>
        <w:softHyphen/>
        <w:t>тельного отношения к родному языку, сознательного отноше</w:t>
      </w:r>
      <w:r>
        <w:rPr>
          <w:rFonts w:ascii="Times New Roman" w:hAnsi="Times New Roman" w:cs="Times New Roman"/>
          <w:sz w:val="18"/>
          <w:szCs w:val="18"/>
        </w:rPr>
        <w:softHyphen/>
        <w:t>ния к нему, понимание его роли в жизни человека, общества и государства, формирование представлений о речевом идеале и потребности ему следовать, способности оценить эстетиче</w:t>
      </w:r>
      <w:r>
        <w:rPr>
          <w:rFonts w:ascii="Times New Roman" w:hAnsi="Times New Roman" w:cs="Times New Roman"/>
          <w:sz w:val="18"/>
          <w:szCs w:val="18"/>
        </w:rPr>
        <w:softHyphen/>
        <w:t>ские возможности русского языка. В этой связи в курсе акту</w:t>
      </w:r>
      <w:r>
        <w:rPr>
          <w:rFonts w:ascii="Times New Roman" w:hAnsi="Times New Roman" w:cs="Times New Roman"/>
          <w:sz w:val="18"/>
          <w:szCs w:val="18"/>
        </w:rPr>
        <w:softHyphen/>
        <w:t>ализирована его культурно-историческая составляющая, кото</w:t>
      </w:r>
      <w:r>
        <w:rPr>
          <w:rFonts w:ascii="Times New Roman" w:hAnsi="Times New Roman" w:cs="Times New Roman"/>
          <w:sz w:val="18"/>
          <w:szCs w:val="18"/>
        </w:rPr>
        <w:softHyphen/>
        <w:t>рая не только включает сведения об истории русского языка, этимологии, взаимосвязи языка и культуры, истории народа его носителя, об особенностях русского менталитета, о национально-культурной специфике русского языка, но и предусма</w:t>
      </w:r>
      <w:r>
        <w:rPr>
          <w:rFonts w:ascii="Times New Roman" w:hAnsi="Times New Roman" w:cs="Times New Roman"/>
          <w:sz w:val="18"/>
          <w:szCs w:val="18"/>
        </w:rPr>
        <w:softHyphen/>
        <w:t>тривает овладение концептами традиционной и современной русской (и шире — российской) культуры, выявление обще</w:t>
      </w:r>
      <w:r>
        <w:rPr>
          <w:rFonts w:ascii="Times New Roman" w:hAnsi="Times New Roman" w:cs="Times New Roman"/>
          <w:sz w:val="18"/>
          <w:szCs w:val="18"/>
        </w:rPr>
        <w:softHyphen/>
        <w:t>го и специфического в культуре, языке, речевом поведении, речевом этикете русского и других народов России и мира. Обращение к фактам культуры и истории русского языка, истории русского и других народов России и мира позволяет актуализировать межпредметные связи, расширить культурный кругозор ученика, повысить мотивацию к изучению русского языка как учебного предмета. Такой подход позволил актуали</w:t>
      </w:r>
      <w:r>
        <w:rPr>
          <w:rFonts w:ascii="Times New Roman" w:hAnsi="Times New Roman" w:cs="Times New Roman"/>
          <w:sz w:val="18"/>
          <w:szCs w:val="18"/>
        </w:rPr>
        <w:softHyphen/>
        <w:t>зировать в разработанном курсе межпредметные связи с таки</w:t>
      </w:r>
      <w:r>
        <w:rPr>
          <w:rFonts w:ascii="Times New Roman" w:hAnsi="Times New Roman" w:cs="Times New Roman"/>
          <w:sz w:val="18"/>
          <w:szCs w:val="18"/>
        </w:rPr>
        <w:softHyphen/>
        <w:t>ми учебными предметами, как иностранный язык, литература, история, география, информатика и др.</w:t>
      </w:r>
    </w:p>
    <w:p w:rsidR="0059197A" w:rsidRDefault="0059197A" w:rsidP="00DD4E84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предлагаемом курсе реализован дифференцированный подход к обучению, который выражается в предъявлении те</w:t>
      </w:r>
      <w:r>
        <w:rPr>
          <w:rFonts w:ascii="Times New Roman" w:hAnsi="Times New Roman" w:cs="Times New Roman"/>
          <w:sz w:val="18"/>
          <w:szCs w:val="18"/>
        </w:rPr>
        <w:softHyphen/>
        <w:t>оретического и практического учебного материала на разных уровнях сложности, но не ниже зафиксированного в Требо</w:t>
      </w:r>
      <w:r>
        <w:rPr>
          <w:rFonts w:ascii="Times New Roman" w:hAnsi="Times New Roman" w:cs="Times New Roman"/>
          <w:sz w:val="18"/>
          <w:szCs w:val="18"/>
        </w:rPr>
        <w:softHyphen/>
        <w:t>ваниях к результатам освоения основной образовательной программы. При этом ученику предоставляется возможность самостоятельного выбора уровня сложности предлагаемого ма</w:t>
      </w:r>
      <w:r>
        <w:rPr>
          <w:rFonts w:ascii="Times New Roman" w:hAnsi="Times New Roman" w:cs="Times New Roman"/>
          <w:sz w:val="18"/>
          <w:szCs w:val="18"/>
        </w:rPr>
        <w:softHyphen/>
        <w:t>териала, что позволяет освоить курс не только сильному уче</w:t>
      </w:r>
      <w:r>
        <w:rPr>
          <w:rFonts w:ascii="Times New Roman" w:hAnsi="Times New Roman" w:cs="Times New Roman"/>
          <w:sz w:val="18"/>
          <w:szCs w:val="18"/>
        </w:rPr>
        <w:softHyphen/>
        <w:t>нику, но и ученику со слабой подготовкой.</w:t>
      </w:r>
    </w:p>
    <w:p w:rsidR="0059197A" w:rsidRDefault="0059197A" w:rsidP="00DD4E84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bookmark1"/>
    </w:p>
    <w:p w:rsidR="0059197A" w:rsidRDefault="0059197A" w:rsidP="00DD4E84">
      <w:pPr>
        <w:spacing w:after="0"/>
        <w:jc w:val="center"/>
        <w:rPr>
          <w:rStyle w:val="dash0410005f0431005f0437005f0430005f0446005f0020005f0441005f043f005f0438005f0441005f043a005f0430005f005fchar1char1"/>
          <w:b/>
          <w:bCs/>
          <w:sz w:val="18"/>
          <w:szCs w:val="18"/>
        </w:rPr>
      </w:pPr>
      <w:r>
        <w:rPr>
          <w:rStyle w:val="dash0410005f0431005f0437005f0430005f0446005f0020005f0441005f043f005f0438005f0441005f043a005f0430005f005fchar1char1"/>
          <w:b/>
          <w:bCs/>
          <w:sz w:val="18"/>
          <w:szCs w:val="18"/>
          <w:lang w:val="en-US"/>
        </w:rPr>
        <w:t>III</w:t>
      </w:r>
      <w:r>
        <w:rPr>
          <w:rStyle w:val="dash0410005f0431005f0437005f0430005f0446005f0020005f0441005f043f005f0438005f0441005f043a005f0430005f005fchar1char1"/>
          <w:b/>
          <w:bCs/>
          <w:sz w:val="18"/>
          <w:szCs w:val="18"/>
        </w:rPr>
        <w:t>. Место предмета в учебном плане.</w:t>
      </w:r>
    </w:p>
    <w:p w:rsidR="0059197A" w:rsidRDefault="0059197A" w:rsidP="00DD4E84">
      <w:pPr>
        <w:spacing w:after="0"/>
        <w:jc w:val="center"/>
        <w:rPr>
          <w:rStyle w:val="dash0410005f0431005f0437005f0430005f0446005f0020005f0441005f043f005f0438005f0441005f043a005f0430005f005fchar1char1"/>
          <w:b/>
          <w:bCs/>
          <w:sz w:val="18"/>
          <w:szCs w:val="18"/>
        </w:rPr>
      </w:pPr>
    </w:p>
    <w:p w:rsidR="0059197A" w:rsidRDefault="0059197A" w:rsidP="00DD4E84">
      <w:pPr>
        <w:spacing w:after="0"/>
      </w:pPr>
      <w:r w:rsidRPr="009A3562">
        <w:rPr>
          <w:rFonts w:ascii="Times New Roman" w:hAnsi="Times New Roman" w:cs="Times New Roman"/>
          <w:sz w:val="18"/>
          <w:szCs w:val="18"/>
        </w:rPr>
        <w:t>В 6 классе на изучение русского языка отводится 5,5</w:t>
      </w:r>
      <w:r>
        <w:rPr>
          <w:rFonts w:ascii="Times New Roman" w:hAnsi="Times New Roman" w:cs="Times New Roman"/>
          <w:sz w:val="18"/>
          <w:szCs w:val="18"/>
        </w:rPr>
        <w:t xml:space="preserve"> часа</w:t>
      </w:r>
      <w:r w:rsidRPr="009A3562">
        <w:rPr>
          <w:rFonts w:ascii="Times New Roman" w:hAnsi="Times New Roman" w:cs="Times New Roman"/>
          <w:sz w:val="18"/>
          <w:szCs w:val="18"/>
        </w:rPr>
        <w:t xml:space="preserve"> в неделю, всего 187 часов.</w:t>
      </w:r>
    </w:p>
    <w:p w:rsidR="0059197A" w:rsidRDefault="0059197A" w:rsidP="00DD4E84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Style w:val="dash0410005f0431005f0437005f0430005f0446005f0020005f0441005f043f005f0438005f0441005f043a005f0430005f005fchar1char1"/>
          <w:b/>
          <w:bCs/>
          <w:sz w:val="18"/>
          <w:szCs w:val="18"/>
          <w:lang w:val="en-US"/>
        </w:rPr>
        <w:t>I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V</w:t>
      </w:r>
      <w:r>
        <w:rPr>
          <w:rFonts w:ascii="Times New Roman" w:hAnsi="Times New Roman" w:cs="Times New Roman"/>
          <w:b/>
          <w:bCs/>
          <w:sz w:val="18"/>
          <w:szCs w:val="18"/>
        </w:rPr>
        <w:t>. Ценностные ориентиры содержания учебного предмета</w:t>
      </w:r>
    </w:p>
    <w:p w:rsidR="0059197A" w:rsidRDefault="0059197A" w:rsidP="00DD4E84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9197A" w:rsidRDefault="0059197A" w:rsidP="00DD4E8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59197A" w:rsidRDefault="0059197A" w:rsidP="00DD4E8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У учащихся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Ученики получают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59197A" w:rsidRDefault="0059197A" w:rsidP="00DD4E8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Русский язык – основа всего процесса обучения учащихся, средство развития у них мышления, воображения, интеллектуальных и творческих способностей, социализации личности.</w:t>
      </w:r>
    </w:p>
    <w:p w:rsidR="0059197A" w:rsidRDefault="0059197A" w:rsidP="00DD4E84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V</w:t>
      </w:r>
      <w:r>
        <w:rPr>
          <w:rStyle w:val="dash0410005f0431005f0437005f0430005f0446005f0020005f0441005f043f005f0438005f0441005f043a005f0430005f005fchar1char1"/>
          <w:b/>
          <w:bCs/>
          <w:sz w:val="18"/>
          <w:szCs w:val="18"/>
        </w:rPr>
        <w:t xml:space="preserve">. Личностные, метапредметные и предметные результаты освоения учебного </w:t>
      </w:r>
      <w:r>
        <w:rPr>
          <w:rFonts w:ascii="Times New Roman" w:hAnsi="Times New Roman" w:cs="Times New Roman"/>
          <w:b/>
          <w:bCs/>
          <w:sz w:val="18"/>
          <w:szCs w:val="18"/>
        </w:rPr>
        <w:t>предмета «Русский язык»</w:t>
      </w:r>
      <w:bookmarkEnd w:id="0"/>
      <w:r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59197A" w:rsidRDefault="0059197A" w:rsidP="00DD4E84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9197A" w:rsidRDefault="0059197A" w:rsidP="00DD4E84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Личностными результатами</w:t>
      </w:r>
      <w:r>
        <w:rPr>
          <w:rFonts w:ascii="Times New Roman" w:hAnsi="Times New Roman" w:cs="Times New Roman"/>
          <w:sz w:val="18"/>
          <w:szCs w:val="18"/>
        </w:rPr>
        <w:t xml:space="preserve"> освоения выпускниками ос</w:t>
      </w:r>
      <w:r>
        <w:rPr>
          <w:rFonts w:ascii="Times New Roman" w:hAnsi="Times New Roman" w:cs="Times New Roman"/>
          <w:sz w:val="18"/>
          <w:szCs w:val="18"/>
        </w:rPr>
        <w:softHyphen/>
        <w:t>новной школы программы по русскому (родному) языку яв</w:t>
      </w:r>
      <w:r>
        <w:rPr>
          <w:rFonts w:ascii="Times New Roman" w:hAnsi="Times New Roman" w:cs="Times New Roman"/>
          <w:sz w:val="18"/>
          <w:szCs w:val="18"/>
        </w:rPr>
        <w:softHyphen/>
        <w:t>ляются:</w:t>
      </w:r>
    </w:p>
    <w:p w:rsidR="0059197A" w:rsidRDefault="0059197A" w:rsidP="00DD4E8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1) понимание русского языка как одной из основных на</w:t>
      </w:r>
      <w:r>
        <w:rPr>
          <w:rFonts w:ascii="Times New Roman" w:hAnsi="Times New Roman" w:cs="Times New Roman"/>
          <w:sz w:val="18"/>
          <w:szCs w:val="18"/>
        </w:rPr>
        <w:softHyphen/>
        <w:t>ционально-культурных ценностей русского народа, определя</w:t>
      </w:r>
      <w:r>
        <w:rPr>
          <w:rFonts w:ascii="Times New Roman" w:hAnsi="Times New Roman" w:cs="Times New Roman"/>
          <w:sz w:val="18"/>
          <w:szCs w:val="18"/>
        </w:rPr>
        <w:softHyphen/>
        <w:t>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59197A" w:rsidRDefault="0059197A" w:rsidP="00DD4E8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2) осознание эстетической ценности русского языка; ува</w:t>
      </w:r>
      <w:r>
        <w:rPr>
          <w:rFonts w:ascii="Times New Roman" w:hAnsi="Times New Roman" w:cs="Times New Roman"/>
          <w:sz w:val="18"/>
          <w:szCs w:val="18"/>
        </w:rPr>
        <w:softHyphen/>
        <w:t>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</w:t>
      </w:r>
      <w:r>
        <w:rPr>
          <w:rFonts w:ascii="Times New Roman" w:hAnsi="Times New Roman" w:cs="Times New Roman"/>
          <w:sz w:val="18"/>
          <w:szCs w:val="18"/>
        </w:rPr>
        <w:softHyphen/>
        <w:t>шенствованию;</w:t>
      </w:r>
    </w:p>
    <w:p w:rsidR="0059197A" w:rsidRDefault="0059197A" w:rsidP="00DD4E8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</w:t>
      </w:r>
      <w:r>
        <w:rPr>
          <w:rFonts w:ascii="Times New Roman" w:hAnsi="Times New Roman" w:cs="Times New Roman"/>
          <w:sz w:val="18"/>
          <w:szCs w:val="18"/>
        </w:rPr>
        <w:softHyphen/>
        <w:t>оценке на основе наблюдения за собственной речью.</w:t>
      </w:r>
    </w:p>
    <w:p w:rsidR="0059197A" w:rsidRDefault="0059197A" w:rsidP="00DD4E84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Метапредметными результатами</w:t>
      </w:r>
      <w:r>
        <w:rPr>
          <w:rFonts w:ascii="Times New Roman" w:hAnsi="Times New Roman" w:cs="Times New Roman"/>
          <w:sz w:val="18"/>
          <w:szCs w:val="18"/>
        </w:rPr>
        <w:t xml:space="preserve"> освоения выпускниками основной школы программы по русскому (родному) языку яв</w:t>
      </w:r>
      <w:r>
        <w:rPr>
          <w:rFonts w:ascii="Times New Roman" w:hAnsi="Times New Roman" w:cs="Times New Roman"/>
          <w:sz w:val="18"/>
          <w:szCs w:val="18"/>
        </w:rPr>
        <w:softHyphen/>
        <w:t>ляются:</w:t>
      </w:r>
    </w:p>
    <w:p w:rsidR="0059197A" w:rsidRDefault="0059197A" w:rsidP="00DD4E8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I) владение всеми видами речевой деятельности:</w:t>
      </w:r>
    </w:p>
    <w:p w:rsidR="0059197A" w:rsidRDefault="0059197A" w:rsidP="00DD4E84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адекватное понимание информации устного и письменного сообщения;</w:t>
      </w:r>
    </w:p>
    <w:p w:rsidR="0059197A" w:rsidRDefault="0059197A" w:rsidP="00DD4E84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владение разными видами чтения;</w:t>
      </w:r>
    </w:p>
    <w:p w:rsidR="0059197A" w:rsidRDefault="0059197A" w:rsidP="00DD4E84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способность извлекать информацию из различных источни</w:t>
      </w:r>
      <w:r>
        <w:rPr>
          <w:rFonts w:ascii="Times New Roman" w:hAnsi="Times New Roman" w:cs="Times New Roman"/>
          <w:sz w:val="18"/>
          <w:szCs w:val="18"/>
        </w:rPr>
        <w:softHyphen/>
        <w:t>ков, включая средства массовой информации, компакт-диски учебного назначения, ресурсы Интернета;</w:t>
      </w:r>
    </w:p>
    <w:p w:rsidR="0059197A" w:rsidRDefault="0059197A" w:rsidP="00DD4E84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овладение приёмами отбора и систематизации материала на определённую тему; умение вести самостоятельный по</w:t>
      </w:r>
      <w:r>
        <w:rPr>
          <w:rFonts w:ascii="Times New Roman" w:hAnsi="Times New Roman" w:cs="Times New Roman"/>
          <w:sz w:val="18"/>
          <w:szCs w:val="18"/>
        </w:rPr>
        <w:softHyphen/>
        <w:t>иск информации, её анализ и отбор; способность к преоб</w:t>
      </w:r>
      <w:r>
        <w:rPr>
          <w:rFonts w:ascii="Times New Roman" w:hAnsi="Times New Roman" w:cs="Times New Roman"/>
          <w:sz w:val="18"/>
          <w:szCs w:val="18"/>
        </w:rPr>
        <w:softHyphen/>
        <w:t>разованию, сохранению и передаче информации, полученной в результате чтения или аудирования, с помощью технических средств и информационных технологий;</w:t>
      </w:r>
    </w:p>
    <w:p w:rsidR="0059197A" w:rsidRDefault="0059197A" w:rsidP="00DD4E84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способность определять цели предстоящей учебной деятель</w:t>
      </w:r>
      <w:r>
        <w:rPr>
          <w:rFonts w:ascii="Times New Roman" w:hAnsi="Times New Roman" w:cs="Times New Roman"/>
          <w:sz w:val="18"/>
          <w:szCs w:val="18"/>
        </w:rPr>
        <w:softHyphen/>
        <w:t>ности (индивидуальной и коллективной), последовательность действий, оценивать достигнутые результаты и адекватно фор</w:t>
      </w:r>
      <w:r>
        <w:rPr>
          <w:rFonts w:ascii="Times New Roman" w:hAnsi="Times New Roman" w:cs="Times New Roman"/>
          <w:sz w:val="18"/>
          <w:szCs w:val="18"/>
        </w:rPr>
        <w:softHyphen/>
        <w:t>мулировать их в устной и письменной форме;</w:t>
      </w:r>
    </w:p>
    <w:p w:rsidR="0059197A" w:rsidRDefault="0059197A" w:rsidP="00DD4E84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способность свободно, правильно излагать свои мысли в устной и письменной форме;</w:t>
      </w:r>
    </w:p>
    <w:p w:rsidR="0059197A" w:rsidRDefault="0059197A" w:rsidP="00DD4E84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умение выступать перед аудиторией сверстников с небольшими сообщениями, докладом;</w:t>
      </w:r>
    </w:p>
    <w:p w:rsidR="0059197A" w:rsidRDefault="0059197A" w:rsidP="00DD4E8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</w:t>
      </w:r>
      <w:r>
        <w:rPr>
          <w:rFonts w:ascii="Times New Roman" w:hAnsi="Times New Roman" w:cs="Times New Roman"/>
          <w:sz w:val="18"/>
          <w:szCs w:val="18"/>
        </w:rPr>
        <w:softHyphen/>
        <w:t>там, применять полученные знания, умения и навыки анализа языковых явлений на межпредметном уровне (на уроках ино</w:t>
      </w:r>
      <w:r>
        <w:rPr>
          <w:rFonts w:ascii="Times New Roman" w:hAnsi="Times New Roman" w:cs="Times New Roman"/>
          <w:sz w:val="18"/>
          <w:szCs w:val="18"/>
        </w:rPr>
        <w:softHyphen/>
        <w:t>странного языка, литературы и др.);</w:t>
      </w:r>
    </w:p>
    <w:p w:rsidR="0059197A" w:rsidRDefault="0059197A" w:rsidP="00DD4E8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3) коммуникативно-целесообразное взаимодействие с окру</w:t>
      </w:r>
      <w:r>
        <w:rPr>
          <w:rFonts w:ascii="Times New Roman" w:hAnsi="Times New Roman" w:cs="Times New Roman"/>
          <w:sz w:val="18"/>
          <w:szCs w:val="18"/>
        </w:rPr>
        <w:softHyphen/>
        <w:t>жающими людьми в процессе речевого общения, совместного выполнения какой-либо задачи, участия в спорах, обсужде</w:t>
      </w:r>
      <w:r>
        <w:rPr>
          <w:rFonts w:ascii="Times New Roman" w:hAnsi="Times New Roman" w:cs="Times New Roman"/>
          <w:sz w:val="18"/>
          <w:szCs w:val="18"/>
        </w:rPr>
        <w:softHyphen/>
        <w:t>ниях; овладение национально-культурными нормами речевого поведения в различных ситуациях формального и неформаль</w:t>
      </w:r>
      <w:r>
        <w:rPr>
          <w:rFonts w:ascii="Times New Roman" w:hAnsi="Times New Roman" w:cs="Times New Roman"/>
          <w:sz w:val="18"/>
          <w:szCs w:val="18"/>
        </w:rPr>
        <w:softHyphen/>
        <w:t>ного межличностного и межкультурного общения.</w:t>
      </w:r>
    </w:p>
    <w:p w:rsidR="0059197A" w:rsidRDefault="0059197A" w:rsidP="00DD4E84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Предметными результатами</w:t>
      </w:r>
      <w:r>
        <w:rPr>
          <w:rFonts w:ascii="Times New Roman" w:hAnsi="Times New Roman" w:cs="Times New Roman"/>
          <w:sz w:val="18"/>
          <w:szCs w:val="18"/>
        </w:rPr>
        <w:t xml:space="preserve"> освоения выпускниками ос</w:t>
      </w:r>
      <w:r>
        <w:rPr>
          <w:rFonts w:ascii="Times New Roman" w:hAnsi="Times New Roman" w:cs="Times New Roman"/>
          <w:sz w:val="18"/>
          <w:szCs w:val="18"/>
        </w:rPr>
        <w:softHyphen/>
        <w:t>новной школы программы по русскому (родному) языку яв</w:t>
      </w:r>
      <w:r>
        <w:rPr>
          <w:rFonts w:ascii="Times New Roman" w:hAnsi="Times New Roman" w:cs="Times New Roman"/>
          <w:sz w:val="18"/>
          <w:szCs w:val="18"/>
        </w:rPr>
        <w:softHyphen/>
        <w:t>ляются:</w:t>
      </w:r>
    </w:p>
    <w:p w:rsidR="0059197A" w:rsidRDefault="0059197A" w:rsidP="00DD4E8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1) представление о русском языке как языке русского на</w:t>
      </w:r>
      <w:r>
        <w:rPr>
          <w:rFonts w:ascii="Times New Roman" w:hAnsi="Times New Roman" w:cs="Times New Roman"/>
          <w:sz w:val="18"/>
          <w:szCs w:val="18"/>
        </w:rPr>
        <w:softHyphen/>
        <w:t>рода, государственном языке Российской Федерации, средстве межнационального общения, консолидации и единения наро</w:t>
      </w:r>
      <w:r>
        <w:rPr>
          <w:rFonts w:ascii="Times New Roman" w:hAnsi="Times New Roman" w:cs="Times New Roman"/>
          <w:sz w:val="18"/>
          <w:szCs w:val="18"/>
        </w:rPr>
        <w:softHyphen/>
        <w:t>дов России; о связи языка и культуры народа; роли родного языка в жизни человека и общества;</w:t>
      </w:r>
    </w:p>
    <w:p w:rsidR="0059197A" w:rsidRDefault="0059197A" w:rsidP="00DD4E8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2) понимание определяющей роли языка в развитии интел</w:t>
      </w:r>
      <w:r>
        <w:rPr>
          <w:rFonts w:ascii="Times New Roman" w:hAnsi="Times New Roman" w:cs="Times New Roman"/>
          <w:sz w:val="18"/>
          <w:szCs w:val="18"/>
        </w:rPr>
        <w:softHyphen/>
        <w:t>лектуальных и творческих способностей личности, при получении образования, а также роли русского языка в процессе самообразования;</w:t>
      </w:r>
    </w:p>
    <w:p w:rsidR="0059197A" w:rsidRDefault="0059197A" w:rsidP="00DD4E8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3) владение всеми видами речевой деятельности:</w:t>
      </w:r>
    </w:p>
    <w:p w:rsidR="0059197A" w:rsidRDefault="0059197A" w:rsidP="00DD4E8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аудирование и чтение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59197A" w:rsidRDefault="0059197A" w:rsidP="00DD4E84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адекватное понимание информации устного и письменного сообщения (цели, темы текста, основной и дополнительной информации);</w:t>
      </w:r>
    </w:p>
    <w:p w:rsidR="0059197A" w:rsidRDefault="0059197A" w:rsidP="00DD4E84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владение разными видами чтения (поисковым/просмотровым, ознакомительным, изучающим) текстов разных стилей и жанров;</w:t>
      </w:r>
    </w:p>
    <w:p w:rsidR="0059197A" w:rsidRDefault="0059197A" w:rsidP="00DD4E84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владение умениями информационной переработки прочи</w:t>
      </w:r>
      <w:r>
        <w:rPr>
          <w:rFonts w:ascii="Times New Roman" w:hAnsi="Times New Roman" w:cs="Times New Roman"/>
          <w:sz w:val="18"/>
          <w:szCs w:val="18"/>
        </w:rPr>
        <w:softHyphen/>
        <w:t>танного текста (план, тезисы), приёмами работы с книгой, периодическими изданиями;</w:t>
      </w:r>
    </w:p>
    <w:p w:rsidR="0059197A" w:rsidRDefault="0059197A" w:rsidP="00DD4E84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способность свободно пользоваться словарями различных типов, справочной литературой, в том числе и на электрон</w:t>
      </w:r>
      <w:r>
        <w:rPr>
          <w:rFonts w:ascii="Times New Roman" w:hAnsi="Times New Roman" w:cs="Times New Roman"/>
          <w:sz w:val="18"/>
          <w:szCs w:val="18"/>
        </w:rPr>
        <w:softHyphen/>
        <w:t>ных носителях;</w:t>
      </w:r>
    </w:p>
    <w:p w:rsidR="0059197A" w:rsidRDefault="0059197A" w:rsidP="00DD4E84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адекватное восприятие на слух текстов разных стилей и жан</w:t>
      </w:r>
      <w:r>
        <w:rPr>
          <w:rFonts w:ascii="Times New Roman" w:hAnsi="Times New Roman" w:cs="Times New Roman"/>
          <w:sz w:val="18"/>
          <w:szCs w:val="18"/>
        </w:rPr>
        <w:softHyphen/>
        <w:t>ров; владение различными видами аудирования (с полным по</w:t>
      </w:r>
      <w:r>
        <w:rPr>
          <w:rFonts w:ascii="Times New Roman" w:hAnsi="Times New Roman" w:cs="Times New Roman"/>
          <w:sz w:val="18"/>
          <w:szCs w:val="18"/>
        </w:rPr>
        <w:softHyphen/>
        <w:t>ниманием аудиотекста, с пониманием основного содержания, с выборочным извлечением информации);</w:t>
      </w:r>
    </w:p>
    <w:p w:rsidR="0059197A" w:rsidRDefault="0059197A" w:rsidP="00DD4E84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умение сравнивать речевые высказывания с точки зрения их содержания, принадлежности к определённой функциональной разновидности языка и использованных языковых средств;</w:t>
      </w:r>
    </w:p>
    <w:p w:rsidR="0059197A" w:rsidRDefault="0059197A" w:rsidP="00DD4E8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говорение и письмо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59197A" w:rsidRDefault="0059197A" w:rsidP="00DD4E84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умение воспроизводить в устной и письменной форме про</w:t>
      </w:r>
      <w:r>
        <w:rPr>
          <w:rFonts w:ascii="Times New Roman" w:hAnsi="Times New Roman" w:cs="Times New Roman"/>
          <w:sz w:val="18"/>
          <w:szCs w:val="18"/>
        </w:rPr>
        <w:softHyphen/>
        <w:t>слушанный или прочитанный текст с заданной степенью свёрнутости (пересказ, план, тезисы);</w:t>
      </w:r>
    </w:p>
    <w:p w:rsidR="0059197A" w:rsidRDefault="0059197A" w:rsidP="00DD4E84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способность свободно, правильно излагать свои мысли в устной и письменной форме, соблюдать нормы построе</w:t>
      </w:r>
      <w:r>
        <w:rPr>
          <w:rFonts w:ascii="Times New Roman" w:hAnsi="Times New Roman" w:cs="Times New Roman"/>
          <w:sz w:val="18"/>
          <w:szCs w:val="18"/>
        </w:rPr>
        <w:softHyphen/>
        <w:t>ния текста (логичность, последовательность, связность, со</w:t>
      </w:r>
      <w:r>
        <w:rPr>
          <w:rFonts w:ascii="Times New Roman" w:hAnsi="Times New Roman" w:cs="Times New Roman"/>
          <w:sz w:val="18"/>
          <w:szCs w:val="18"/>
        </w:rPr>
        <w:softHyphen/>
        <w:t>ответствие теме и др.), адекватно выражать своё отношение к фактам и явлениям окружающей действительности, к про</w:t>
      </w:r>
      <w:r>
        <w:rPr>
          <w:rFonts w:ascii="Times New Roman" w:hAnsi="Times New Roman" w:cs="Times New Roman"/>
          <w:sz w:val="18"/>
          <w:szCs w:val="18"/>
        </w:rPr>
        <w:softHyphen/>
        <w:t>читанному, услышанному, увиденному;</w:t>
      </w:r>
    </w:p>
    <w:p w:rsidR="0059197A" w:rsidRDefault="0059197A" w:rsidP="00DD4E84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умение создавать устные и письменные тексты разных типов  и стилей речи с учётом замысла, адресата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средств в соответствии с коммуникативной задачей;</w:t>
      </w:r>
    </w:p>
    <w:p w:rsidR="0059197A" w:rsidRDefault="0059197A" w:rsidP="00DD4E84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владение различными видами монолога и диалога; высту</w:t>
      </w:r>
      <w:r>
        <w:rPr>
          <w:rFonts w:ascii="Times New Roman" w:hAnsi="Times New Roman" w:cs="Times New Roman"/>
          <w:sz w:val="18"/>
          <w:szCs w:val="18"/>
        </w:rPr>
        <w:softHyphen/>
        <w:t>пление перед аудиторией сверстников с небольшими сообще</w:t>
      </w:r>
      <w:r>
        <w:rPr>
          <w:rFonts w:ascii="Times New Roman" w:hAnsi="Times New Roman" w:cs="Times New Roman"/>
          <w:sz w:val="18"/>
          <w:szCs w:val="18"/>
        </w:rPr>
        <w:softHyphen/>
        <w:t>ниями, докладом;</w:t>
      </w:r>
    </w:p>
    <w:p w:rsidR="0059197A" w:rsidRDefault="0059197A" w:rsidP="00DD4E84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соблюдение в практике речевого общения основных орфо</w:t>
      </w:r>
      <w:r>
        <w:rPr>
          <w:rFonts w:ascii="Times New Roman" w:hAnsi="Times New Roman" w:cs="Times New Roman"/>
          <w:sz w:val="18"/>
          <w:szCs w:val="18"/>
        </w:rPr>
        <w:softHyphen/>
        <w:t>эпических, лексических, грамматических норм современного русского литературного языка; стилистически корректное ис</w:t>
      </w:r>
      <w:r>
        <w:rPr>
          <w:rFonts w:ascii="Times New Roman" w:hAnsi="Times New Roman" w:cs="Times New Roman"/>
          <w:sz w:val="18"/>
          <w:szCs w:val="18"/>
        </w:rPr>
        <w:softHyphen/>
        <w:t>пользование лексики и фразеологии; соблюдение в практике письма основных правил орфографии и пунктуации;</w:t>
      </w:r>
    </w:p>
    <w:p w:rsidR="0059197A" w:rsidRDefault="0059197A" w:rsidP="00DD4E84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способность участвовать в речевом общении с соблюдением норм речевого этикета; уместно пользоваться внеязыковыми средствами общения в различных жизненных ситуациях обще</w:t>
      </w:r>
      <w:r>
        <w:rPr>
          <w:rFonts w:ascii="Times New Roman" w:hAnsi="Times New Roman" w:cs="Times New Roman"/>
          <w:sz w:val="18"/>
          <w:szCs w:val="18"/>
        </w:rPr>
        <w:softHyphen/>
        <w:t xml:space="preserve">ния; </w:t>
      </w:r>
    </w:p>
    <w:p w:rsidR="0059197A" w:rsidRDefault="0059197A" w:rsidP="00DD4E84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осуществление речевого самоконтроля; способность оце</w:t>
      </w:r>
      <w:r>
        <w:rPr>
          <w:rFonts w:ascii="Times New Roman" w:hAnsi="Times New Roman" w:cs="Times New Roman"/>
          <w:sz w:val="18"/>
          <w:szCs w:val="18"/>
        </w:rPr>
        <w:softHyphen/>
        <w:t>нивать свою речь с точки зрения её содержания, языкового оформления и эффективности в достижении поставленных коммуникативных задач; умение находить грамматические и речевые ошибки, недочёты, исправлять их; совершенство</w:t>
      </w:r>
      <w:r>
        <w:rPr>
          <w:rFonts w:ascii="Times New Roman" w:hAnsi="Times New Roman" w:cs="Times New Roman"/>
          <w:sz w:val="18"/>
          <w:szCs w:val="18"/>
        </w:rPr>
        <w:softHyphen/>
        <w:t>вать и редактировать собственные тексты;</w:t>
      </w:r>
    </w:p>
    <w:p w:rsidR="0059197A" w:rsidRDefault="0059197A" w:rsidP="00DD4E8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4) усвоение основ научных знаний о родном языке; пони</w:t>
      </w:r>
      <w:r>
        <w:rPr>
          <w:rFonts w:ascii="Times New Roman" w:hAnsi="Times New Roman" w:cs="Times New Roman"/>
          <w:sz w:val="18"/>
          <w:szCs w:val="18"/>
        </w:rPr>
        <w:softHyphen/>
        <w:t>мание взаимосвязи его уровней и единиц;</w:t>
      </w:r>
    </w:p>
    <w:p w:rsidR="0059197A" w:rsidRDefault="0059197A" w:rsidP="00DD4E8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5) освоение базовых понятий лингвистики: лингвистика и её основные разделы; язык и речь, речевое общение, речь устная и письменная; монолог и диалог; ситуация речевого общения; функционально-смысловые типы речи (повествова</w:t>
      </w:r>
      <w:r>
        <w:rPr>
          <w:rFonts w:ascii="Times New Roman" w:hAnsi="Times New Roman" w:cs="Times New Roman"/>
          <w:sz w:val="18"/>
          <w:szCs w:val="18"/>
        </w:rPr>
        <w:softHyphen/>
        <w:t>ние, описание, рассуждение); текст; основные единицы языка, их признаки и особенности употребления в речи;</w:t>
      </w:r>
    </w:p>
    <w:p w:rsidR="0059197A" w:rsidRDefault="0059197A" w:rsidP="00DD4E8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6) проведение различных видов анализа слова (фонети</w:t>
      </w:r>
      <w:r>
        <w:rPr>
          <w:rFonts w:ascii="Times New Roman" w:hAnsi="Times New Roman" w:cs="Times New Roman"/>
          <w:sz w:val="18"/>
          <w:szCs w:val="18"/>
        </w:rPr>
        <w:softHyphen/>
        <w:t>ческий, морфемный, словообразовательный, лексический, морфологический), синтаксического анализа словосочетания и предложения; анализ текста с точки зрения его содержания, основных признаков и структуры, принадлежности к опреде</w:t>
      </w:r>
      <w:r>
        <w:rPr>
          <w:rFonts w:ascii="Times New Roman" w:hAnsi="Times New Roman" w:cs="Times New Roman"/>
          <w:sz w:val="18"/>
          <w:szCs w:val="18"/>
        </w:rPr>
        <w:softHyphen/>
        <w:t>лённым функциональным разновидностям языка, особенно</w:t>
      </w:r>
      <w:r>
        <w:rPr>
          <w:rFonts w:ascii="Times New Roman" w:hAnsi="Times New Roman" w:cs="Times New Roman"/>
          <w:sz w:val="18"/>
          <w:szCs w:val="18"/>
        </w:rPr>
        <w:softHyphen/>
        <w:t>стей языкового оформления, использования выразительных средств языка;</w:t>
      </w:r>
    </w:p>
    <w:p w:rsidR="0059197A" w:rsidRDefault="0059197A" w:rsidP="00DD4E8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7) осознание эстетической функции родного языка, способ</w:t>
      </w:r>
      <w:r>
        <w:rPr>
          <w:rFonts w:ascii="Times New Roman" w:hAnsi="Times New Roman" w:cs="Times New Roman"/>
          <w:sz w:val="18"/>
          <w:szCs w:val="18"/>
        </w:rPr>
        <w:softHyphen/>
        <w:t>ность оценивать эстетическую сторону речевого высказывания при анализе текстов художественной литературы.</w:t>
      </w:r>
    </w:p>
    <w:p w:rsidR="0059197A" w:rsidRDefault="0059197A" w:rsidP="00DD4E84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59197A" w:rsidRDefault="0059197A" w:rsidP="00DD4E8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9197A" w:rsidRDefault="0059197A" w:rsidP="00763107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V</w:t>
      </w:r>
      <w:r>
        <w:rPr>
          <w:rStyle w:val="dash0410005f0431005f0437005f0430005f0446005f0020005f0441005f043f005f0438005f0441005f043a005f0430005f005fchar1char1"/>
          <w:b/>
          <w:bCs/>
          <w:sz w:val="18"/>
          <w:szCs w:val="18"/>
          <w:lang w:val="en-US"/>
        </w:rPr>
        <w:t>I</w:t>
      </w:r>
      <w:r>
        <w:rPr>
          <w:rStyle w:val="dash0410005f0431005f0437005f0430005f0446005f0020005f0441005f043f005f0438005f0441005f043a005f0430005f005fchar1char1"/>
          <w:b/>
          <w:bCs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bCs/>
          <w:sz w:val="18"/>
          <w:szCs w:val="18"/>
        </w:rPr>
        <w:t>Содержание курса.</w:t>
      </w:r>
    </w:p>
    <w:p w:rsidR="0059197A" w:rsidRDefault="0059197A" w:rsidP="00DD4E8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bookmarkStart w:id="1" w:name="bookmark2"/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СОДЕРЖАНИЕ, ОБЕСПЕЧИВАЮЩЕЕ ФОРМИРОВАНИЕ КОММУНИКАТИВНОЙ КОМПЕТЕНЦИИ</w:t>
      </w:r>
      <w:bookmarkEnd w:id="1"/>
    </w:p>
    <w:p w:rsidR="0059197A" w:rsidRDefault="0059197A" w:rsidP="00DD4E84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bookmarkStart w:id="2" w:name="bookmark3"/>
      <w:r>
        <w:rPr>
          <w:rFonts w:ascii="Times New Roman" w:hAnsi="Times New Roman" w:cs="Times New Roman"/>
          <w:b/>
          <w:bCs/>
          <w:sz w:val="18"/>
          <w:szCs w:val="18"/>
        </w:rPr>
        <w:t>Раздел 1. Речь и речевое общение</w:t>
      </w:r>
      <w:bookmarkEnd w:id="2"/>
    </w:p>
    <w:p w:rsidR="0059197A" w:rsidRPr="00DD4E84" w:rsidRDefault="0059197A" w:rsidP="00DD4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3" w:name="bookmark4"/>
      <w:r w:rsidRPr="00DD4E84">
        <w:rPr>
          <w:rFonts w:ascii="Times New Roman" w:hAnsi="Times New Roman" w:cs="Times New Roman"/>
          <w:sz w:val="18"/>
          <w:szCs w:val="18"/>
        </w:rPr>
        <w:t xml:space="preserve">1. Речевая ситуация. Речь </w:t>
      </w:r>
      <w:r w:rsidRPr="00DD4E84">
        <w:rPr>
          <w:rFonts w:ascii="Times New Roman" w:hAnsi="Times New Roman" w:cs="Times New Roman"/>
          <w:i/>
          <w:iCs/>
          <w:sz w:val="18"/>
          <w:szCs w:val="18"/>
        </w:rPr>
        <w:t>устная и письменная</w:t>
      </w:r>
      <w:r w:rsidRPr="00DD4E84">
        <w:rPr>
          <w:rFonts w:ascii="Times New Roman" w:hAnsi="Times New Roman" w:cs="Times New Roman"/>
          <w:sz w:val="18"/>
          <w:szCs w:val="18"/>
        </w:rPr>
        <w:t>. Речь диалогическая и монологическая.</w:t>
      </w:r>
    </w:p>
    <w:p w:rsidR="0059197A" w:rsidRPr="00DD4E84" w:rsidRDefault="0059197A" w:rsidP="00DD4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D4E84">
        <w:rPr>
          <w:rFonts w:ascii="Times New Roman" w:hAnsi="Times New Roman" w:cs="Times New Roman"/>
          <w:sz w:val="18"/>
          <w:szCs w:val="18"/>
        </w:rPr>
        <w:t xml:space="preserve">2. Понимание основных особенностей устной и письменной речи. Владение различными видами </w:t>
      </w:r>
      <w:r w:rsidRPr="00DD4E84">
        <w:rPr>
          <w:rFonts w:ascii="Times New Roman" w:hAnsi="Times New Roman" w:cs="Times New Roman"/>
          <w:i/>
          <w:iCs/>
          <w:sz w:val="18"/>
          <w:szCs w:val="18"/>
        </w:rPr>
        <w:t>монолога и диалога</w:t>
      </w:r>
      <w:r w:rsidRPr="00DD4E84">
        <w:rPr>
          <w:rFonts w:ascii="Times New Roman" w:hAnsi="Times New Roman" w:cs="Times New Roman"/>
          <w:sz w:val="18"/>
          <w:szCs w:val="18"/>
        </w:rPr>
        <w:t>. Понимание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D4E84">
        <w:rPr>
          <w:rFonts w:ascii="Times New Roman" w:hAnsi="Times New Roman" w:cs="Times New Roman"/>
          <w:i/>
          <w:iCs/>
          <w:sz w:val="18"/>
          <w:szCs w:val="18"/>
        </w:rPr>
        <w:t xml:space="preserve">коммуникативных </w:t>
      </w:r>
      <w:r w:rsidRPr="00DD4E84">
        <w:rPr>
          <w:rFonts w:ascii="Times New Roman" w:hAnsi="Times New Roman" w:cs="Times New Roman"/>
          <w:sz w:val="18"/>
          <w:szCs w:val="18"/>
        </w:rPr>
        <w:t>целей говорящего в разных ситуациях общения.</w:t>
      </w:r>
    </w:p>
    <w:p w:rsidR="0059197A" w:rsidRDefault="0059197A" w:rsidP="00DD4E84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Раздел 2. Речевая деятельность</w:t>
      </w:r>
      <w:bookmarkEnd w:id="3"/>
    </w:p>
    <w:p w:rsidR="0059197A" w:rsidRPr="00DD4E84" w:rsidRDefault="0059197A" w:rsidP="00DD4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bookmarkStart w:id="4" w:name="bookmark5"/>
      <w:r w:rsidRPr="00DD4E84">
        <w:rPr>
          <w:rFonts w:ascii="Times New Roman" w:hAnsi="Times New Roman" w:cs="Times New Roman"/>
          <w:sz w:val="18"/>
          <w:szCs w:val="18"/>
        </w:rPr>
        <w:t xml:space="preserve">1. Виды речевой деятельности: </w:t>
      </w:r>
      <w:r w:rsidRPr="00DD4E84">
        <w:rPr>
          <w:rFonts w:ascii="Times New Roman" w:hAnsi="Times New Roman" w:cs="Times New Roman"/>
          <w:i/>
          <w:iCs/>
          <w:sz w:val="18"/>
          <w:szCs w:val="18"/>
        </w:rPr>
        <w:t>чтение, аудирование, говорение, письмо.</w:t>
      </w:r>
    </w:p>
    <w:p w:rsidR="0059197A" w:rsidRPr="00403A62" w:rsidRDefault="0059197A" w:rsidP="00DD4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D4E84">
        <w:rPr>
          <w:rFonts w:ascii="Times New Roman" w:hAnsi="Times New Roman" w:cs="Times New Roman"/>
          <w:sz w:val="18"/>
          <w:szCs w:val="18"/>
        </w:rPr>
        <w:t xml:space="preserve">2. Овладение основными видами речевой деятельности. Передача содержания прочитанного или прослушанного текста в соответствиис </w:t>
      </w:r>
      <w:r w:rsidRPr="00DD4E84">
        <w:rPr>
          <w:rFonts w:ascii="Times New Roman" w:hAnsi="Times New Roman" w:cs="Times New Roman"/>
          <w:i/>
          <w:iCs/>
          <w:sz w:val="18"/>
          <w:szCs w:val="18"/>
        </w:rPr>
        <w:t>ситуацией речевого общения</w:t>
      </w:r>
      <w:r w:rsidRPr="00DD4E84">
        <w:rPr>
          <w:rFonts w:ascii="Times New Roman" w:hAnsi="Times New Roman" w:cs="Times New Roman"/>
          <w:sz w:val="18"/>
          <w:szCs w:val="18"/>
        </w:rPr>
        <w:t>. Создание устных и письменных монологических, а также устных диалогических высказываний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3A62">
        <w:rPr>
          <w:rFonts w:ascii="Times New Roman" w:hAnsi="Times New Roman" w:cs="Times New Roman"/>
          <w:sz w:val="18"/>
          <w:szCs w:val="18"/>
        </w:rPr>
        <w:t>разной коммуникативной направленности.</w:t>
      </w:r>
    </w:p>
    <w:p w:rsidR="0059197A" w:rsidRDefault="0059197A" w:rsidP="00DD4E84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Раздел 3. Текст</w:t>
      </w:r>
      <w:bookmarkEnd w:id="4"/>
    </w:p>
    <w:p w:rsidR="0059197A" w:rsidRPr="00DD4E84" w:rsidRDefault="0059197A" w:rsidP="00DD4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5" w:name="bookmark6"/>
      <w:r w:rsidRPr="00DD4E84">
        <w:rPr>
          <w:rFonts w:ascii="Times New Roman" w:hAnsi="Times New Roman" w:cs="Times New Roman"/>
          <w:sz w:val="18"/>
          <w:szCs w:val="18"/>
        </w:rPr>
        <w:t xml:space="preserve">1. Основные признаки текста. Тема, основная мысль текста. Средства связи предложений и частей текста. </w:t>
      </w:r>
      <w:r w:rsidRPr="00DD4E84">
        <w:rPr>
          <w:rFonts w:ascii="Times New Roman" w:hAnsi="Times New Roman" w:cs="Times New Roman"/>
          <w:i/>
          <w:iCs/>
          <w:sz w:val="18"/>
          <w:szCs w:val="18"/>
        </w:rPr>
        <w:t xml:space="preserve">Функционально-смысловые </w:t>
      </w:r>
      <w:r w:rsidRPr="00DD4E84">
        <w:rPr>
          <w:rFonts w:ascii="Times New Roman" w:hAnsi="Times New Roman" w:cs="Times New Roman"/>
          <w:sz w:val="18"/>
          <w:szCs w:val="18"/>
        </w:rPr>
        <w:t xml:space="preserve">типы речи: описание, повествование, рассуждение. </w:t>
      </w:r>
      <w:r w:rsidRPr="00DD4E84">
        <w:rPr>
          <w:rFonts w:ascii="Times New Roman" w:hAnsi="Times New Roman" w:cs="Times New Roman"/>
          <w:i/>
          <w:iCs/>
          <w:sz w:val="18"/>
          <w:szCs w:val="18"/>
        </w:rPr>
        <w:t xml:space="preserve">План </w:t>
      </w:r>
      <w:r w:rsidRPr="00DD4E84">
        <w:rPr>
          <w:rFonts w:ascii="Times New Roman" w:hAnsi="Times New Roman" w:cs="Times New Roman"/>
          <w:sz w:val="18"/>
          <w:szCs w:val="18"/>
        </w:rPr>
        <w:t xml:space="preserve">текста и </w:t>
      </w:r>
      <w:r w:rsidRPr="00DD4E84">
        <w:rPr>
          <w:rFonts w:ascii="Times New Roman" w:hAnsi="Times New Roman" w:cs="Times New Roman"/>
          <w:i/>
          <w:iCs/>
          <w:sz w:val="18"/>
          <w:szCs w:val="18"/>
        </w:rPr>
        <w:t>тезисы</w:t>
      </w:r>
      <w:r w:rsidRPr="00DD4E84">
        <w:rPr>
          <w:rFonts w:ascii="Times New Roman" w:hAnsi="Times New Roman" w:cs="Times New Roman"/>
          <w:sz w:val="18"/>
          <w:szCs w:val="18"/>
        </w:rPr>
        <w:t xml:space="preserve"> как виды информационной переработки текста.</w:t>
      </w:r>
    </w:p>
    <w:p w:rsidR="0059197A" w:rsidRPr="00DD4E84" w:rsidRDefault="0059197A" w:rsidP="00DD4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D4E84">
        <w:rPr>
          <w:rFonts w:ascii="Times New Roman" w:hAnsi="Times New Roman" w:cs="Times New Roman"/>
          <w:sz w:val="18"/>
          <w:szCs w:val="18"/>
        </w:rPr>
        <w:t xml:space="preserve">2. Анализ текста с точки зрения его темы, основной мысли, структуры, принадлежности к функционально-смыслового типа речи. Создание текстов различного </w:t>
      </w:r>
      <w:r w:rsidRPr="00DD4E84">
        <w:rPr>
          <w:rFonts w:ascii="Times New Roman" w:hAnsi="Times New Roman" w:cs="Times New Roman"/>
          <w:i/>
          <w:iCs/>
          <w:sz w:val="18"/>
          <w:szCs w:val="18"/>
        </w:rPr>
        <w:t>типа, стиля, жанра.</w:t>
      </w:r>
    </w:p>
    <w:p w:rsidR="0059197A" w:rsidRDefault="0059197A" w:rsidP="00DD4E84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Раздел 4. Функциональные разновидности языка</w:t>
      </w:r>
      <w:bookmarkEnd w:id="5"/>
    </w:p>
    <w:p w:rsidR="0059197A" w:rsidRPr="00DD4E84" w:rsidRDefault="0059197A" w:rsidP="00DD4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D4E84">
        <w:rPr>
          <w:rFonts w:ascii="Times New Roman" w:hAnsi="Times New Roman" w:cs="Times New Roman"/>
          <w:sz w:val="18"/>
          <w:szCs w:val="18"/>
        </w:rPr>
        <w:t xml:space="preserve">1. Разговорный язык; функциональные стили: научный, публицистический, официально-деловой; язык </w:t>
      </w:r>
      <w:r w:rsidRPr="00DD4E84">
        <w:rPr>
          <w:rFonts w:ascii="Times New Roman" w:hAnsi="Times New Roman" w:cs="Times New Roman"/>
          <w:i/>
          <w:iCs/>
          <w:sz w:val="18"/>
          <w:szCs w:val="18"/>
        </w:rPr>
        <w:t>художественной</w:t>
      </w:r>
    </w:p>
    <w:p w:rsidR="0059197A" w:rsidRPr="00DD4E84" w:rsidRDefault="0059197A" w:rsidP="00DD4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D4E84">
        <w:rPr>
          <w:rFonts w:ascii="Times New Roman" w:hAnsi="Times New Roman" w:cs="Times New Roman"/>
          <w:i/>
          <w:iCs/>
          <w:sz w:val="18"/>
          <w:szCs w:val="18"/>
        </w:rPr>
        <w:t>литературы.</w:t>
      </w:r>
    </w:p>
    <w:p w:rsidR="0059197A" w:rsidRPr="00DD4E84" w:rsidRDefault="0059197A" w:rsidP="00DD4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D4E84">
        <w:rPr>
          <w:rFonts w:ascii="Times New Roman" w:hAnsi="Times New Roman" w:cs="Times New Roman"/>
          <w:sz w:val="18"/>
          <w:szCs w:val="18"/>
        </w:rPr>
        <w:t>2. Создание письменных высказываний разных стилей, жанров и типов речи</w:t>
      </w:r>
      <w:r w:rsidRPr="00DD4E84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:rsidR="0059197A" w:rsidRDefault="0059197A" w:rsidP="00DD4E8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9197A" w:rsidRDefault="0059197A" w:rsidP="00DD4E8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СОДЕРЖАНИЕ, ОБЕСПЕЧИВАЮЩЕЕ ФОРМИРОВАНИЕ ЯЗЫКОВОЙ И ЛИНГВИСТИЧЕСКОЙ (ЯЗЫКОВЕДЧЕСКОЙ)</w:t>
      </w:r>
    </w:p>
    <w:p w:rsidR="0059197A" w:rsidRDefault="0059197A" w:rsidP="00DD4E8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КОМПЕТЕНЦИИ</w:t>
      </w:r>
    </w:p>
    <w:p w:rsidR="0059197A" w:rsidRDefault="0059197A" w:rsidP="00DD4E84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Раздел 5. Общие сведения о языке</w:t>
      </w:r>
    </w:p>
    <w:p w:rsidR="0059197A" w:rsidRPr="00DD4E84" w:rsidRDefault="0059197A" w:rsidP="00DD4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D4E84">
        <w:rPr>
          <w:rFonts w:ascii="Times New Roman" w:hAnsi="Times New Roman" w:cs="Times New Roman"/>
          <w:sz w:val="18"/>
          <w:szCs w:val="18"/>
        </w:rPr>
        <w:t xml:space="preserve">1. Русский язык – </w:t>
      </w:r>
      <w:r w:rsidRPr="00DD4E84">
        <w:rPr>
          <w:rFonts w:ascii="Times New Roman" w:hAnsi="Times New Roman" w:cs="Times New Roman"/>
          <w:i/>
          <w:iCs/>
          <w:sz w:val="18"/>
          <w:szCs w:val="18"/>
        </w:rPr>
        <w:t xml:space="preserve">национальный </w:t>
      </w:r>
      <w:r w:rsidRPr="00DD4E84">
        <w:rPr>
          <w:rFonts w:ascii="Times New Roman" w:hAnsi="Times New Roman" w:cs="Times New Roman"/>
          <w:sz w:val="18"/>
          <w:szCs w:val="18"/>
        </w:rPr>
        <w:t>язык русского народа, государственный язык Российской Федерации и язык межнационального общения.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D4E84">
        <w:rPr>
          <w:rFonts w:ascii="Times New Roman" w:hAnsi="Times New Roman" w:cs="Times New Roman"/>
          <w:sz w:val="18"/>
          <w:szCs w:val="18"/>
        </w:rPr>
        <w:t xml:space="preserve">Русский язык – язык художественной литературы. </w:t>
      </w:r>
      <w:r w:rsidRPr="00DD4E84">
        <w:rPr>
          <w:rFonts w:ascii="Times New Roman" w:hAnsi="Times New Roman" w:cs="Times New Roman"/>
          <w:i/>
          <w:iCs/>
          <w:sz w:val="18"/>
          <w:szCs w:val="18"/>
        </w:rPr>
        <w:t xml:space="preserve">Лингвистика </w:t>
      </w:r>
      <w:r w:rsidRPr="00DD4E84">
        <w:rPr>
          <w:rFonts w:ascii="Times New Roman" w:hAnsi="Times New Roman" w:cs="Times New Roman"/>
          <w:sz w:val="18"/>
          <w:szCs w:val="18"/>
        </w:rPr>
        <w:t>как наука о языке.</w:t>
      </w:r>
    </w:p>
    <w:p w:rsidR="0059197A" w:rsidRPr="00DD4E84" w:rsidRDefault="0059197A" w:rsidP="00DD4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D4E84">
        <w:rPr>
          <w:rFonts w:ascii="Times New Roman" w:hAnsi="Times New Roman" w:cs="Times New Roman"/>
          <w:sz w:val="18"/>
          <w:szCs w:val="18"/>
        </w:rPr>
        <w:t>2. Осознание важности коммуникативных умений в жизни человека, понимание красоты, богатства, выразительности русского языка.</w:t>
      </w:r>
    </w:p>
    <w:p w:rsidR="0059197A" w:rsidRDefault="0059197A" w:rsidP="00DD4E84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Раздел 6. Фонетика и орфоэпия</w:t>
      </w:r>
    </w:p>
    <w:p w:rsidR="0059197A" w:rsidRPr="00403A62" w:rsidRDefault="0059197A" w:rsidP="00403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3A62">
        <w:rPr>
          <w:rFonts w:ascii="Times New Roman" w:hAnsi="Times New Roman" w:cs="Times New Roman"/>
          <w:sz w:val="18"/>
          <w:szCs w:val="18"/>
        </w:rPr>
        <w:t xml:space="preserve">1. Звук как единица языка. Система </w:t>
      </w:r>
      <w:r w:rsidRPr="00403A62">
        <w:rPr>
          <w:rFonts w:ascii="Times New Roman" w:hAnsi="Times New Roman" w:cs="Times New Roman"/>
          <w:i/>
          <w:iCs/>
          <w:sz w:val="18"/>
          <w:szCs w:val="18"/>
        </w:rPr>
        <w:t xml:space="preserve">гласных и согласных </w:t>
      </w:r>
      <w:r w:rsidRPr="00403A62">
        <w:rPr>
          <w:rFonts w:ascii="Times New Roman" w:hAnsi="Times New Roman" w:cs="Times New Roman"/>
          <w:sz w:val="18"/>
          <w:szCs w:val="18"/>
        </w:rPr>
        <w:t xml:space="preserve">звуков. Изменение звуков в речевом потоке. </w:t>
      </w:r>
      <w:r w:rsidRPr="00403A62">
        <w:rPr>
          <w:rFonts w:ascii="Times New Roman" w:hAnsi="Times New Roman" w:cs="Times New Roman"/>
          <w:i/>
          <w:iCs/>
          <w:sz w:val="18"/>
          <w:szCs w:val="18"/>
        </w:rPr>
        <w:t xml:space="preserve">Орфоэпия </w:t>
      </w:r>
      <w:r w:rsidRPr="00403A62">
        <w:rPr>
          <w:rFonts w:ascii="Times New Roman" w:hAnsi="Times New Roman" w:cs="Times New Roman"/>
          <w:sz w:val="18"/>
          <w:szCs w:val="18"/>
        </w:rPr>
        <w:t>как раздел лингвистики.</w:t>
      </w:r>
    </w:p>
    <w:p w:rsidR="0059197A" w:rsidRPr="00403A62" w:rsidRDefault="0059197A" w:rsidP="00403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3A62">
        <w:rPr>
          <w:rFonts w:ascii="Times New Roman" w:hAnsi="Times New Roman" w:cs="Times New Roman"/>
          <w:sz w:val="18"/>
          <w:szCs w:val="18"/>
        </w:rPr>
        <w:t xml:space="preserve">2. Объяснение с помощью элементов </w:t>
      </w:r>
      <w:r w:rsidRPr="00403A62">
        <w:rPr>
          <w:rFonts w:ascii="Times New Roman" w:hAnsi="Times New Roman" w:cs="Times New Roman"/>
          <w:i/>
          <w:iCs/>
          <w:sz w:val="18"/>
          <w:szCs w:val="18"/>
        </w:rPr>
        <w:t xml:space="preserve">транскрипции </w:t>
      </w:r>
      <w:r w:rsidRPr="00403A62">
        <w:rPr>
          <w:rFonts w:ascii="Times New Roman" w:hAnsi="Times New Roman" w:cs="Times New Roman"/>
          <w:sz w:val="18"/>
          <w:szCs w:val="18"/>
        </w:rPr>
        <w:t>особенностей произношения и написания слов. Нормативное произношение.</w:t>
      </w:r>
    </w:p>
    <w:p w:rsidR="0059197A" w:rsidRDefault="0059197A" w:rsidP="00DD4E8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Раздел 7. Графика</w:t>
      </w:r>
    </w:p>
    <w:p w:rsidR="0059197A" w:rsidRPr="00403A62" w:rsidRDefault="0059197A" w:rsidP="00403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3A62">
        <w:rPr>
          <w:rFonts w:ascii="Times New Roman" w:hAnsi="Times New Roman" w:cs="Times New Roman"/>
          <w:sz w:val="18"/>
          <w:szCs w:val="18"/>
        </w:rPr>
        <w:t xml:space="preserve">1. Соотношение </w:t>
      </w:r>
      <w:r w:rsidRPr="00403A62">
        <w:rPr>
          <w:rFonts w:ascii="Times New Roman" w:hAnsi="Times New Roman" w:cs="Times New Roman"/>
          <w:i/>
          <w:iCs/>
          <w:sz w:val="18"/>
          <w:szCs w:val="18"/>
        </w:rPr>
        <w:t>звука и буквы</w:t>
      </w:r>
      <w:r w:rsidRPr="00403A62">
        <w:rPr>
          <w:rFonts w:ascii="Times New Roman" w:hAnsi="Times New Roman" w:cs="Times New Roman"/>
          <w:sz w:val="18"/>
          <w:szCs w:val="18"/>
        </w:rPr>
        <w:t>.</w:t>
      </w:r>
    </w:p>
    <w:p w:rsidR="0059197A" w:rsidRPr="00403A62" w:rsidRDefault="0059197A" w:rsidP="00403A6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03A62">
        <w:rPr>
          <w:rFonts w:ascii="Times New Roman" w:hAnsi="Times New Roman" w:cs="Times New Roman"/>
          <w:sz w:val="18"/>
          <w:szCs w:val="18"/>
        </w:rPr>
        <w:t>2. Совершенствование навыков сопоставления звукового и буквенного состава слова.</w:t>
      </w:r>
    </w:p>
    <w:p w:rsidR="0059197A" w:rsidRDefault="0059197A" w:rsidP="00403A62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Раздел 8. Морфемика и словообразование</w:t>
      </w:r>
    </w:p>
    <w:p w:rsidR="0059197A" w:rsidRPr="00403A62" w:rsidRDefault="0059197A" w:rsidP="00403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3A62">
        <w:rPr>
          <w:rFonts w:ascii="Times New Roman" w:hAnsi="Times New Roman" w:cs="Times New Roman"/>
          <w:sz w:val="18"/>
          <w:szCs w:val="18"/>
        </w:rPr>
        <w:t xml:space="preserve">1. Морфема как минимальная значимая единица языка. </w:t>
      </w:r>
      <w:r w:rsidRPr="00403A62">
        <w:rPr>
          <w:rFonts w:ascii="Times New Roman" w:hAnsi="Times New Roman" w:cs="Times New Roman"/>
          <w:i/>
          <w:iCs/>
          <w:sz w:val="18"/>
          <w:szCs w:val="18"/>
        </w:rPr>
        <w:t xml:space="preserve">Словообразующие и формообразующие </w:t>
      </w:r>
      <w:r w:rsidRPr="00403A62">
        <w:rPr>
          <w:rFonts w:ascii="Times New Roman" w:hAnsi="Times New Roman" w:cs="Times New Roman"/>
          <w:sz w:val="18"/>
          <w:szCs w:val="18"/>
        </w:rPr>
        <w:t>морфемы. Корень. Однокоренные слова. Чередование гласных и согласных в корнях слов. Основные способы образования слов.</w:t>
      </w:r>
    </w:p>
    <w:p w:rsidR="0059197A" w:rsidRPr="00403A62" w:rsidRDefault="0059197A" w:rsidP="00403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3A62">
        <w:rPr>
          <w:rFonts w:ascii="Times New Roman" w:hAnsi="Times New Roman" w:cs="Times New Roman"/>
          <w:sz w:val="18"/>
          <w:szCs w:val="18"/>
        </w:rPr>
        <w:t xml:space="preserve">2. Осмысление морфемы как значимой единицы языка. Определение основных способов словообразования. Применение знаний по морфемике и словообразованию в практике </w:t>
      </w:r>
      <w:r w:rsidRPr="00403A62">
        <w:rPr>
          <w:rFonts w:ascii="Times New Roman" w:hAnsi="Times New Roman" w:cs="Times New Roman"/>
          <w:i/>
          <w:iCs/>
          <w:sz w:val="18"/>
          <w:szCs w:val="18"/>
        </w:rPr>
        <w:t>правописания</w:t>
      </w:r>
      <w:r w:rsidRPr="00403A62">
        <w:rPr>
          <w:rFonts w:ascii="Times New Roman" w:hAnsi="Times New Roman" w:cs="Times New Roman"/>
          <w:sz w:val="18"/>
          <w:szCs w:val="18"/>
        </w:rPr>
        <w:t>.</w:t>
      </w:r>
    </w:p>
    <w:p w:rsidR="0059197A" w:rsidRDefault="0059197A" w:rsidP="00DD4E84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Раздел 9. Лексикология и фразеология</w:t>
      </w:r>
    </w:p>
    <w:p w:rsidR="0059197A" w:rsidRPr="00403A62" w:rsidRDefault="0059197A" w:rsidP="00403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03A62">
        <w:rPr>
          <w:rFonts w:ascii="Times New Roman" w:hAnsi="Times New Roman" w:cs="Times New Roman"/>
          <w:sz w:val="18"/>
          <w:szCs w:val="18"/>
        </w:rPr>
        <w:t xml:space="preserve">1. Слово как единица языка. Лексическое значение слова. </w:t>
      </w:r>
      <w:r w:rsidRPr="00403A62">
        <w:rPr>
          <w:rFonts w:ascii="Times New Roman" w:hAnsi="Times New Roman" w:cs="Times New Roman"/>
          <w:i/>
          <w:iCs/>
          <w:sz w:val="18"/>
          <w:szCs w:val="18"/>
        </w:rPr>
        <w:t xml:space="preserve">Однозначные </w:t>
      </w:r>
      <w:r w:rsidRPr="00403A62">
        <w:rPr>
          <w:rFonts w:ascii="Times New Roman" w:hAnsi="Times New Roman" w:cs="Times New Roman"/>
          <w:sz w:val="18"/>
          <w:szCs w:val="18"/>
        </w:rPr>
        <w:t xml:space="preserve">и </w:t>
      </w:r>
      <w:r w:rsidRPr="00403A62">
        <w:rPr>
          <w:rFonts w:ascii="Times New Roman" w:hAnsi="Times New Roman" w:cs="Times New Roman"/>
          <w:i/>
          <w:iCs/>
          <w:sz w:val="18"/>
          <w:szCs w:val="18"/>
        </w:rPr>
        <w:t xml:space="preserve">многозначные </w:t>
      </w:r>
      <w:r w:rsidRPr="00403A62">
        <w:rPr>
          <w:rFonts w:ascii="Times New Roman" w:hAnsi="Times New Roman" w:cs="Times New Roman"/>
          <w:sz w:val="18"/>
          <w:szCs w:val="18"/>
        </w:rPr>
        <w:t>слова. Синонимы. Антонимы. Омонимы.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403A62">
        <w:rPr>
          <w:rFonts w:ascii="Times New Roman" w:hAnsi="Times New Roman" w:cs="Times New Roman"/>
          <w:sz w:val="18"/>
          <w:szCs w:val="18"/>
        </w:rPr>
        <w:t>Фразеологизмы.</w:t>
      </w:r>
    </w:p>
    <w:p w:rsidR="0059197A" w:rsidRPr="00403A62" w:rsidRDefault="0059197A" w:rsidP="00403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3A62">
        <w:rPr>
          <w:rFonts w:ascii="Times New Roman" w:hAnsi="Times New Roman" w:cs="Times New Roman"/>
          <w:sz w:val="18"/>
          <w:szCs w:val="18"/>
        </w:rPr>
        <w:t>2. Употребление лексических средств в соответствии со значением и ситуацией общения. Проведение лексического разбора слов.</w:t>
      </w:r>
    </w:p>
    <w:p w:rsidR="0059197A" w:rsidRDefault="0059197A" w:rsidP="00DD4E84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Раздел 10. Морфология</w:t>
      </w:r>
    </w:p>
    <w:p w:rsidR="0059197A" w:rsidRPr="00403A62" w:rsidRDefault="0059197A" w:rsidP="00403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3A62">
        <w:rPr>
          <w:rFonts w:ascii="Times New Roman" w:hAnsi="Times New Roman" w:cs="Times New Roman"/>
          <w:sz w:val="18"/>
          <w:szCs w:val="18"/>
        </w:rPr>
        <w:t>1. Части речи как лексико-грамматические разряды слов. Самостоятельные и служебные части речи.</w:t>
      </w:r>
    </w:p>
    <w:p w:rsidR="0059197A" w:rsidRPr="00403A62" w:rsidRDefault="0059197A" w:rsidP="00403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3A62">
        <w:rPr>
          <w:rFonts w:ascii="Times New Roman" w:hAnsi="Times New Roman" w:cs="Times New Roman"/>
          <w:sz w:val="18"/>
          <w:szCs w:val="18"/>
        </w:rPr>
        <w:t>2. Распознавание частей речи по грамматическому значению, морфологическим признакам и синтаксической роли. Проведение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3A62">
        <w:rPr>
          <w:rFonts w:ascii="Times New Roman" w:hAnsi="Times New Roman" w:cs="Times New Roman"/>
          <w:i/>
          <w:iCs/>
          <w:sz w:val="18"/>
          <w:szCs w:val="18"/>
        </w:rPr>
        <w:t xml:space="preserve">морфологического разбора </w:t>
      </w:r>
      <w:r w:rsidRPr="00403A62">
        <w:rPr>
          <w:rFonts w:ascii="Times New Roman" w:hAnsi="Times New Roman" w:cs="Times New Roman"/>
          <w:sz w:val="18"/>
          <w:szCs w:val="18"/>
        </w:rPr>
        <w:t xml:space="preserve">слов разных частей речи. Применение морфологических знаний и умений в практике </w:t>
      </w:r>
      <w:r w:rsidRPr="00403A62">
        <w:rPr>
          <w:rFonts w:ascii="Times New Roman" w:hAnsi="Times New Roman" w:cs="Times New Roman"/>
          <w:i/>
          <w:iCs/>
          <w:sz w:val="18"/>
          <w:szCs w:val="18"/>
        </w:rPr>
        <w:t>правописания.</w:t>
      </w:r>
    </w:p>
    <w:p w:rsidR="0059197A" w:rsidRDefault="0059197A" w:rsidP="00DD4E84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Раздел 11. Синтаксис</w:t>
      </w:r>
    </w:p>
    <w:p w:rsidR="0059197A" w:rsidRPr="00403A62" w:rsidRDefault="0059197A" w:rsidP="00403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3A62">
        <w:rPr>
          <w:rFonts w:ascii="Times New Roman" w:hAnsi="Times New Roman" w:cs="Times New Roman"/>
          <w:sz w:val="18"/>
          <w:szCs w:val="18"/>
        </w:rPr>
        <w:t xml:space="preserve">1. </w:t>
      </w:r>
      <w:r w:rsidRPr="00403A62">
        <w:rPr>
          <w:rFonts w:ascii="Times New Roman" w:hAnsi="Times New Roman" w:cs="Times New Roman"/>
          <w:i/>
          <w:iCs/>
          <w:sz w:val="18"/>
          <w:szCs w:val="18"/>
        </w:rPr>
        <w:t xml:space="preserve">Словосочетание и предложение </w:t>
      </w:r>
      <w:r w:rsidRPr="00403A62">
        <w:rPr>
          <w:rFonts w:ascii="Times New Roman" w:hAnsi="Times New Roman" w:cs="Times New Roman"/>
          <w:sz w:val="18"/>
          <w:szCs w:val="18"/>
        </w:rPr>
        <w:t>как единицы синтаксиса. Виды предложений по цели высказывания и эмоциональной окраске.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3A62">
        <w:rPr>
          <w:rFonts w:ascii="Times New Roman" w:hAnsi="Times New Roman" w:cs="Times New Roman"/>
          <w:sz w:val="18"/>
          <w:szCs w:val="18"/>
        </w:rPr>
        <w:t xml:space="preserve">Главные и второстепенные члены. Структурные типы </w:t>
      </w:r>
      <w:r w:rsidRPr="00403A62">
        <w:rPr>
          <w:rFonts w:ascii="Times New Roman" w:hAnsi="Times New Roman" w:cs="Times New Roman"/>
          <w:i/>
          <w:iCs/>
          <w:sz w:val="18"/>
          <w:szCs w:val="18"/>
        </w:rPr>
        <w:t xml:space="preserve">простых </w:t>
      </w:r>
      <w:r w:rsidRPr="00403A62">
        <w:rPr>
          <w:rFonts w:ascii="Times New Roman" w:hAnsi="Times New Roman" w:cs="Times New Roman"/>
          <w:sz w:val="18"/>
          <w:szCs w:val="18"/>
        </w:rPr>
        <w:t xml:space="preserve">предложений. Предложения </w:t>
      </w:r>
      <w:r w:rsidRPr="00403A62">
        <w:rPr>
          <w:rFonts w:ascii="Times New Roman" w:hAnsi="Times New Roman" w:cs="Times New Roman"/>
          <w:i/>
          <w:iCs/>
          <w:sz w:val="18"/>
          <w:szCs w:val="18"/>
        </w:rPr>
        <w:t xml:space="preserve">осложненной </w:t>
      </w:r>
      <w:r w:rsidRPr="00403A62">
        <w:rPr>
          <w:rFonts w:ascii="Times New Roman" w:hAnsi="Times New Roman" w:cs="Times New Roman"/>
          <w:sz w:val="18"/>
          <w:szCs w:val="18"/>
        </w:rPr>
        <w:t xml:space="preserve">структуры. </w:t>
      </w:r>
      <w:r w:rsidRPr="00403A62">
        <w:rPr>
          <w:rFonts w:ascii="Times New Roman" w:hAnsi="Times New Roman" w:cs="Times New Roman"/>
          <w:i/>
          <w:iCs/>
          <w:sz w:val="18"/>
          <w:szCs w:val="18"/>
        </w:rPr>
        <w:t>Сложные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3A62">
        <w:rPr>
          <w:rFonts w:ascii="Times New Roman" w:hAnsi="Times New Roman" w:cs="Times New Roman"/>
          <w:sz w:val="18"/>
          <w:szCs w:val="18"/>
        </w:rPr>
        <w:t>предложения</w:t>
      </w:r>
      <w:r w:rsidRPr="00403A62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:rsidR="0059197A" w:rsidRPr="00403A62" w:rsidRDefault="0059197A" w:rsidP="00403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3A62">
        <w:rPr>
          <w:rFonts w:ascii="Times New Roman" w:hAnsi="Times New Roman" w:cs="Times New Roman"/>
          <w:sz w:val="18"/>
          <w:szCs w:val="18"/>
        </w:rPr>
        <w:t xml:space="preserve">2. Проведение </w:t>
      </w:r>
      <w:r w:rsidRPr="00403A62">
        <w:rPr>
          <w:rFonts w:ascii="Times New Roman" w:hAnsi="Times New Roman" w:cs="Times New Roman"/>
          <w:i/>
          <w:iCs/>
          <w:sz w:val="18"/>
          <w:szCs w:val="18"/>
        </w:rPr>
        <w:t xml:space="preserve">синтаксического разбора </w:t>
      </w:r>
      <w:r w:rsidRPr="00403A62">
        <w:rPr>
          <w:rFonts w:ascii="Times New Roman" w:hAnsi="Times New Roman" w:cs="Times New Roman"/>
          <w:sz w:val="18"/>
          <w:szCs w:val="18"/>
        </w:rPr>
        <w:t>словосочетаний и предложений. Анализ разнообразных синтаксических конструкций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3A62">
        <w:rPr>
          <w:rFonts w:ascii="Times New Roman" w:hAnsi="Times New Roman" w:cs="Times New Roman"/>
          <w:sz w:val="18"/>
          <w:szCs w:val="18"/>
        </w:rPr>
        <w:t xml:space="preserve">правильное употребление их в речи. Применение синтаксических знаний и умений в практике </w:t>
      </w:r>
      <w:r w:rsidRPr="00403A62">
        <w:rPr>
          <w:rFonts w:ascii="Times New Roman" w:hAnsi="Times New Roman" w:cs="Times New Roman"/>
          <w:i/>
          <w:iCs/>
          <w:sz w:val="18"/>
          <w:szCs w:val="18"/>
        </w:rPr>
        <w:t>правописания.</w:t>
      </w:r>
    </w:p>
    <w:p w:rsidR="0059197A" w:rsidRDefault="0059197A" w:rsidP="00DD4E84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Раздел 12. Правописание: орфография и пунктуация</w:t>
      </w:r>
    </w:p>
    <w:p w:rsidR="0059197A" w:rsidRPr="00403A62" w:rsidRDefault="0059197A" w:rsidP="00403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3A62">
        <w:rPr>
          <w:rFonts w:ascii="Times New Roman" w:hAnsi="Times New Roman" w:cs="Times New Roman"/>
          <w:sz w:val="18"/>
          <w:szCs w:val="18"/>
        </w:rPr>
        <w:t xml:space="preserve">1. Понятие </w:t>
      </w:r>
      <w:r w:rsidRPr="00403A62">
        <w:rPr>
          <w:rFonts w:ascii="Times New Roman" w:hAnsi="Times New Roman" w:cs="Times New Roman"/>
          <w:i/>
          <w:iCs/>
          <w:sz w:val="18"/>
          <w:szCs w:val="18"/>
        </w:rPr>
        <w:t xml:space="preserve">орфограммы. </w:t>
      </w:r>
      <w:r w:rsidRPr="00403A62">
        <w:rPr>
          <w:rFonts w:ascii="Times New Roman" w:hAnsi="Times New Roman" w:cs="Times New Roman"/>
          <w:sz w:val="18"/>
          <w:szCs w:val="18"/>
        </w:rPr>
        <w:t xml:space="preserve">Правописание гласных и согласных, ъ и ь знаков. Слитные, дефисные и раздельные написания. </w:t>
      </w:r>
      <w:r w:rsidRPr="00403A62">
        <w:rPr>
          <w:rFonts w:ascii="Times New Roman" w:hAnsi="Times New Roman" w:cs="Times New Roman"/>
          <w:i/>
          <w:iCs/>
          <w:sz w:val="18"/>
          <w:szCs w:val="18"/>
        </w:rPr>
        <w:t>Знаки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3A62">
        <w:rPr>
          <w:rFonts w:ascii="Times New Roman" w:hAnsi="Times New Roman" w:cs="Times New Roman"/>
          <w:i/>
          <w:iCs/>
          <w:sz w:val="18"/>
          <w:szCs w:val="18"/>
        </w:rPr>
        <w:t xml:space="preserve">препинания </w:t>
      </w:r>
      <w:r w:rsidRPr="00403A62">
        <w:rPr>
          <w:rFonts w:ascii="Times New Roman" w:hAnsi="Times New Roman" w:cs="Times New Roman"/>
          <w:sz w:val="18"/>
          <w:szCs w:val="18"/>
        </w:rPr>
        <w:t>и их функции.</w:t>
      </w:r>
    </w:p>
    <w:p w:rsidR="0059197A" w:rsidRPr="00403A62" w:rsidRDefault="0059197A" w:rsidP="00403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3A62">
        <w:rPr>
          <w:rFonts w:ascii="Times New Roman" w:hAnsi="Times New Roman" w:cs="Times New Roman"/>
          <w:sz w:val="18"/>
          <w:szCs w:val="18"/>
        </w:rPr>
        <w:t xml:space="preserve">2. Овладение </w:t>
      </w:r>
      <w:r w:rsidRPr="00403A62">
        <w:rPr>
          <w:rFonts w:ascii="Times New Roman" w:hAnsi="Times New Roman" w:cs="Times New Roman"/>
          <w:i/>
          <w:iCs/>
          <w:sz w:val="18"/>
          <w:szCs w:val="18"/>
        </w:rPr>
        <w:t>орфографической и пунктуационной зоркостью</w:t>
      </w:r>
      <w:r w:rsidRPr="00403A62">
        <w:rPr>
          <w:rFonts w:ascii="Times New Roman" w:hAnsi="Times New Roman" w:cs="Times New Roman"/>
          <w:sz w:val="18"/>
          <w:szCs w:val="18"/>
        </w:rPr>
        <w:t>. Соблюдение орфографических и пунктуационных норм в письменной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3A62">
        <w:rPr>
          <w:rFonts w:ascii="Times New Roman" w:hAnsi="Times New Roman" w:cs="Times New Roman"/>
          <w:sz w:val="18"/>
          <w:szCs w:val="18"/>
        </w:rPr>
        <w:t xml:space="preserve">речи. Использование </w:t>
      </w:r>
      <w:r w:rsidRPr="00403A62">
        <w:rPr>
          <w:rFonts w:ascii="Times New Roman" w:hAnsi="Times New Roman" w:cs="Times New Roman"/>
          <w:i/>
          <w:iCs/>
          <w:sz w:val="18"/>
          <w:szCs w:val="18"/>
        </w:rPr>
        <w:t xml:space="preserve">орфографических </w:t>
      </w:r>
      <w:r w:rsidRPr="00403A62">
        <w:rPr>
          <w:rFonts w:ascii="Times New Roman" w:hAnsi="Times New Roman" w:cs="Times New Roman"/>
          <w:sz w:val="18"/>
          <w:szCs w:val="18"/>
        </w:rPr>
        <w:t>словарей и справочников по правописанию для решения орфографических и пунктуационных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3A62">
        <w:rPr>
          <w:rFonts w:ascii="Times New Roman" w:hAnsi="Times New Roman" w:cs="Times New Roman"/>
          <w:sz w:val="18"/>
          <w:szCs w:val="18"/>
        </w:rPr>
        <w:t>проблем.</w:t>
      </w:r>
    </w:p>
    <w:p w:rsidR="0059197A" w:rsidRDefault="0059197A" w:rsidP="00DD4E8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9197A" w:rsidRDefault="0059197A" w:rsidP="00DD4E8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СОДЕРЖАНИЕ, ОБЕСПЕЧИВАЮЩЕЕ ФОРМИРОВАНИЕ КУЛЬТУРОВЕДЧЕСКОЙ КОМПЕТЕНЦИИ</w:t>
      </w:r>
    </w:p>
    <w:p w:rsidR="0059197A" w:rsidRDefault="0059197A" w:rsidP="00DD4E84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Раздел 13. Язык и культура</w:t>
      </w:r>
    </w:p>
    <w:p w:rsidR="0059197A" w:rsidRDefault="0059197A" w:rsidP="00DD4E8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Взаимосвязь языка и культуры, истории народа. Русский речевой этикет.</w:t>
      </w:r>
    </w:p>
    <w:p w:rsidR="0059197A" w:rsidRPr="00763107" w:rsidRDefault="0059197A" w:rsidP="00403A62">
      <w:pPr>
        <w:spacing w:after="0"/>
        <w:jc w:val="both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  <w:r>
        <w:rPr>
          <w:rFonts w:ascii="Times New Roman" w:hAnsi="Times New Roman" w:cs="Times New Roman"/>
          <w:sz w:val="18"/>
          <w:szCs w:val="18"/>
        </w:rPr>
        <w:t>2. Выявление единиц языка с национально-культурным компонентом значения. Уместное использование правил рус</w:t>
      </w:r>
      <w:r>
        <w:rPr>
          <w:rFonts w:ascii="Times New Roman" w:hAnsi="Times New Roman" w:cs="Times New Roman"/>
          <w:sz w:val="18"/>
          <w:szCs w:val="18"/>
        </w:rPr>
        <w:softHyphen/>
        <w:t>ского речевого этикета в учебной деятельности и повседнев</w:t>
      </w:r>
      <w:r>
        <w:rPr>
          <w:rFonts w:ascii="Times New Roman" w:hAnsi="Times New Roman" w:cs="Times New Roman"/>
          <w:sz w:val="18"/>
          <w:szCs w:val="18"/>
        </w:rPr>
        <w:softHyphen/>
        <w:t>ной жизни</w:t>
      </w:r>
    </w:p>
    <w:p w:rsidR="0059197A" w:rsidRDefault="0059197A" w:rsidP="00403A62">
      <w:pPr>
        <w:tabs>
          <w:tab w:val="left" w:pos="6600"/>
        </w:tabs>
        <w:spacing w:after="0"/>
        <w:jc w:val="center"/>
        <w:rPr>
          <w:rStyle w:val="dash041e005f0431005f044b005f0447005f043d005f044b005f0439005f005fchar1char1"/>
          <w:b/>
          <w:bCs/>
          <w:sz w:val="18"/>
          <w:szCs w:val="18"/>
        </w:rPr>
      </w:pPr>
      <w:r w:rsidRPr="00F81022">
        <w:rPr>
          <w:rStyle w:val="dash041e005f0431005f044b005f0447005f043d005f044b005f0439005f005fchar1char1"/>
          <w:b/>
          <w:bCs/>
          <w:sz w:val="18"/>
          <w:szCs w:val="18"/>
        </w:rPr>
        <w:t>Планируемые результаты изучения учебного предмета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59197A" w:rsidRPr="00634ED8" w:rsidRDefault="0059197A" w:rsidP="0076310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b/>
          <w:bCs/>
          <w:color w:val="000000"/>
          <w:sz w:val="18"/>
          <w:szCs w:val="18"/>
        </w:rPr>
        <w:t>Речь и речевое общение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Выпускник научится: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соблюдать нормы речевого поведения в типичных ситуациях общения;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предупреждать коммуникативные неудачи в процессе речевого общения.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i/>
          <w:iCs/>
          <w:color w:val="000000"/>
          <w:sz w:val="18"/>
          <w:szCs w:val="18"/>
        </w:rPr>
        <w:t>Выпускник получит возможность научиться: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</w:t>
      </w:r>
      <w:r w:rsidRPr="00634ED8">
        <w:rPr>
          <w:i/>
          <w:iCs/>
          <w:color w:val="000000"/>
          <w:sz w:val="18"/>
          <w:szCs w:val="18"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</w:t>
      </w:r>
      <w:r w:rsidRPr="00634ED8">
        <w:rPr>
          <w:i/>
          <w:iCs/>
          <w:color w:val="000000"/>
          <w:sz w:val="18"/>
          <w:szCs w:val="18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</w:t>
      </w:r>
      <w:r w:rsidRPr="00634ED8">
        <w:rPr>
          <w:i/>
          <w:iCs/>
          <w:color w:val="000000"/>
          <w:sz w:val="18"/>
          <w:szCs w:val="18"/>
        </w:rPr>
        <w:t>понимать основные причины коммуникативных неудач и объяснять их.</w:t>
      </w:r>
    </w:p>
    <w:p w:rsidR="0059197A" w:rsidRDefault="0059197A" w:rsidP="00763107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18"/>
          <w:szCs w:val="18"/>
        </w:rPr>
      </w:pPr>
    </w:p>
    <w:p w:rsidR="0059197A" w:rsidRPr="00634ED8" w:rsidRDefault="0059197A" w:rsidP="0076310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b/>
          <w:bCs/>
          <w:color w:val="000000"/>
          <w:sz w:val="18"/>
          <w:szCs w:val="18"/>
        </w:rPr>
        <w:t>Речевая деятельность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b/>
          <w:bCs/>
          <w:i/>
          <w:iCs/>
          <w:color w:val="000000"/>
          <w:sz w:val="18"/>
          <w:szCs w:val="18"/>
        </w:rPr>
        <w:t>Аудирование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Выпускник научится: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i/>
          <w:iCs/>
          <w:color w:val="000000"/>
          <w:sz w:val="18"/>
          <w:szCs w:val="18"/>
        </w:rPr>
        <w:t>Выпускник получит возможность научиться: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</w:t>
      </w:r>
      <w:r w:rsidRPr="00634ED8">
        <w:rPr>
          <w:i/>
          <w:iCs/>
          <w:color w:val="000000"/>
          <w:sz w:val="18"/>
          <w:szCs w:val="18"/>
        </w:rPr>
        <w:t>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b/>
          <w:bCs/>
          <w:i/>
          <w:iCs/>
          <w:color w:val="000000"/>
          <w:sz w:val="18"/>
          <w:szCs w:val="18"/>
        </w:rPr>
        <w:t>Чтение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Выпускник научится: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передавать схематически представленную информацию в виде связного текста;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i/>
          <w:iCs/>
          <w:color w:val="000000"/>
          <w:sz w:val="18"/>
          <w:szCs w:val="18"/>
        </w:rPr>
        <w:t>Выпускник получит возможность научиться: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</w:t>
      </w:r>
      <w:r w:rsidRPr="00634ED8">
        <w:rPr>
          <w:i/>
          <w:iCs/>
          <w:color w:val="000000"/>
          <w:sz w:val="18"/>
          <w:szCs w:val="18"/>
        </w:rPr>
        <w:t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</w:t>
      </w:r>
      <w:r w:rsidRPr="00634ED8">
        <w:rPr>
          <w:i/>
          <w:iCs/>
          <w:color w:val="000000"/>
          <w:sz w:val="18"/>
          <w:szCs w:val="18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b/>
          <w:bCs/>
          <w:i/>
          <w:iCs/>
          <w:color w:val="000000"/>
          <w:sz w:val="18"/>
          <w:szCs w:val="18"/>
        </w:rPr>
        <w:t>Говорение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Выпускник научится: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i/>
          <w:iCs/>
          <w:color w:val="000000"/>
          <w:sz w:val="18"/>
          <w:szCs w:val="18"/>
        </w:rPr>
        <w:t>Выпускник получит возможность научиться:</w:t>
      </w:r>
    </w:p>
    <w:p w:rsidR="0059197A" w:rsidRPr="00634ED8" w:rsidRDefault="0059197A" w:rsidP="0076310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</w:t>
      </w:r>
      <w:r w:rsidRPr="00634ED8">
        <w:rPr>
          <w:i/>
          <w:iCs/>
          <w:color w:val="000000"/>
          <w:sz w:val="18"/>
          <w:szCs w:val="18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59197A" w:rsidRPr="00634ED8" w:rsidRDefault="0059197A" w:rsidP="0076310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</w:t>
      </w:r>
      <w:r w:rsidRPr="00634ED8">
        <w:rPr>
          <w:i/>
          <w:iCs/>
          <w:color w:val="000000"/>
          <w:sz w:val="18"/>
          <w:szCs w:val="18"/>
        </w:rPr>
        <w:t>выступать перед аудиторией с докладом; публично защищать проект, реферат;</w:t>
      </w:r>
    </w:p>
    <w:p w:rsidR="0059197A" w:rsidRPr="00634ED8" w:rsidRDefault="0059197A" w:rsidP="0076310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</w:t>
      </w:r>
      <w:r w:rsidRPr="00634ED8">
        <w:rPr>
          <w:i/>
          <w:iCs/>
          <w:color w:val="000000"/>
          <w:sz w:val="18"/>
          <w:szCs w:val="18"/>
        </w:rPr>
        <w:t>анализировать</w:t>
      </w:r>
      <w:r w:rsidRPr="00634ED8">
        <w:rPr>
          <w:rStyle w:val="apple-converted-space"/>
          <w:color w:val="000000"/>
          <w:sz w:val="18"/>
          <w:szCs w:val="18"/>
        </w:rPr>
        <w:t> </w:t>
      </w:r>
      <w:r w:rsidRPr="00634ED8">
        <w:rPr>
          <w:i/>
          <w:iCs/>
          <w:color w:val="000000"/>
          <w:sz w:val="18"/>
          <w:szCs w:val="18"/>
        </w:rPr>
        <w:t>и оценивать речевые высказывания с точки зрения их успешности в достижении прогнозируемого результата.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b/>
          <w:bCs/>
          <w:i/>
          <w:iCs/>
          <w:color w:val="000000"/>
          <w:sz w:val="18"/>
          <w:szCs w:val="18"/>
        </w:rPr>
        <w:t>Письмо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Выпускник научится: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i/>
          <w:iCs/>
          <w:color w:val="000000"/>
          <w:sz w:val="18"/>
          <w:szCs w:val="18"/>
        </w:rPr>
        <w:t>Выпускник получит возможность научиться: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</w:t>
      </w:r>
      <w:r w:rsidRPr="00634ED8">
        <w:rPr>
          <w:i/>
          <w:iCs/>
          <w:color w:val="000000"/>
          <w:sz w:val="18"/>
          <w:szCs w:val="18"/>
        </w:rPr>
        <w:t>писать рецензии, рефераты;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</w:t>
      </w:r>
      <w:r w:rsidRPr="00634ED8">
        <w:rPr>
          <w:i/>
          <w:iCs/>
          <w:color w:val="000000"/>
          <w:sz w:val="18"/>
          <w:szCs w:val="18"/>
        </w:rPr>
        <w:t>составлять аннотации, тезисы выступления, конспекты;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</w:t>
      </w:r>
      <w:r w:rsidRPr="00634ED8">
        <w:rPr>
          <w:i/>
          <w:iCs/>
          <w:color w:val="000000"/>
          <w:sz w:val="18"/>
          <w:szCs w:val="18"/>
        </w:rPr>
        <w:t>писать резюме, деловые письма, объявления</w:t>
      </w:r>
      <w:r w:rsidRPr="00634ED8">
        <w:rPr>
          <w:rStyle w:val="apple-converted-space"/>
          <w:color w:val="000000"/>
          <w:sz w:val="18"/>
          <w:szCs w:val="18"/>
        </w:rPr>
        <w:t> </w:t>
      </w:r>
      <w:r w:rsidRPr="00634ED8">
        <w:rPr>
          <w:i/>
          <w:iCs/>
          <w:color w:val="000000"/>
          <w:sz w:val="18"/>
          <w:szCs w:val="18"/>
        </w:rPr>
        <w:t>с учётом внеязыковых требований, предъявляемых к ним, и в соответствии со спецификой употребления языковых средств.</w:t>
      </w:r>
    </w:p>
    <w:p w:rsidR="0059197A" w:rsidRPr="00634ED8" w:rsidRDefault="0059197A" w:rsidP="0076310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b/>
          <w:bCs/>
          <w:color w:val="000000"/>
          <w:sz w:val="18"/>
          <w:szCs w:val="18"/>
        </w:rPr>
        <w:t>Текст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Выпускник научится: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i/>
          <w:iCs/>
          <w:color w:val="000000"/>
          <w:sz w:val="18"/>
          <w:szCs w:val="18"/>
        </w:rPr>
        <w:t>Выпускник получит возможность научиться: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</w:t>
      </w:r>
      <w:r w:rsidRPr="00634ED8">
        <w:rPr>
          <w:i/>
          <w:iCs/>
          <w:color w:val="000000"/>
          <w:sz w:val="18"/>
          <w:szCs w:val="18"/>
        </w:rPr>
        <w:t>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59197A" w:rsidRPr="00634ED8" w:rsidRDefault="0059197A" w:rsidP="0076310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b/>
          <w:bCs/>
          <w:color w:val="000000"/>
          <w:sz w:val="18"/>
          <w:szCs w:val="18"/>
        </w:rPr>
        <w:t>Функциональные разновидности языка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Выпускник научится: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различать и анализировать тексты разных жанров,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создавать устные и письменные высказывания разных стилей, жанров и типов речи;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исправлять речевые недостатки, редактировать текст;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i/>
          <w:iCs/>
          <w:color w:val="000000"/>
          <w:sz w:val="18"/>
          <w:szCs w:val="18"/>
        </w:rPr>
        <w:t>Выпускник получит возможность научиться: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</w:t>
      </w:r>
      <w:r w:rsidRPr="00634ED8">
        <w:rPr>
          <w:i/>
          <w:iCs/>
          <w:color w:val="000000"/>
          <w:sz w:val="18"/>
          <w:szCs w:val="18"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</w:t>
      </w:r>
      <w:r w:rsidRPr="00634ED8">
        <w:rPr>
          <w:rStyle w:val="apple-converted-space"/>
          <w:color w:val="000000"/>
          <w:sz w:val="18"/>
          <w:szCs w:val="18"/>
        </w:rPr>
        <w:t> </w:t>
      </w:r>
      <w:r w:rsidRPr="00634ED8">
        <w:rPr>
          <w:i/>
          <w:iCs/>
          <w:color w:val="000000"/>
          <w:sz w:val="18"/>
          <w:szCs w:val="18"/>
        </w:rPr>
        <w:t>с</w:t>
      </w:r>
      <w:r w:rsidRPr="00634ED8">
        <w:rPr>
          <w:rStyle w:val="apple-converted-space"/>
          <w:color w:val="000000"/>
          <w:sz w:val="18"/>
          <w:szCs w:val="18"/>
        </w:rPr>
        <w:t> </w:t>
      </w:r>
      <w:r w:rsidRPr="00634ED8">
        <w:rPr>
          <w:i/>
          <w:iCs/>
          <w:color w:val="000000"/>
          <w:sz w:val="18"/>
          <w:szCs w:val="18"/>
        </w:rPr>
        <w:t>точки зрения специфики использования в них лексических, морфологических, синтаксических средств;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</w:t>
      </w:r>
      <w:r w:rsidRPr="00634ED8">
        <w:rPr>
          <w:i/>
          <w:iCs/>
          <w:color w:val="000000"/>
          <w:sz w:val="18"/>
          <w:szCs w:val="18"/>
        </w:rPr>
        <w:t>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</w:t>
      </w:r>
      <w:r w:rsidRPr="00634ED8">
        <w:rPr>
          <w:i/>
          <w:iCs/>
          <w:color w:val="000000"/>
          <w:sz w:val="18"/>
          <w:szCs w:val="18"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</w:t>
      </w:r>
      <w:r w:rsidRPr="00634ED8">
        <w:rPr>
          <w:i/>
          <w:iCs/>
          <w:color w:val="000000"/>
          <w:sz w:val="18"/>
          <w:szCs w:val="18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59197A" w:rsidRPr="00634ED8" w:rsidRDefault="0059197A" w:rsidP="0076310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b/>
          <w:bCs/>
          <w:color w:val="000000"/>
          <w:sz w:val="18"/>
          <w:szCs w:val="18"/>
        </w:rPr>
        <w:t>Общие сведения о языке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Выпускник научится: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оценивать использование основных изобразительных средств языка.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i/>
          <w:iCs/>
          <w:color w:val="000000"/>
          <w:sz w:val="18"/>
          <w:szCs w:val="18"/>
        </w:rPr>
        <w:t>Выпускник получит возможность научиться: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</w:t>
      </w:r>
      <w:r w:rsidRPr="00634ED8">
        <w:rPr>
          <w:i/>
          <w:iCs/>
          <w:color w:val="000000"/>
          <w:sz w:val="18"/>
          <w:szCs w:val="18"/>
        </w:rPr>
        <w:t>характеризовать вклад выдающихся лингвистов в развитие русистики.</w:t>
      </w:r>
    </w:p>
    <w:p w:rsidR="0059197A" w:rsidRDefault="0059197A" w:rsidP="00763107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18"/>
          <w:szCs w:val="18"/>
        </w:rPr>
      </w:pPr>
    </w:p>
    <w:p w:rsidR="0059197A" w:rsidRPr="00634ED8" w:rsidRDefault="0059197A" w:rsidP="0076310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b/>
          <w:bCs/>
          <w:color w:val="000000"/>
          <w:sz w:val="18"/>
          <w:szCs w:val="18"/>
        </w:rPr>
        <w:t>Фонетика и орфоэпия. Графика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Выпускник научится: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проводить фонетический анализ слова;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соблюдать основные орфоэпические правила современного русского литературного языка;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i/>
          <w:iCs/>
          <w:color w:val="000000"/>
          <w:sz w:val="18"/>
          <w:szCs w:val="18"/>
        </w:rPr>
        <w:t>Выпускник получит возможность научиться: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</w:t>
      </w:r>
      <w:r w:rsidRPr="00634ED8">
        <w:rPr>
          <w:i/>
          <w:iCs/>
          <w:color w:val="000000"/>
          <w:sz w:val="18"/>
          <w:szCs w:val="18"/>
        </w:rPr>
        <w:t>опознавать основные выразительные средства фонетики (звукопись);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</w:t>
      </w:r>
      <w:r w:rsidRPr="00634ED8">
        <w:rPr>
          <w:i/>
          <w:iCs/>
          <w:color w:val="000000"/>
          <w:sz w:val="18"/>
          <w:szCs w:val="18"/>
        </w:rPr>
        <w:t>выразительно читать прозаические и поэтические тексты;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</w:t>
      </w:r>
      <w:r w:rsidRPr="00634ED8">
        <w:rPr>
          <w:i/>
          <w:iCs/>
          <w:color w:val="000000"/>
          <w:sz w:val="18"/>
          <w:szCs w:val="18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b/>
          <w:bCs/>
          <w:color w:val="000000"/>
          <w:sz w:val="18"/>
          <w:szCs w:val="18"/>
        </w:rPr>
        <w:t>Морфемика и словообразование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Выпускник научится: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делить слова на морфемы на основе смыслового, грамматического и словообразовательного анализа слова;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различать изученные способы словообразования;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i/>
          <w:iCs/>
          <w:color w:val="000000"/>
          <w:sz w:val="18"/>
          <w:szCs w:val="18"/>
        </w:rPr>
        <w:t>Выпускник получит возможность научиться: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</w:t>
      </w:r>
      <w:r w:rsidRPr="00634ED8">
        <w:rPr>
          <w:i/>
          <w:iCs/>
          <w:color w:val="000000"/>
          <w:sz w:val="18"/>
          <w:szCs w:val="18"/>
        </w:rPr>
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</w:t>
      </w:r>
      <w:r w:rsidRPr="00634ED8">
        <w:rPr>
          <w:i/>
          <w:iCs/>
          <w:color w:val="000000"/>
          <w:sz w:val="18"/>
          <w:szCs w:val="18"/>
        </w:rPr>
        <w:t>опознавать основные выразительные средства словообразования в художественной речи и оценивать их;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</w:t>
      </w:r>
      <w:r w:rsidRPr="00634ED8">
        <w:rPr>
          <w:i/>
          <w:iCs/>
          <w:color w:val="000000"/>
          <w:sz w:val="18"/>
          <w:szCs w:val="18"/>
        </w:rPr>
        <w:t>извлекать необходимую информацию</w:t>
      </w:r>
      <w:r w:rsidRPr="00634ED8">
        <w:rPr>
          <w:rStyle w:val="apple-converted-space"/>
          <w:color w:val="000000"/>
          <w:sz w:val="18"/>
          <w:szCs w:val="18"/>
        </w:rPr>
        <w:t> </w:t>
      </w:r>
      <w:r w:rsidRPr="00634ED8">
        <w:rPr>
          <w:i/>
          <w:iCs/>
          <w:color w:val="000000"/>
          <w:sz w:val="18"/>
          <w:szCs w:val="18"/>
        </w:rPr>
        <w:t>из морфемных, словообразовательных и этимологических словарей и справочников, в том числе мультимедийных;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</w:t>
      </w:r>
      <w:r w:rsidRPr="00634ED8">
        <w:rPr>
          <w:i/>
          <w:iCs/>
          <w:color w:val="000000"/>
          <w:sz w:val="18"/>
          <w:szCs w:val="18"/>
        </w:rPr>
        <w:t>использовать этимологическую справку для объяснения правописания и лексического значения слова.</w:t>
      </w:r>
    </w:p>
    <w:p w:rsidR="0059197A" w:rsidRPr="00634ED8" w:rsidRDefault="0059197A" w:rsidP="0076310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b/>
          <w:bCs/>
          <w:color w:val="000000"/>
          <w:sz w:val="18"/>
          <w:szCs w:val="18"/>
        </w:rPr>
        <w:t>Лексикология и фразеология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Выпускник научится: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группировать слова по тематическим группам;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подбирать к словам синонимы, антонимы;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опознавать фразеологические обороты;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соблюдать лексические нормы в устных и письменных высказываниях;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i/>
          <w:iCs/>
          <w:color w:val="000000"/>
          <w:sz w:val="18"/>
          <w:szCs w:val="18"/>
        </w:rPr>
        <w:t>Выпускник получит возможность научиться: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</w:t>
      </w:r>
      <w:r w:rsidRPr="00634ED8">
        <w:rPr>
          <w:i/>
          <w:iCs/>
          <w:color w:val="000000"/>
          <w:sz w:val="18"/>
          <w:szCs w:val="18"/>
        </w:rPr>
        <w:t>объяснять общие принципы классификации словарного состава русского языка;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</w:t>
      </w:r>
      <w:r w:rsidRPr="00634ED8">
        <w:rPr>
          <w:i/>
          <w:iCs/>
          <w:color w:val="000000"/>
          <w:sz w:val="18"/>
          <w:szCs w:val="18"/>
        </w:rPr>
        <w:t>аргументировать различие лексического и грамматического значений слова;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</w:t>
      </w:r>
      <w:r w:rsidRPr="00634ED8">
        <w:rPr>
          <w:i/>
          <w:iCs/>
          <w:color w:val="000000"/>
          <w:sz w:val="18"/>
          <w:szCs w:val="18"/>
        </w:rPr>
        <w:t>опознавать омонимы разных видов;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</w:t>
      </w:r>
      <w:r w:rsidRPr="00634ED8">
        <w:rPr>
          <w:i/>
          <w:iCs/>
          <w:color w:val="000000"/>
          <w:sz w:val="18"/>
          <w:szCs w:val="1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</w:t>
      </w:r>
      <w:r w:rsidRPr="00634ED8">
        <w:rPr>
          <w:i/>
          <w:iCs/>
          <w:color w:val="000000"/>
          <w:sz w:val="18"/>
          <w:szCs w:val="18"/>
        </w:rPr>
        <w:t>извлекать необходимую информацию</w:t>
      </w:r>
      <w:r w:rsidRPr="00634ED8">
        <w:rPr>
          <w:rStyle w:val="apple-converted-space"/>
          <w:color w:val="000000"/>
          <w:sz w:val="18"/>
          <w:szCs w:val="18"/>
        </w:rPr>
        <w:t> </w:t>
      </w:r>
      <w:r w:rsidRPr="00634ED8">
        <w:rPr>
          <w:i/>
          <w:iCs/>
          <w:color w:val="000000"/>
          <w:sz w:val="18"/>
          <w:szCs w:val="18"/>
        </w:rPr>
        <w:t>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</w:t>
      </w:r>
      <w:r w:rsidRPr="00634ED8">
        <w:rPr>
          <w:rStyle w:val="apple-converted-space"/>
          <w:color w:val="000000"/>
          <w:sz w:val="18"/>
          <w:szCs w:val="18"/>
        </w:rPr>
        <w:t> </w:t>
      </w:r>
      <w:r w:rsidRPr="00634ED8">
        <w:rPr>
          <w:i/>
          <w:iCs/>
          <w:color w:val="000000"/>
          <w:sz w:val="18"/>
          <w:szCs w:val="18"/>
        </w:rPr>
        <w:t>и справочников, в том числе мультимедийных; использовать эту информацию в различных видах деятельности.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b/>
          <w:bCs/>
          <w:color w:val="000000"/>
          <w:sz w:val="18"/>
          <w:szCs w:val="18"/>
        </w:rPr>
        <w:t>Морфология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Выпускник научится: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опознавать самостоятельные (знаменательные) части речи и их формы, служебные части речи;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анализировать слово с точки зрения его принадлежности к той или иной части речи;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применять морфологические знания и умения в практике правописания, в различных видах анализа;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распознавать явления грамматической омонимии, существенные для решения орфографических и пунктуационных задач.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i/>
          <w:iCs/>
          <w:color w:val="000000"/>
          <w:sz w:val="18"/>
          <w:szCs w:val="18"/>
        </w:rPr>
        <w:t>Выпускник получит возможность научиться: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</w:t>
      </w:r>
      <w:r w:rsidRPr="00634ED8">
        <w:rPr>
          <w:i/>
          <w:iCs/>
          <w:color w:val="000000"/>
          <w:sz w:val="18"/>
          <w:szCs w:val="18"/>
        </w:rPr>
        <w:t>анализировать синонимические средства морфологии;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</w:t>
      </w:r>
      <w:r w:rsidRPr="00634ED8">
        <w:rPr>
          <w:i/>
          <w:iCs/>
          <w:color w:val="000000"/>
          <w:sz w:val="18"/>
          <w:szCs w:val="18"/>
        </w:rPr>
        <w:t>различать грамматические омонимы;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</w:t>
      </w:r>
      <w:r w:rsidRPr="00634ED8">
        <w:rPr>
          <w:i/>
          <w:iCs/>
          <w:color w:val="000000"/>
          <w:sz w:val="18"/>
          <w:szCs w:val="18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</w:t>
      </w:r>
      <w:r w:rsidRPr="00634ED8">
        <w:rPr>
          <w:i/>
          <w:iCs/>
          <w:color w:val="000000"/>
          <w:sz w:val="18"/>
          <w:szCs w:val="18"/>
        </w:rPr>
        <w:t>извлекать необходимую информацию</w:t>
      </w:r>
      <w:r w:rsidRPr="00634ED8">
        <w:rPr>
          <w:rStyle w:val="apple-converted-space"/>
          <w:color w:val="000000"/>
          <w:sz w:val="18"/>
          <w:szCs w:val="18"/>
        </w:rPr>
        <w:t> </w:t>
      </w:r>
      <w:r w:rsidRPr="00634ED8">
        <w:rPr>
          <w:i/>
          <w:iCs/>
          <w:color w:val="000000"/>
          <w:sz w:val="18"/>
          <w:szCs w:val="18"/>
        </w:rPr>
        <w:t>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b/>
          <w:bCs/>
          <w:color w:val="000000"/>
          <w:sz w:val="18"/>
          <w:szCs w:val="18"/>
        </w:rPr>
        <w:t>Синтаксис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Выпускник научится: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опознавать основные единицы синтаксиса (словосочетание, предложение) и их виды;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применять синтаксические знания и умения в практике правописания, в различных видах анализа.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i/>
          <w:iCs/>
          <w:color w:val="000000"/>
          <w:sz w:val="18"/>
          <w:szCs w:val="18"/>
        </w:rPr>
        <w:t>Выпускник получит возможность научиться: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</w:t>
      </w:r>
      <w:r w:rsidRPr="00634ED8">
        <w:rPr>
          <w:i/>
          <w:iCs/>
          <w:color w:val="000000"/>
          <w:sz w:val="18"/>
          <w:szCs w:val="18"/>
        </w:rPr>
        <w:t>анализировать синонимические средства синтаксиса;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</w:t>
      </w:r>
      <w:r w:rsidRPr="00634ED8">
        <w:rPr>
          <w:i/>
          <w:iCs/>
          <w:color w:val="000000"/>
          <w:sz w:val="18"/>
          <w:szCs w:val="18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</w:t>
      </w:r>
      <w:r w:rsidRPr="00634ED8">
        <w:rPr>
          <w:i/>
          <w:iCs/>
          <w:color w:val="000000"/>
          <w:sz w:val="18"/>
          <w:szCs w:val="18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b/>
          <w:bCs/>
          <w:color w:val="000000"/>
          <w:sz w:val="18"/>
          <w:szCs w:val="18"/>
        </w:rPr>
        <w:t>Правописание: орфография и пунктуация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Выпускник научится: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соблюдать орфографические и пунктуационные нормы в процессе письма (в объёме содержания курса);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обнаруживать и исправлять орфографические и пунктуационные ошибки;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i/>
          <w:iCs/>
          <w:color w:val="000000"/>
          <w:sz w:val="18"/>
          <w:szCs w:val="18"/>
        </w:rPr>
        <w:t>Выпускник получит возможность научиться: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</w:t>
      </w:r>
      <w:r w:rsidRPr="00634ED8">
        <w:rPr>
          <w:i/>
          <w:iCs/>
          <w:color w:val="000000"/>
          <w:sz w:val="18"/>
          <w:szCs w:val="18"/>
        </w:rPr>
        <w:t>демонстрировать роль орфографии и пунктуации в передаче смысловой стороны речи;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</w:t>
      </w:r>
      <w:r w:rsidRPr="00634ED8">
        <w:rPr>
          <w:i/>
          <w:iCs/>
          <w:color w:val="000000"/>
          <w:sz w:val="18"/>
          <w:szCs w:val="18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b/>
          <w:bCs/>
          <w:color w:val="000000"/>
          <w:sz w:val="18"/>
          <w:szCs w:val="18"/>
        </w:rPr>
        <w:t>Язык и культура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Выпускник научится: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59197A" w:rsidRPr="00634ED8" w:rsidRDefault="0059197A" w:rsidP="0076310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уместно использовать правила русского речевого этикета в учебной деятельности и повседневной жизни.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i/>
          <w:iCs/>
          <w:color w:val="000000"/>
          <w:sz w:val="18"/>
          <w:szCs w:val="18"/>
        </w:rPr>
        <w:t>Выпускник получит возможность научиться:</w:t>
      </w:r>
    </w:p>
    <w:p w:rsidR="0059197A" w:rsidRPr="00634ED8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</w:t>
      </w:r>
      <w:r w:rsidRPr="00634ED8">
        <w:rPr>
          <w:i/>
          <w:iCs/>
          <w:color w:val="000000"/>
          <w:sz w:val="18"/>
          <w:szCs w:val="18"/>
        </w:rPr>
        <w:t>характеризовать на отдельных примерах взаимосвязь языка, культуры и истории народа — носителя языка;</w:t>
      </w:r>
    </w:p>
    <w:p w:rsidR="0059197A" w:rsidRPr="00763107" w:rsidRDefault="0059197A" w:rsidP="007631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634ED8">
        <w:rPr>
          <w:color w:val="000000"/>
          <w:sz w:val="18"/>
          <w:szCs w:val="18"/>
        </w:rPr>
        <w:t>• </w:t>
      </w:r>
      <w:r w:rsidRPr="00634ED8">
        <w:rPr>
          <w:i/>
          <w:iCs/>
          <w:color w:val="000000"/>
          <w:sz w:val="18"/>
          <w:szCs w:val="18"/>
        </w:rPr>
        <w:t>анализировать и сравнивать русский речевой этикет с речевым этикетом отдельных народов России и мира</w:t>
      </w:r>
    </w:p>
    <w:p w:rsidR="0059197A" w:rsidRPr="00F81022" w:rsidRDefault="0059197A" w:rsidP="00403A62">
      <w:pPr>
        <w:tabs>
          <w:tab w:val="left" w:pos="6600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:rsidR="0059197A" w:rsidRDefault="0059197A" w:rsidP="00DD4E8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9197A" w:rsidRPr="00A911F6" w:rsidRDefault="0059197A" w:rsidP="00CF66DB">
      <w:pPr>
        <w:spacing w:after="0"/>
        <w:ind w:firstLine="454"/>
        <w:jc w:val="center"/>
        <w:rPr>
          <w:rFonts w:ascii="Times New Roman" w:hAnsi="Times New Roman" w:cs="Times New Roman"/>
          <w:b/>
          <w:bCs/>
          <w:i/>
          <w:iCs/>
        </w:rPr>
      </w:pPr>
      <w:r w:rsidRPr="00A911F6">
        <w:rPr>
          <w:rFonts w:ascii="Times New Roman" w:hAnsi="Times New Roman" w:cs="Times New Roman"/>
          <w:b/>
          <w:bCs/>
          <w:lang w:val="en-US"/>
        </w:rPr>
        <w:t>VII</w:t>
      </w:r>
      <w:r w:rsidRPr="00A911F6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Т</w:t>
      </w:r>
      <w:r w:rsidRPr="00A911F6">
        <w:rPr>
          <w:rFonts w:ascii="Times New Roman" w:hAnsi="Times New Roman" w:cs="Times New Roman"/>
          <w:b/>
          <w:bCs/>
        </w:rPr>
        <w:t>ематическое планирование</w:t>
      </w:r>
    </w:p>
    <w:tbl>
      <w:tblPr>
        <w:tblW w:w="1540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1"/>
        <w:gridCol w:w="696"/>
        <w:gridCol w:w="2034"/>
        <w:gridCol w:w="283"/>
        <w:gridCol w:w="993"/>
        <w:gridCol w:w="1701"/>
        <w:gridCol w:w="2268"/>
        <w:gridCol w:w="5345"/>
        <w:gridCol w:w="1553"/>
      </w:tblGrid>
      <w:tr w:rsidR="0059197A" w:rsidRPr="001F5105">
        <w:tc>
          <w:tcPr>
            <w:tcW w:w="531" w:type="dxa"/>
            <w:vMerge w:val="restart"/>
          </w:tcPr>
          <w:p w:rsidR="0059197A" w:rsidRPr="00A911F6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696" w:type="dxa"/>
            <w:vMerge w:val="restart"/>
          </w:tcPr>
          <w:p w:rsidR="0059197A" w:rsidRPr="00A911F6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2034" w:type="dxa"/>
            <w:vMerge w:val="restart"/>
          </w:tcPr>
          <w:p w:rsidR="0059197A" w:rsidRPr="00A911F6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Тема урока</w:t>
            </w:r>
          </w:p>
          <w:p w:rsidR="0059197A" w:rsidRPr="00A911F6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урока</w:t>
            </w:r>
          </w:p>
        </w:tc>
        <w:tc>
          <w:tcPr>
            <w:tcW w:w="1701" w:type="dxa"/>
            <w:vMerge w:val="restart"/>
          </w:tcPr>
          <w:p w:rsidR="0059197A" w:rsidRPr="00A911F6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Деятельность учащихся</w:t>
            </w:r>
          </w:p>
        </w:tc>
        <w:tc>
          <w:tcPr>
            <w:tcW w:w="9166" w:type="dxa"/>
            <w:gridSpan w:val="3"/>
          </w:tcPr>
          <w:p w:rsidR="0059197A" w:rsidRPr="00A911F6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Планируемые результаты </w:t>
            </w:r>
          </w:p>
        </w:tc>
      </w:tr>
      <w:tr w:rsidR="0059197A" w:rsidRPr="001F5105">
        <w:tc>
          <w:tcPr>
            <w:tcW w:w="531" w:type="dxa"/>
            <w:vMerge/>
            <w:vAlign w:val="center"/>
          </w:tcPr>
          <w:p w:rsidR="0059197A" w:rsidRPr="00A911F6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59197A" w:rsidRPr="00A911F6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  <w:vMerge/>
            <w:vAlign w:val="center"/>
          </w:tcPr>
          <w:p w:rsidR="0059197A" w:rsidRPr="00A911F6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59197A" w:rsidRPr="00A911F6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9197A" w:rsidRPr="00A911F6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59197A" w:rsidRPr="00A911F6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Предметные</w:t>
            </w:r>
          </w:p>
          <w:p w:rsidR="0059197A" w:rsidRPr="00A911F6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результаты</w:t>
            </w:r>
          </w:p>
        </w:tc>
        <w:tc>
          <w:tcPr>
            <w:tcW w:w="5345" w:type="dxa"/>
          </w:tcPr>
          <w:p w:rsidR="0059197A" w:rsidRPr="00A911F6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Метапредметные  (познавательные, коммуникативные, регулятивные)</w:t>
            </w:r>
          </w:p>
        </w:tc>
        <w:tc>
          <w:tcPr>
            <w:tcW w:w="1553" w:type="dxa"/>
          </w:tcPr>
          <w:p w:rsidR="0059197A" w:rsidRPr="00A911F6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Личностные</w:t>
            </w:r>
          </w:p>
        </w:tc>
      </w:tr>
      <w:tr w:rsidR="0059197A" w:rsidRPr="001F5105">
        <w:tc>
          <w:tcPr>
            <w:tcW w:w="531" w:type="dxa"/>
          </w:tcPr>
          <w:p w:rsidR="0059197A" w:rsidRPr="00B04354" w:rsidRDefault="0059197A" w:rsidP="00CF66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</w:tcPr>
          <w:p w:rsidR="0059197A" w:rsidRPr="00B04354" w:rsidRDefault="0059197A" w:rsidP="00CF66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4" w:type="dxa"/>
          </w:tcPr>
          <w:p w:rsidR="0059197A" w:rsidRPr="00B04354" w:rsidRDefault="0059197A" w:rsidP="00CF66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9197A" w:rsidRPr="00B04354" w:rsidRDefault="0059197A" w:rsidP="00CF66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97A" w:rsidRPr="00B04354" w:rsidRDefault="0059197A" w:rsidP="00CF66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9197A" w:rsidRPr="00B04354" w:rsidRDefault="0059197A" w:rsidP="00CF66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5" w:type="dxa"/>
          </w:tcPr>
          <w:p w:rsidR="0059197A" w:rsidRPr="00B04354" w:rsidRDefault="0059197A" w:rsidP="00CF66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59197A" w:rsidRPr="00B04354" w:rsidRDefault="0059197A" w:rsidP="00CF66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197A" w:rsidRPr="001F5105">
        <w:tc>
          <w:tcPr>
            <w:tcW w:w="15404" w:type="dxa"/>
            <w:gridSpan w:val="9"/>
          </w:tcPr>
          <w:p w:rsidR="0059197A" w:rsidRPr="00B04354" w:rsidRDefault="0059197A" w:rsidP="00CF66D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– 6ч</w:t>
            </w:r>
          </w:p>
        </w:tc>
      </w:tr>
      <w:tr w:rsidR="0059197A" w:rsidRPr="001F5105">
        <w:trPr>
          <w:trHeight w:val="709"/>
        </w:trPr>
        <w:tc>
          <w:tcPr>
            <w:tcW w:w="531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Русский язык – государственный язык Российской Федерации и язык межнационального общения</w:t>
            </w:r>
          </w:p>
        </w:tc>
        <w:tc>
          <w:tcPr>
            <w:tcW w:w="1276" w:type="dxa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вводный урок</w:t>
            </w:r>
          </w:p>
        </w:tc>
        <w:tc>
          <w:tcPr>
            <w:tcW w:w="1701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Составляют устные высказывания</w:t>
            </w:r>
          </w:p>
        </w:tc>
        <w:tc>
          <w:tcPr>
            <w:tcW w:w="2268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Осознают роль языка в жизни человека. Получают представление о языке как знаковой системе, о функциях русского языка.</w:t>
            </w:r>
          </w:p>
        </w:tc>
        <w:tc>
          <w:tcPr>
            <w:tcW w:w="5345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Style w:val="c11c21"/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1F5105">
              <w:rPr>
                <w:rStyle w:val="c11c21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1F5105">
              <w:rPr>
                <w:rStyle w:val="c11"/>
                <w:rFonts w:ascii="Times New Roman" w:hAnsi="Times New Roman" w:cs="Times New Roman"/>
                <w:sz w:val="16"/>
                <w:szCs w:val="16"/>
              </w:rPr>
              <w:t xml:space="preserve">выполняют самопроверку или взаимопроверку учебного задания;  выполняют учебное задание в соответствии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 целью.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  <w:r w:rsidRPr="001F5105">
              <w:rPr>
                <w:rStyle w:val="c11c21"/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Style w:val="c11"/>
                <w:rFonts w:ascii="Times New Roman" w:hAnsi="Times New Roman" w:cs="Times New Roman"/>
                <w:sz w:val="16"/>
                <w:szCs w:val="16"/>
              </w:rPr>
              <w:t>определяют  значимость речи в общении и  обосновывать своё суждение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</w:t>
            </w:r>
            <w:r w:rsidRPr="001F5105">
              <w:rPr>
                <w:rStyle w:val="c11c21"/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  <w:r w:rsidRPr="001F5105">
              <w:rPr>
                <w:rStyle w:val="c11c21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1F5105">
              <w:rPr>
                <w:rStyle w:val="c11"/>
                <w:rFonts w:ascii="Times New Roman" w:hAnsi="Times New Roman" w:cs="Times New Roman"/>
                <w:sz w:val="16"/>
                <w:szCs w:val="16"/>
              </w:rPr>
              <w:t>формулируют  понятные для партнёра высказывания;  согласовывают  позиции и находят общее решение.</w:t>
            </w:r>
          </w:p>
        </w:tc>
        <w:tc>
          <w:tcPr>
            <w:tcW w:w="1553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Понимают  связи развития языка с развитием культуры русского народа.</w:t>
            </w:r>
          </w:p>
        </w:tc>
      </w:tr>
      <w:tr w:rsidR="0059197A" w:rsidRPr="001F5105">
        <w:tc>
          <w:tcPr>
            <w:tcW w:w="531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Понятие о функциональных разновидностях языка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Составляют устные высказывания, работают со схемами</w:t>
            </w:r>
          </w:p>
        </w:tc>
        <w:tc>
          <w:tcPr>
            <w:tcW w:w="2268" w:type="dxa"/>
          </w:tcPr>
          <w:p w:rsidR="0059197A" w:rsidRPr="00B04354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Определяют принадлежность текста к функциональной разновидности языка, развивают орфографическую зоркость.</w:t>
            </w:r>
          </w:p>
          <w:p w:rsidR="0059197A" w:rsidRPr="00B04354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45" w:type="dxa"/>
          </w:tcPr>
          <w:p w:rsidR="0059197A" w:rsidRPr="00E927A9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оценивают результаты выполненного задания.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учатся находить информацию (текстовую, графическую, изобразительную) в учебнике, анализировать ее содержание.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сотрудничают с одноклассниками при выполнении учебной задачи</w:t>
            </w:r>
          </w:p>
        </w:tc>
        <w:tc>
          <w:tcPr>
            <w:tcW w:w="1553" w:type="dxa"/>
          </w:tcPr>
          <w:p w:rsidR="0059197A" w:rsidRPr="00B04354" w:rsidRDefault="0059197A" w:rsidP="00CF66DB">
            <w:pPr>
              <w:pStyle w:val="c4"/>
              <w:spacing w:before="0" w:after="0"/>
              <w:rPr>
                <w:sz w:val="16"/>
                <w:szCs w:val="16"/>
              </w:rPr>
            </w:pPr>
            <w:r>
              <w:rPr>
                <w:rStyle w:val="c11"/>
                <w:sz w:val="16"/>
                <w:szCs w:val="16"/>
              </w:rPr>
              <w:t>Проявляют</w:t>
            </w:r>
            <w:r w:rsidRPr="00B04354">
              <w:rPr>
                <w:rStyle w:val="c11"/>
                <w:sz w:val="16"/>
                <w:szCs w:val="16"/>
              </w:rPr>
              <w:t xml:space="preserve"> интерес к изучению темы; </w:t>
            </w:r>
            <w:r>
              <w:rPr>
                <w:rStyle w:val="c11"/>
                <w:sz w:val="16"/>
                <w:szCs w:val="16"/>
              </w:rPr>
              <w:t xml:space="preserve">осознают </w:t>
            </w:r>
            <w:r w:rsidRPr="00B04354">
              <w:rPr>
                <w:rStyle w:val="c11"/>
                <w:sz w:val="16"/>
                <w:szCs w:val="16"/>
              </w:rPr>
              <w:t>ценностное отношение к русскому языку</w:t>
            </w:r>
          </w:p>
        </w:tc>
      </w:tr>
      <w:tr w:rsidR="0059197A" w:rsidRPr="001F5105">
        <w:tc>
          <w:tcPr>
            <w:tcW w:w="531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96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Орфоэпические нормы</w:t>
            </w:r>
          </w:p>
        </w:tc>
        <w:tc>
          <w:tcPr>
            <w:tcW w:w="1276" w:type="dxa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Совершенствуют умения читать, писать, слушать и говорить: составляют  схемы, выполняют упражнения,  работают со схемами.</w:t>
            </w:r>
          </w:p>
        </w:tc>
        <w:tc>
          <w:tcPr>
            <w:tcW w:w="2268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основными правилами литературного произношения, транскрипцией, формируют умение объяснять особенности произношения с помощью элементов  транскрипции</w:t>
            </w:r>
          </w:p>
        </w:tc>
        <w:tc>
          <w:tcPr>
            <w:tcW w:w="5345" w:type="dxa"/>
          </w:tcPr>
          <w:p w:rsidR="0059197A" w:rsidRPr="00BE347C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преобразовывают практические задачи в познавательные, адекватно воспринимают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оценки учителя, товарищей, при необходимости вносят коррективы в действия,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выполняют учебные действия в  устной и письменной речи, в уме.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дают определение понятиям., </w:t>
            </w:r>
          </w:p>
          <w:p w:rsidR="0059197A" w:rsidRPr="001F5105" w:rsidRDefault="0059197A" w:rsidP="00E927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Коммуникативные: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строят  ответ в устной форме в соответствии с заданным вопросом,  оказывают в сотрудничестве необходимую взаимопомощь,  используют в общении правила вежливости, формулируют собственное мнение и позицию.</w:t>
            </w:r>
          </w:p>
        </w:tc>
        <w:tc>
          <w:tcPr>
            <w:tcW w:w="1553" w:type="dxa"/>
          </w:tcPr>
          <w:p w:rsidR="0059197A" w:rsidRPr="00B04354" w:rsidRDefault="0059197A" w:rsidP="00CF66DB">
            <w:pPr>
              <w:pStyle w:val="c4"/>
              <w:spacing w:before="0" w:after="0"/>
              <w:rPr>
                <w:sz w:val="16"/>
                <w:szCs w:val="16"/>
              </w:rPr>
            </w:pPr>
            <w:r>
              <w:rPr>
                <w:rStyle w:val="c11c31"/>
                <w:sz w:val="16"/>
                <w:szCs w:val="16"/>
              </w:rPr>
              <w:t xml:space="preserve">Проявляют </w:t>
            </w:r>
            <w:r w:rsidRPr="00B04354">
              <w:rPr>
                <w:rStyle w:val="c11c31"/>
                <w:sz w:val="16"/>
                <w:szCs w:val="16"/>
              </w:rPr>
              <w:t xml:space="preserve"> интерес к изучению темы; </w:t>
            </w:r>
            <w:r>
              <w:rPr>
                <w:rStyle w:val="c11"/>
                <w:sz w:val="16"/>
                <w:szCs w:val="16"/>
              </w:rPr>
              <w:t xml:space="preserve">осознают собственные достижения </w:t>
            </w:r>
            <w:r w:rsidRPr="00B04354">
              <w:rPr>
                <w:rStyle w:val="c11"/>
                <w:sz w:val="16"/>
                <w:szCs w:val="16"/>
              </w:rPr>
              <w:t xml:space="preserve"> при освоении учебной темы.</w:t>
            </w:r>
          </w:p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9197A" w:rsidRPr="001F5105">
        <w:tc>
          <w:tcPr>
            <w:tcW w:w="531" w:type="dxa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96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Орфоэпические нормы</w:t>
            </w:r>
          </w:p>
        </w:tc>
        <w:tc>
          <w:tcPr>
            <w:tcW w:w="1276" w:type="dxa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Совершенствуют умения читать, писать, слушать и говорить: составляют  схемы, выполняют упражнения,  работают со схемами.</w:t>
            </w:r>
          </w:p>
        </w:tc>
        <w:tc>
          <w:tcPr>
            <w:tcW w:w="2268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основными правилами литературного произношения, транскрипцией, формируют умение объяснять особенности произношения с помощью элементов  транскрипции</w:t>
            </w:r>
          </w:p>
        </w:tc>
        <w:tc>
          <w:tcPr>
            <w:tcW w:w="5345" w:type="dxa"/>
          </w:tcPr>
          <w:p w:rsidR="0059197A" w:rsidRPr="00401BCA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преобразовывают практические задачи в познавательные, при необходимости вносят коррективы в действия, выполняют учебные действия в  устной и письменной речи, в уме.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дают определение понятиям., 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Коммуникативные: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строят  ответ в устной форме в соответствии с заданным вопросом,  оказывают в сотрудничестве необходимую взаимопомощь,  используют в общении правила вежливости</w:t>
            </w:r>
          </w:p>
        </w:tc>
        <w:tc>
          <w:tcPr>
            <w:tcW w:w="1553" w:type="dxa"/>
          </w:tcPr>
          <w:p w:rsidR="0059197A" w:rsidRDefault="0059197A" w:rsidP="00CF66DB">
            <w:pPr>
              <w:pStyle w:val="c4"/>
              <w:spacing w:before="0" w:after="0"/>
              <w:rPr>
                <w:rStyle w:val="c11c31"/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Формулируют</w:t>
            </w:r>
            <w:r w:rsidRPr="00B04354">
              <w:rPr>
                <w:sz w:val="16"/>
                <w:szCs w:val="16"/>
              </w:rPr>
              <w:t xml:space="preserve"> собственное мнение и позицию.</w:t>
            </w:r>
          </w:p>
        </w:tc>
      </w:tr>
      <w:tr w:rsidR="0059197A" w:rsidRPr="001F5105">
        <w:trPr>
          <w:trHeight w:val="1407"/>
        </w:trPr>
        <w:tc>
          <w:tcPr>
            <w:tcW w:w="531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96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</w:tcPr>
          <w:p w:rsidR="0059197A" w:rsidRPr="00DF6847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Р/р Текст.</w:t>
            </w:r>
          </w:p>
        </w:tc>
        <w:tc>
          <w:tcPr>
            <w:tcW w:w="1276" w:type="dxa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1701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Определяют типовую принадлежность текста.</w:t>
            </w:r>
          </w:p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Усваивают  новые понятия. Выполняют упражнения</w:t>
            </w:r>
          </w:p>
        </w:tc>
        <w:tc>
          <w:tcPr>
            <w:tcW w:w="2268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Усваивают  определение теста, составляют  текст. Характеризуют  текст с точки зрения единства темы, смысловой цельности, последовательности изложения. </w:t>
            </w:r>
          </w:p>
        </w:tc>
        <w:tc>
          <w:tcPr>
            <w:tcW w:w="5345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оценивают  результаты выполненного задания по учебнику (раздел “Советы помощника”)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работают  со словарями, находят  в них нужную информацию о слове.</w:t>
            </w:r>
          </w:p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сотрудничают  с одноклассниками при выполнении учебной задачи</w:t>
            </w:r>
          </w:p>
        </w:tc>
        <w:tc>
          <w:tcPr>
            <w:tcW w:w="1553" w:type="dxa"/>
          </w:tcPr>
          <w:p w:rsidR="0059197A" w:rsidRPr="00DF6847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Проявляют чувство личной ответственности за своё поведение на основе содержания текстов учебника.</w:t>
            </w:r>
          </w:p>
        </w:tc>
      </w:tr>
      <w:tr w:rsidR="0059197A" w:rsidRPr="001F5105">
        <w:tc>
          <w:tcPr>
            <w:tcW w:w="531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96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</w:tcPr>
          <w:p w:rsidR="0059197A" w:rsidRPr="00DF6847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Р/р Текст. </w:t>
            </w:r>
          </w:p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1701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Усваивают определение типовой принадлежности текста. Выполняют упражнения</w:t>
            </w:r>
          </w:p>
        </w:tc>
        <w:tc>
          <w:tcPr>
            <w:tcW w:w="2268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Учатся определять признаки текста, озаглавливать тексты, </w:t>
            </w:r>
          </w:p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устанавливать принадлежность текста к определенному типу речи, передают содержание текста в устной форме, создают  устное монологическое высказывание, обосновывая свое мнение.</w:t>
            </w:r>
          </w:p>
        </w:tc>
        <w:tc>
          <w:tcPr>
            <w:tcW w:w="5345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оценивают  результаты выполненного задания по учебнику (раздел “Советы помощника”)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находят  незнакомые слова и определяют их значение по толковому словарю; работают  с орфографическим словарём, находят в нём информацию о правописании слова.</w:t>
            </w:r>
          </w:p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осуществляют  сотрудничество в парах при выполнении учебных задач и при работе со знаковой информацией форзаца учебника, аргументируют  свою точку зрения, отстаивают  свою позицию не враждебным для оппонентов образом.</w:t>
            </w:r>
          </w:p>
        </w:tc>
        <w:tc>
          <w:tcPr>
            <w:tcW w:w="1553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Проявляют положительное отношение к школе и учебной деятельности, имеют  представление о причинах успеха в учебе</w:t>
            </w:r>
          </w:p>
        </w:tc>
      </w:tr>
      <w:tr w:rsidR="0059197A" w:rsidRPr="001F5105">
        <w:tc>
          <w:tcPr>
            <w:tcW w:w="15404" w:type="dxa"/>
            <w:gridSpan w:val="9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1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Морфемика, словообразование, орфография – 20ч</w:t>
            </w:r>
          </w:p>
        </w:tc>
      </w:tr>
      <w:tr w:rsidR="0059197A" w:rsidRPr="001F5105">
        <w:tc>
          <w:tcPr>
            <w:tcW w:w="531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96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</w:tcPr>
          <w:p w:rsidR="0059197A" w:rsidRPr="00DF6847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Состав слова</w:t>
            </w:r>
          </w:p>
        </w:tc>
        <w:tc>
          <w:tcPr>
            <w:tcW w:w="1276" w:type="dxa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комплексного применения знаний</w:t>
            </w:r>
          </w:p>
        </w:tc>
        <w:tc>
          <w:tcPr>
            <w:tcW w:w="1701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коллективно, в парах с таблицами</w:t>
            </w:r>
          </w:p>
        </w:tc>
        <w:tc>
          <w:tcPr>
            <w:tcW w:w="2268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Усваивают знания о составе слова, углубляют знания о морфемах словообразующих и формообразующих   </w:t>
            </w:r>
          </w:p>
        </w:tc>
        <w:tc>
          <w:tcPr>
            <w:tcW w:w="5345" w:type="dxa"/>
          </w:tcPr>
          <w:p w:rsidR="0059197A" w:rsidRPr="00052CDF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принимают  и сохраняют  учебную задачу,  соответствующую этапу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обучения, учатся адекватно воспринимать оценки учителя, товарищей.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осуществляют  поиск нужной информации в учебнике,</w:t>
            </w: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пользуются  знаками, символами, моделями, схемами, приведенными в учебниках.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принимают  участие в работе парами и группами, учатся допускать существование различных точек зрения.</w:t>
            </w:r>
          </w:p>
        </w:tc>
        <w:tc>
          <w:tcPr>
            <w:tcW w:w="1553" w:type="dxa"/>
          </w:tcPr>
          <w:p w:rsidR="0059197A" w:rsidRPr="00B04354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Ориентируются на понимание причин успеха в учебе, проявляют  интерес к новому учебному материалу. </w:t>
            </w:r>
          </w:p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9197A" w:rsidRPr="001F5105">
        <w:tc>
          <w:tcPr>
            <w:tcW w:w="531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96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Основные способы образования слов в русском языке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59197A" w:rsidRPr="002C078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со схемами, таблицами</w:t>
            </w:r>
          </w:p>
        </w:tc>
        <w:tc>
          <w:tcPr>
            <w:tcW w:w="2268" w:type="dxa"/>
          </w:tcPr>
          <w:p w:rsidR="0059197A" w:rsidRPr="00052CDF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Осознают роль морфем в формо- и словообразовании, определяют способ словообразования, сопоставляют морфемную структуру и способ образования</w:t>
            </w:r>
          </w:p>
        </w:tc>
        <w:tc>
          <w:tcPr>
            <w:tcW w:w="5345" w:type="dxa"/>
          </w:tcPr>
          <w:p w:rsidR="0059197A" w:rsidRPr="00B04354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в сотрудничестве с учителем,  классом находят  несколько вариантов решения учебной задачи.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осуществляют  выбор наиболее эффективных способов решения задач в зависимости от конкретных условий.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Учитывают  разные мнения и стремятся к координации различных позиций в сотрудничестве.</w:t>
            </w:r>
          </w:p>
        </w:tc>
        <w:tc>
          <w:tcPr>
            <w:tcW w:w="1553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Участвуют в оценке ответов одноклассников на основе заданных критериев успешности учебной деятельности</w:t>
            </w:r>
          </w:p>
        </w:tc>
      </w:tr>
      <w:tr w:rsidR="0059197A" w:rsidRPr="001F5105">
        <w:tc>
          <w:tcPr>
            <w:tcW w:w="531" w:type="dxa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96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Основные способы образования слов в русском языке</w:t>
            </w:r>
          </w:p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комплексного применения знаний</w:t>
            </w:r>
          </w:p>
        </w:tc>
        <w:tc>
          <w:tcPr>
            <w:tcW w:w="1701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со схемами, таблицами, в парах, индивидуально</w:t>
            </w:r>
          </w:p>
        </w:tc>
        <w:tc>
          <w:tcPr>
            <w:tcW w:w="2268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Осознают роль морфем в формо- и словообразовании, определяют способ словообразования, сопоставляют морфемную структуру и способ образования</w:t>
            </w:r>
          </w:p>
        </w:tc>
        <w:tc>
          <w:tcPr>
            <w:tcW w:w="5345" w:type="dxa"/>
          </w:tcPr>
          <w:p w:rsidR="0059197A" w:rsidRPr="00B04354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в сотрудничестве с учителем,  классом находят  несколько вариантов решения учебной задачи.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осуществляют  выбор наиболее эффективных способов решения задач в зависимости от конкретных условий.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Учитывают  разные мнения и стремятся к координации различных позиций в сотрудничестве.</w:t>
            </w:r>
          </w:p>
        </w:tc>
        <w:tc>
          <w:tcPr>
            <w:tcW w:w="1553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Участвуют в оценке ответов одноклассников на основе заданных критериев успешности учебной деятельности</w:t>
            </w:r>
          </w:p>
        </w:tc>
      </w:tr>
      <w:tr w:rsidR="0059197A" w:rsidRPr="001F5105">
        <w:tc>
          <w:tcPr>
            <w:tcW w:w="531" w:type="dxa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96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Основные способы образования слов в русском языке</w:t>
            </w:r>
          </w:p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комплексного применения знаний</w:t>
            </w:r>
          </w:p>
        </w:tc>
        <w:tc>
          <w:tcPr>
            <w:tcW w:w="1701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со схемами, таблицами, в парах, индивидуально</w:t>
            </w:r>
          </w:p>
        </w:tc>
        <w:tc>
          <w:tcPr>
            <w:tcW w:w="2268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Осознают роль морфем в формо- и словообразовании, определяют способ словообразования, сопоставляют морфемную структуру и способ образования</w:t>
            </w:r>
          </w:p>
        </w:tc>
        <w:tc>
          <w:tcPr>
            <w:tcW w:w="5345" w:type="dxa"/>
          </w:tcPr>
          <w:p w:rsidR="0059197A" w:rsidRPr="00052CDF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принимают  и сохраняют  учебную задачу,  соответствующую этапу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обучения, учатся адекватно воспринимать оценки учителя, товарищей.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осуществляют  поиск нужной информации в учебнике,</w:t>
            </w: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пользуются  знаками, символами, моделями, схемами, приведенными в учебниках.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принимают  участие в работе парами и группами, учатся допускать существование различных точек зрения.</w:t>
            </w:r>
          </w:p>
        </w:tc>
        <w:tc>
          <w:tcPr>
            <w:tcW w:w="1553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color w:val="231F2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умение соотносить цели и результат</w:t>
            </w:r>
          </w:p>
        </w:tc>
      </w:tr>
      <w:tr w:rsidR="0059197A" w:rsidRPr="001F5105">
        <w:trPr>
          <w:trHeight w:val="1124"/>
        </w:trPr>
        <w:tc>
          <w:tcPr>
            <w:tcW w:w="531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96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Сложные и сложносокращенные слова</w:t>
            </w:r>
          </w:p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59197A" w:rsidRPr="002C078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коллективно, индивидуально, совершенствуют правописание</w:t>
            </w:r>
          </w:p>
        </w:tc>
        <w:tc>
          <w:tcPr>
            <w:tcW w:w="2268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понятиями сложение и аббревиация как способы словообразования</w:t>
            </w:r>
          </w:p>
        </w:tc>
        <w:tc>
          <w:tcPr>
            <w:tcW w:w="5345" w:type="dxa"/>
          </w:tcPr>
          <w:p w:rsidR="0059197A" w:rsidRPr="00B04354" w:rsidRDefault="0059197A" w:rsidP="00CF66DB">
            <w:pPr>
              <w:pStyle w:val="BodyText"/>
              <w:spacing w:after="0"/>
              <w:ind w:right="113"/>
              <w:rPr>
                <w:sz w:val="16"/>
                <w:szCs w:val="16"/>
              </w:rPr>
            </w:pPr>
            <w:r w:rsidRPr="00B04354">
              <w:rPr>
                <w:rStyle w:val="Strong"/>
                <w:b w:val="0"/>
                <w:bCs w:val="0"/>
                <w:i/>
                <w:iCs/>
                <w:sz w:val="16"/>
                <w:szCs w:val="16"/>
              </w:rPr>
              <w:t>Регулятивные:</w:t>
            </w:r>
            <w:r>
              <w:rPr>
                <w:rStyle w:val="Strong"/>
                <w:b w:val="0"/>
                <w:bCs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формулируют  и удерживают  учебную задачу, составляют </w:t>
            </w:r>
            <w:r w:rsidRPr="00B04354">
              <w:rPr>
                <w:sz w:val="16"/>
                <w:szCs w:val="16"/>
              </w:rPr>
              <w:t xml:space="preserve"> план и последовательность действий.</w:t>
            </w:r>
          </w:p>
          <w:p w:rsidR="0059197A" w:rsidRPr="00B04354" w:rsidRDefault="0059197A" w:rsidP="00CF66DB">
            <w:pPr>
              <w:pStyle w:val="BodyText"/>
              <w:spacing w:after="0"/>
              <w:ind w:right="113"/>
              <w:rPr>
                <w:sz w:val="16"/>
                <w:szCs w:val="16"/>
              </w:rPr>
            </w:pPr>
            <w:r w:rsidRPr="00B04354">
              <w:rPr>
                <w:rStyle w:val="Strong"/>
                <w:b w:val="0"/>
                <w:bCs w:val="0"/>
                <w:i/>
                <w:iCs/>
                <w:sz w:val="16"/>
                <w:szCs w:val="16"/>
              </w:rPr>
              <w:t>Познавательные:</w:t>
            </w:r>
            <w:r>
              <w:rPr>
                <w:sz w:val="16"/>
                <w:szCs w:val="16"/>
              </w:rPr>
              <w:t xml:space="preserve"> </w:t>
            </w:r>
            <w:r w:rsidRPr="00B04354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троят </w:t>
            </w:r>
            <w:r w:rsidRPr="00B04354">
              <w:rPr>
                <w:sz w:val="16"/>
                <w:szCs w:val="16"/>
              </w:rPr>
              <w:t xml:space="preserve"> объяснение в устной форме </w:t>
            </w:r>
            <w:r>
              <w:rPr>
                <w:sz w:val="16"/>
                <w:szCs w:val="16"/>
              </w:rPr>
              <w:t xml:space="preserve">по предложенному плану; </w:t>
            </w:r>
            <w:r w:rsidRPr="00B04354">
              <w:rPr>
                <w:sz w:val="16"/>
                <w:szCs w:val="16"/>
              </w:rPr>
              <w:t>логическую цепь рассуждений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Style w:val="Strong"/>
                <w:rFonts w:ascii="Times New Roman" w:hAnsi="Times New Roman" w:cs="Times New Roman"/>
                <w:b w:val="0"/>
                <w:bCs w:val="0"/>
                <w:i/>
                <w:iCs/>
                <w:sz w:val="16"/>
                <w:szCs w:val="16"/>
              </w:rPr>
              <w:t>Коммуникативные: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учатся формулировать  вопросы, строить понятные высказывания.</w:t>
            </w:r>
          </w:p>
        </w:tc>
        <w:tc>
          <w:tcPr>
            <w:tcW w:w="1553" w:type="dxa"/>
          </w:tcPr>
          <w:p w:rsidR="0059197A" w:rsidRPr="008911CA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умение вести диалог на основе взаимного уважения.</w:t>
            </w:r>
          </w:p>
        </w:tc>
      </w:tr>
      <w:tr w:rsidR="0059197A" w:rsidRPr="001F5105">
        <w:trPr>
          <w:trHeight w:val="1412"/>
        </w:trPr>
        <w:tc>
          <w:tcPr>
            <w:tcW w:w="531" w:type="dxa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96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Сложные и сложносокращенные слова</w:t>
            </w:r>
          </w:p>
          <w:p w:rsidR="0059197A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комплексного применения знаний</w:t>
            </w:r>
          </w:p>
        </w:tc>
        <w:tc>
          <w:tcPr>
            <w:tcW w:w="1701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коллективно, индивидуально, совершенствуют правописание</w:t>
            </w:r>
          </w:p>
        </w:tc>
        <w:tc>
          <w:tcPr>
            <w:tcW w:w="2268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понятиями сложение и аббревиация как способы словообразования</w:t>
            </w:r>
          </w:p>
        </w:tc>
        <w:tc>
          <w:tcPr>
            <w:tcW w:w="5345" w:type="dxa"/>
          </w:tcPr>
          <w:p w:rsidR="0059197A" w:rsidRPr="0098077D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принимают  и сохраняют  учебную задачу,  соответствующую этапу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обучения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основами смыслового чтения текста, формируют умение</w:t>
            </w: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подводить языковой факт под понятия разного уровня обобщения.</w:t>
            </w:r>
          </w:p>
          <w:p w:rsidR="0059197A" w:rsidRPr="00B04354" w:rsidRDefault="0059197A" w:rsidP="00CF66DB">
            <w:pPr>
              <w:pStyle w:val="BodyText"/>
              <w:spacing w:after="0"/>
              <w:ind w:right="113"/>
              <w:rPr>
                <w:rStyle w:val="Strong"/>
                <w:b w:val="0"/>
                <w:bCs w:val="0"/>
                <w:i/>
                <w:iCs/>
                <w:sz w:val="16"/>
                <w:szCs w:val="16"/>
              </w:rPr>
            </w:pPr>
            <w:r w:rsidRPr="00B04354">
              <w:rPr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98077D">
              <w:rPr>
                <w:sz w:val="16"/>
                <w:szCs w:val="16"/>
              </w:rPr>
              <w:t>формируют умение задавать</w:t>
            </w:r>
            <w:r w:rsidRPr="00B04354">
              <w:rPr>
                <w:sz w:val="16"/>
                <w:szCs w:val="16"/>
              </w:rPr>
              <w:t xml:space="preserve"> вопросы, адекватно использовать средства устного общения для решения коммуникативных задач.</w:t>
            </w:r>
          </w:p>
        </w:tc>
        <w:tc>
          <w:tcPr>
            <w:tcW w:w="1553" w:type="dxa"/>
          </w:tcPr>
          <w:p w:rsidR="0059197A" w:rsidRPr="00B04354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способность к саморазвитию, мотивации к познанию, учёбе.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97A" w:rsidRPr="001F5105">
        <w:tc>
          <w:tcPr>
            <w:tcW w:w="531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96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Понятие об этимологии</w:t>
            </w:r>
          </w:p>
          <w:p w:rsidR="0059197A" w:rsidRPr="008911CA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нового материала</w:t>
            </w:r>
          </w:p>
        </w:tc>
        <w:tc>
          <w:tcPr>
            <w:tcW w:w="1701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Совершенствуют правописные умения, работают в парах, группах</w:t>
            </w:r>
          </w:p>
        </w:tc>
        <w:tc>
          <w:tcPr>
            <w:tcW w:w="2268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умение выполнять этимологический анализ, работать со словарем, читать и пересказывать текст</w:t>
            </w:r>
          </w:p>
        </w:tc>
        <w:tc>
          <w:tcPr>
            <w:tcW w:w="5345" w:type="dxa"/>
          </w:tcPr>
          <w:p w:rsidR="0059197A" w:rsidRPr="00B04354" w:rsidRDefault="0059197A" w:rsidP="00CF66DB">
            <w:pPr>
              <w:pStyle w:val="BodyText"/>
              <w:spacing w:after="0"/>
              <w:ind w:right="113"/>
              <w:rPr>
                <w:sz w:val="16"/>
                <w:szCs w:val="16"/>
              </w:rPr>
            </w:pPr>
            <w:r w:rsidRPr="00B04354">
              <w:rPr>
                <w:rStyle w:val="Strong"/>
                <w:b w:val="0"/>
                <w:bCs w:val="0"/>
                <w:i/>
                <w:iCs/>
                <w:sz w:val="16"/>
                <w:szCs w:val="16"/>
              </w:rPr>
              <w:t>Регулятивные:</w:t>
            </w:r>
            <w:r>
              <w:rPr>
                <w:sz w:val="16"/>
                <w:szCs w:val="16"/>
              </w:rPr>
              <w:t xml:space="preserve"> создают</w:t>
            </w:r>
            <w:r w:rsidRPr="00B04354">
              <w:rPr>
                <w:sz w:val="16"/>
                <w:szCs w:val="16"/>
              </w:rPr>
              <w:t xml:space="preserve"> алгоритмы деятельности при решении проблем различного характера.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Style w:val="Strong"/>
                <w:rFonts w:ascii="Times New Roman" w:hAnsi="Times New Roman" w:cs="Times New Roman"/>
                <w:b w:val="0"/>
                <w:bCs w:val="0"/>
                <w:i/>
                <w:iCs/>
                <w:sz w:val="16"/>
                <w:szCs w:val="16"/>
              </w:rPr>
              <w:t>Познавательные: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понимают заданный вопрос, в соответствии с ним строят устный ответ.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F5105">
              <w:rPr>
                <w:rStyle w:val="Strong"/>
                <w:rFonts w:ascii="Times New Roman" w:hAnsi="Times New Roman" w:cs="Times New Roman"/>
                <w:b w:val="0"/>
                <w:bCs w:val="0"/>
                <w:i/>
                <w:iCs/>
                <w:sz w:val="16"/>
                <w:szCs w:val="16"/>
              </w:rPr>
              <w:t>Коммуникативные:</w:t>
            </w:r>
          </w:p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договариваются, приходят к общему решению</w:t>
            </w:r>
          </w:p>
        </w:tc>
        <w:tc>
          <w:tcPr>
            <w:tcW w:w="1553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положительную мотивацию и познавательный интерес к изучению языка</w:t>
            </w:r>
          </w:p>
        </w:tc>
      </w:tr>
      <w:tr w:rsidR="0059197A" w:rsidRPr="001F5105">
        <w:tc>
          <w:tcPr>
            <w:tcW w:w="531" w:type="dxa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96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Понятие об этимологии</w:t>
            </w:r>
          </w:p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комплексного применения знаний</w:t>
            </w:r>
          </w:p>
        </w:tc>
        <w:tc>
          <w:tcPr>
            <w:tcW w:w="1701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Совершенствуют правописные умения, работают в парах, группах</w:t>
            </w:r>
          </w:p>
        </w:tc>
        <w:tc>
          <w:tcPr>
            <w:tcW w:w="2268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умение выполнять этимологический анализ, работать со словарем, читать и пересказывать текст</w:t>
            </w:r>
          </w:p>
        </w:tc>
        <w:tc>
          <w:tcPr>
            <w:tcW w:w="5345" w:type="dxa"/>
          </w:tcPr>
          <w:p w:rsidR="0059197A" w:rsidRPr="00B04354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осуществляют  само- и взаимопроверку, находят  и исправляют  орфографические и пунктуационные ошибки.</w:t>
            </w:r>
          </w:p>
          <w:p w:rsidR="0059197A" w:rsidRPr="001F5105" w:rsidRDefault="0059197A" w:rsidP="00E927A9">
            <w:pPr>
              <w:autoSpaceDE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владеют  общим способом проверки орфограмм в словах;</w:t>
            </w:r>
          </w:p>
          <w:p w:rsidR="0059197A" w:rsidRPr="001F5105" w:rsidRDefault="0059197A" w:rsidP="00E927A9">
            <w:pPr>
              <w:autoSpaceDE w:val="0"/>
              <w:snapToGrid w:val="0"/>
              <w:spacing w:after="0"/>
              <w:rPr>
                <w:rStyle w:val="Strong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: формулируют  собственное мнение и позицию.</w:t>
            </w:r>
          </w:p>
        </w:tc>
        <w:tc>
          <w:tcPr>
            <w:tcW w:w="1553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умение соотносить цели и результат</w:t>
            </w:r>
          </w:p>
        </w:tc>
      </w:tr>
      <w:tr w:rsidR="0059197A" w:rsidRPr="001F5105">
        <w:tc>
          <w:tcPr>
            <w:tcW w:w="531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96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Морфемный и словообразовательный разбор слова</w:t>
            </w:r>
          </w:p>
          <w:p w:rsidR="0059197A" w:rsidRPr="005D407F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нового материала</w:t>
            </w:r>
          </w:p>
        </w:tc>
        <w:tc>
          <w:tcPr>
            <w:tcW w:w="1701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 со схемами в парах, коллективно</w:t>
            </w:r>
          </w:p>
        </w:tc>
        <w:tc>
          <w:tcPr>
            <w:tcW w:w="2268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Осознают роль морфем в формо- и словообразовании, определяют способ словообразования, сопоставляют морфемную структуру и способ образования</w:t>
            </w:r>
          </w:p>
        </w:tc>
        <w:tc>
          <w:tcPr>
            <w:tcW w:w="5345" w:type="dxa"/>
          </w:tcPr>
          <w:p w:rsidR="0059197A" w:rsidRPr="008911CA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называют цели конкретного задания;  планируют  работу </w:t>
            </w:r>
            <w:r w:rsidRPr="001F510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 ним;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проверяют свою работу, повторно следуя этапам плана,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находят  и исправляют  свои ошибки, оценивают результат конечной работы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работают  с учебным текстом, задают вопросы в случае непонимания</w:t>
            </w:r>
          </w:p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: высказывают  и обосновывают свою точку зрения, слушают и учатся  слышать других</w:t>
            </w:r>
          </w:p>
        </w:tc>
        <w:tc>
          <w:tcPr>
            <w:tcW w:w="1553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умение отстаивать свое мнение</w:t>
            </w:r>
          </w:p>
        </w:tc>
      </w:tr>
      <w:tr w:rsidR="0059197A" w:rsidRPr="001F5105">
        <w:tc>
          <w:tcPr>
            <w:tcW w:w="531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96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Р/р Подготовка к написанию сочинения на лингвистическую тему</w:t>
            </w:r>
          </w:p>
          <w:p w:rsidR="0059197A" w:rsidRPr="005D407F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1701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с текстом, определяют его тему, находят опорные слова</w:t>
            </w:r>
          </w:p>
        </w:tc>
        <w:tc>
          <w:tcPr>
            <w:tcW w:w="2268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умение читать и создавать тексты в соответствии с заданной темой и типом текста</w:t>
            </w:r>
          </w:p>
        </w:tc>
        <w:tc>
          <w:tcPr>
            <w:tcW w:w="5345" w:type="dxa"/>
          </w:tcPr>
          <w:p w:rsidR="0059197A" w:rsidRPr="008911CA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обращаются  к способу действия, оценивая свои возможности</w:t>
            </w:r>
          </w:p>
          <w:p w:rsidR="0059197A" w:rsidRPr="001F5105" w:rsidRDefault="0059197A" w:rsidP="00CF66DB">
            <w:pPr>
              <w:autoSpaceDE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осуществляют  рефлексию способов и условий действия, выбирают  наиболее эффективные способы решения в зависимости от конкретных условий.</w:t>
            </w:r>
          </w:p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: планируют  учебное сотрудничество с учителем и сверстниками.</w:t>
            </w:r>
          </w:p>
        </w:tc>
        <w:tc>
          <w:tcPr>
            <w:tcW w:w="1553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умение положительной мотивации учебной деятельности</w:t>
            </w:r>
          </w:p>
        </w:tc>
      </w:tr>
      <w:tr w:rsidR="0059197A" w:rsidRPr="001F5105">
        <w:tc>
          <w:tcPr>
            <w:tcW w:w="531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96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</w:tcPr>
          <w:p w:rsidR="0059197A" w:rsidRPr="001F5105" w:rsidRDefault="0059197A" w:rsidP="00E927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Р/р Написание сочинения на лингвистическую тему</w:t>
            </w:r>
          </w:p>
        </w:tc>
        <w:tc>
          <w:tcPr>
            <w:tcW w:w="1276" w:type="dxa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1701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самостоятельно</w:t>
            </w:r>
          </w:p>
        </w:tc>
        <w:tc>
          <w:tcPr>
            <w:tcW w:w="2268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Формируют умение создавать собственное высказывание, соблюдая  лексические и грамматические нормы </w:t>
            </w:r>
          </w:p>
        </w:tc>
        <w:tc>
          <w:tcPr>
            <w:tcW w:w="5345" w:type="dxa"/>
          </w:tcPr>
          <w:p w:rsidR="0059197A" w:rsidRPr="00E927A9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выполняют учебные действия в громкоречевой и умственной форме.</w:t>
            </w:r>
          </w:p>
          <w:p w:rsidR="0059197A" w:rsidRPr="001F5105" w:rsidRDefault="0059197A" w:rsidP="00E927A9">
            <w:pPr>
              <w:autoSpaceDE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осуществляют  синтез как составление целого из частей (составление текстов).</w:t>
            </w:r>
          </w:p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: формулируют  собственное мнение и позицию.</w:t>
            </w:r>
          </w:p>
        </w:tc>
        <w:tc>
          <w:tcPr>
            <w:tcW w:w="1553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умение соотносить цели и результат</w:t>
            </w:r>
          </w:p>
        </w:tc>
      </w:tr>
      <w:tr w:rsidR="0059197A" w:rsidRPr="001F5105">
        <w:tc>
          <w:tcPr>
            <w:tcW w:w="531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96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</w:tcPr>
          <w:p w:rsidR="0059197A" w:rsidRPr="005D407F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Буквы о/а в корнях гор-гар, зор-зар, раст-рос</w:t>
            </w:r>
          </w:p>
        </w:tc>
        <w:tc>
          <w:tcPr>
            <w:tcW w:w="1276" w:type="dxa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Изучают теоретический материал, составляют алгоритм действий</w:t>
            </w:r>
          </w:p>
        </w:tc>
        <w:tc>
          <w:tcPr>
            <w:tcW w:w="2268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Совершенствуют правописные умения на основе выбора гласных в корнях с чередованием, развивают умение читать и понимать текст</w:t>
            </w:r>
          </w:p>
        </w:tc>
        <w:tc>
          <w:tcPr>
            <w:tcW w:w="5345" w:type="dxa"/>
          </w:tcPr>
          <w:p w:rsidR="0059197A" w:rsidRPr="00A72711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самостоятельно анализируют  условия достижения цели на основе учета выделенного  учителем ориентировочного действия в учебном материале. </w:t>
            </w:r>
          </w:p>
          <w:p w:rsidR="0059197A" w:rsidRPr="001F5105" w:rsidRDefault="0059197A" w:rsidP="00CF66DB">
            <w:pPr>
              <w:autoSpaceDE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объясняют  явления, процессы, связи и отношения, выявляемые в ходе исследования.</w:t>
            </w:r>
          </w:p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: осуществляют  взаимный контроль и оказывают  в сотрудничестве необходимую взаимопомощь.</w:t>
            </w:r>
          </w:p>
        </w:tc>
        <w:tc>
          <w:tcPr>
            <w:tcW w:w="1553" w:type="dxa"/>
          </w:tcPr>
          <w:p w:rsidR="0059197A" w:rsidRPr="00A72711" w:rsidRDefault="0059197A" w:rsidP="00CF66DB">
            <w:pPr>
              <w:pStyle w:val="BlockText"/>
              <w:spacing w:line="240" w:lineRule="auto"/>
              <w:ind w:left="0" w:right="-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Формируют с</w:t>
            </w:r>
            <w:r w:rsidRPr="00B04354">
              <w:rPr>
                <w:sz w:val="16"/>
                <w:szCs w:val="16"/>
              </w:rPr>
              <w:t>пособность к самооценке успешности в овладении языковыми средствами в устной и письменной речи.</w:t>
            </w:r>
          </w:p>
        </w:tc>
      </w:tr>
      <w:tr w:rsidR="0059197A" w:rsidRPr="001F5105">
        <w:tc>
          <w:tcPr>
            <w:tcW w:w="531" w:type="dxa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96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</w:tcPr>
          <w:p w:rsidR="0059197A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Буквы о/а в корнях гор-гар, зор-зар, раст-рос</w:t>
            </w:r>
          </w:p>
        </w:tc>
        <w:tc>
          <w:tcPr>
            <w:tcW w:w="1276" w:type="dxa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Изучают теоретический материал, составляют алгоритм действий</w:t>
            </w:r>
          </w:p>
        </w:tc>
        <w:tc>
          <w:tcPr>
            <w:tcW w:w="2268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Совершенствуют правописные умения на основе выбора гласных в корнях с чередованием, развивают умение читать и понимать текст</w:t>
            </w:r>
          </w:p>
        </w:tc>
        <w:tc>
          <w:tcPr>
            <w:tcW w:w="5345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 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определяют  цель учебной деятельности и самостоятельно ищут  средства ее осуществления. </w:t>
            </w: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Познавательные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; находят ответы на вопросы, используя свой жизненный опыт и информацию, полученную на уроке.</w:t>
            </w: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Коммуникативные: 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учатся слушать и понимать речь других; сотрудничают  с учителем и одноклассниками.</w:t>
            </w:r>
          </w:p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553" w:type="dxa"/>
          </w:tcPr>
          <w:p w:rsidR="0059197A" w:rsidRDefault="0059197A" w:rsidP="00CF66DB">
            <w:pPr>
              <w:pStyle w:val="BlockText"/>
              <w:spacing w:line="240" w:lineRule="auto"/>
              <w:ind w:left="0" w:right="-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Формируют у</w:t>
            </w:r>
            <w:r w:rsidRPr="00B04354">
              <w:rPr>
                <w:sz w:val="16"/>
                <w:szCs w:val="16"/>
              </w:rPr>
              <w:t>мение участв</w:t>
            </w:r>
            <w:r>
              <w:rPr>
                <w:sz w:val="16"/>
                <w:szCs w:val="16"/>
              </w:rPr>
              <w:t xml:space="preserve">овать в диалоге, </w:t>
            </w:r>
            <w:r w:rsidRPr="00B04354">
              <w:rPr>
                <w:sz w:val="16"/>
                <w:szCs w:val="16"/>
              </w:rPr>
              <w:t xml:space="preserve"> доказывать свою позицию</w:t>
            </w:r>
          </w:p>
        </w:tc>
      </w:tr>
      <w:tr w:rsidR="0059197A" w:rsidRPr="001F5105">
        <w:tc>
          <w:tcPr>
            <w:tcW w:w="531" w:type="dxa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96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</w:tcPr>
          <w:p w:rsidR="0059197A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Буквы о/а в корнях гор-гар, зор-зар, раст-рос</w:t>
            </w:r>
          </w:p>
        </w:tc>
        <w:tc>
          <w:tcPr>
            <w:tcW w:w="1276" w:type="dxa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Изучают теоретический материал, составляют алгоритм действий</w:t>
            </w:r>
          </w:p>
        </w:tc>
        <w:tc>
          <w:tcPr>
            <w:tcW w:w="2268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Совершенствуют правописные умения на основе выбора гласных в корнях с чередованием, развивают умение читать и понимать текст</w:t>
            </w:r>
          </w:p>
        </w:tc>
        <w:tc>
          <w:tcPr>
            <w:tcW w:w="5345" w:type="dxa"/>
          </w:tcPr>
          <w:p w:rsidR="0059197A" w:rsidRPr="00215A00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учатся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обращаться к способу действия, оценивая свои возможности;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осознавать уровень и качество выполнения.          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самостоятельно выделяют  и формулируют познавательную цель;</w:t>
            </w:r>
          </w:p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строят монологические высказывания с использованием терминов</w:t>
            </w:r>
          </w:p>
        </w:tc>
        <w:tc>
          <w:tcPr>
            <w:tcW w:w="1553" w:type="dxa"/>
          </w:tcPr>
          <w:p w:rsidR="0059197A" w:rsidRDefault="0059197A" w:rsidP="00CF66DB">
            <w:pPr>
              <w:pStyle w:val="BlockText"/>
              <w:spacing w:line="240" w:lineRule="auto"/>
              <w:ind w:left="0" w:right="-5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формируют умения проявлять активность</w:t>
            </w:r>
            <w:r w:rsidRPr="00B04354">
              <w:rPr>
                <w:color w:val="000000"/>
                <w:sz w:val="16"/>
                <w:szCs w:val="16"/>
                <w:lang w:eastAsia="ar-SA"/>
              </w:rPr>
              <w:t xml:space="preserve"> во взаимодействии</w:t>
            </w:r>
            <w:r w:rsidRPr="00B04354">
              <w:rPr>
                <w:color w:val="FF0000"/>
                <w:sz w:val="16"/>
                <w:szCs w:val="16"/>
              </w:rPr>
              <w:t xml:space="preserve"> </w:t>
            </w:r>
            <w:r w:rsidRPr="00B04354">
              <w:rPr>
                <w:sz w:val="16"/>
                <w:szCs w:val="16"/>
              </w:rPr>
              <w:t>для решения коммуникативных и познавательных задач</w:t>
            </w:r>
          </w:p>
        </w:tc>
      </w:tr>
      <w:tr w:rsidR="0059197A" w:rsidRPr="001F5105">
        <w:tc>
          <w:tcPr>
            <w:tcW w:w="531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696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</w:tcPr>
          <w:p w:rsidR="0059197A" w:rsidRPr="00A72711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Правописание приставок пре- и при-</w:t>
            </w:r>
          </w:p>
        </w:tc>
        <w:tc>
          <w:tcPr>
            <w:tcW w:w="1276" w:type="dxa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59197A" w:rsidRPr="00A72711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Совершенствуют правописание, выполняют упражнения</w:t>
            </w:r>
          </w:p>
        </w:tc>
        <w:tc>
          <w:tcPr>
            <w:tcW w:w="2268" w:type="dxa"/>
          </w:tcPr>
          <w:p w:rsidR="0059197A" w:rsidRPr="001C6D14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C6D14">
              <w:rPr>
                <w:rFonts w:ascii="Times New Roman" w:hAnsi="Times New Roman" w:cs="Times New Roman"/>
                <w:sz w:val="16"/>
                <w:szCs w:val="16"/>
              </w:rPr>
              <w:t>Овладевают алгоритмом действия при написании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приставок, совершенствуют правописные умения</w:t>
            </w:r>
          </w:p>
        </w:tc>
        <w:tc>
          <w:tcPr>
            <w:tcW w:w="5345" w:type="dxa"/>
          </w:tcPr>
          <w:p w:rsidR="0059197A" w:rsidRPr="00A72711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руководствуются правилом при создании речевого высказывания;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классифицируют, обобщают, систематизируют  изученный материал по плану, по таблице;</w:t>
            </w:r>
          </w:p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: учитывают  разные мнения и стремятся  к координации различных позиций при работе в паре.</w:t>
            </w:r>
          </w:p>
        </w:tc>
        <w:tc>
          <w:tcPr>
            <w:tcW w:w="1553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положительную мотивацию и интерес к изучению курса русского языка</w:t>
            </w:r>
          </w:p>
        </w:tc>
      </w:tr>
      <w:tr w:rsidR="0059197A" w:rsidRPr="001F5105">
        <w:tc>
          <w:tcPr>
            <w:tcW w:w="531" w:type="dxa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696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</w:tcPr>
          <w:p w:rsidR="0059197A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Правописание приставок пре- и при-</w:t>
            </w:r>
          </w:p>
        </w:tc>
        <w:tc>
          <w:tcPr>
            <w:tcW w:w="1276" w:type="dxa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Совершенствуют правописание, выполняют упражнения</w:t>
            </w:r>
          </w:p>
        </w:tc>
        <w:tc>
          <w:tcPr>
            <w:tcW w:w="2268" w:type="dxa"/>
          </w:tcPr>
          <w:p w:rsidR="0059197A" w:rsidRPr="001C6D14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C6D14">
              <w:rPr>
                <w:rFonts w:ascii="Times New Roman" w:hAnsi="Times New Roman" w:cs="Times New Roman"/>
                <w:sz w:val="16"/>
                <w:szCs w:val="16"/>
              </w:rPr>
              <w:t>Овладевают алгоритмом действия при написании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приставок, совершенствуют правописные умения</w:t>
            </w:r>
          </w:p>
        </w:tc>
        <w:tc>
          <w:tcPr>
            <w:tcW w:w="5345" w:type="dxa"/>
          </w:tcPr>
          <w:p w:rsidR="0059197A" w:rsidRPr="00CB4003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контролируют  учебные действия</w:t>
            </w:r>
          </w:p>
          <w:p w:rsidR="0059197A" w:rsidRPr="00B04354" w:rsidRDefault="0059197A" w:rsidP="00CF66DB">
            <w:pPr>
              <w:pStyle w:val="BodyText"/>
              <w:spacing w:after="0"/>
              <w:ind w:right="113"/>
              <w:rPr>
                <w:sz w:val="16"/>
                <w:szCs w:val="16"/>
              </w:rPr>
            </w:pPr>
            <w:r w:rsidRPr="00B04354">
              <w:rPr>
                <w:rStyle w:val="Strong"/>
                <w:b w:val="0"/>
                <w:bCs w:val="0"/>
                <w:i/>
                <w:iCs/>
                <w:sz w:val="16"/>
                <w:szCs w:val="16"/>
              </w:rPr>
              <w:t>Познавательные:</w:t>
            </w:r>
            <w:r>
              <w:rPr>
                <w:sz w:val="16"/>
                <w:szCs w:val="16"/>
              </w:rPr>
              <w:t xml:space="preserve"> вносят </w:t>
            </w:r>
            <w:r w:rsidRPr="00B04354">
              <w:rPr>
                <w:sz w:val="16"/>
                <w:szCs w:val="16"/>
              </w:rPr>
              <w:t xml:space="preserve"> необходимые дополнения и изменения в план и способ действия.</w:t>
            </w:r>
          </w:p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Style w:val="Strong"/>
                <w:rFonts w:ascii="Times New Roman" w:hAnsi="Times New Roman" w:cs="Times New Roman"/>
                <w:b w:val="0"/>
                <w:bCs w:val="0"/>
                <w:i/>
                <w:iCs/>
                <w:sz w:val="16"/>
                <w:szCs w:val="16"/>
              </w:rPr>
              <w:t>Коммуникативные: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форму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softHyphen/>
              <w:t>лируют  собственное мнение.</w:t>
            </w:r>
          </w:p>
        </w:tc>
        <w:tc>
          <w:tcPr>
            <w:tcW w:w="1553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способность к саморазвитию, мотивации к познанию, учёбе</w:t>
            </w:r>
          </w:p>
        </w:tc>
      </w:tr>
      <w:tr w:rsidR="0059197A" w:rsidRPr="001F5105">
        <w:tc>
          <w:tcPr>
            <w:tcW w:w="531" w:type="dxa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696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</w:tcPr>
          <w:p w:rsidR="0059197A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Правописание приставок пре- и при-</w:t>
            </w:r>
          </w:p>
        </w:tc>
        <w:tc>
          <w:tcPr>
            <w:tcW w:w="1276" w:type="dxa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комплексного применения знаний</w:t>
            </w:r>
          </w:p>
        </w:tc>
        <w:tc>
          <w:tcPr>
            <w:tcW w:w="1701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Совершенствуют правописание, выполняют упражнения</w:t>
            </w:r>
          </w:p>
        </w:tc>
        <w:tc>
          <w:tcPr>
            <w:tcW w:w="2268" w:type="dxa"/>
          </w:tcPr>
          <w:p w:rsidR="0059197A" w:rsidRPr="001C6D14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C6D14">
              <w:rPr>
                <w:rFonts w:ascii="Times New Roman" w:hAnsi="Times New Roman" w:cs="Times New Roman"/>
                <w:sz w:val="16"/>
                <w:szCs w:val="16"/>
              </w:rPr>
              <w:t>Овладевают алгоритмом действия при написании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приставок, совершенствуют правописные умения</w:t>
            </w:r>
          </w:p>
        </w:tc>
        <w:tc>
          <w:tcPr>
            <w:tcW w:w="5345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планируют  свои действия в соответствии с поставленной задачей и условиями её реализации.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строят  сообщения в устной и письменной форме.</w:t>
            </w:r>
          </w:p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Style w:val="c11c21"/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учитывают  разные мнения и стремятся  к координации различных позиций в сотрудничестве.</w:t>
            </w:r>
          </w:p>
        </w:tc>
        <w:tc>
          <w:tcPr>
            <w:tcW w:w="1553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положительную мотивацию учебной деятельности</w:t>
            </w:r>
          </w:p>
        </w:tc>
      </w:tr>
      <w:tr w:rsidR="0059197A" w:rsidRPr="001F5105">
        <w:tc>
          <w:tcPr>
            <w:tcW w:w="531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696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</w:tcPr>
          <w:p w:rsidR="0059197A" w:rsidRPr="0098077D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Повторение по теме «Морфемика, словообразование, орфография»</w:t>
            </w:r>
          </w:p>
        </w:tc>
        <w:tc>
          <w:tcPr>
            <w:tcW w:w="1276" w:type="dxa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1701" w:type="dxa"/>
          </w:tcPr>
          <w:p w:rsidR="0059197A" w:rsidRPr="00F8150B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Работают коллективно, в парах, самостоятельно</w:t>
            </w:r>
          </w:p>
        </w:tc>
        <w:tc>
          <w:tcPr>
            <w:tcW w:w="2268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Развивают орфографическую зоркость, применяют алгоритм написания корней и приставок, проверяют уровень сформированности правописных умений</w:t>
            </w:r>
          </w:p>
        </w:tc>
        <w:tc>
          <w:tcPr>
            <w:tcW w:w="5345" w:type="dxa"/>
          </w:tcPr>
          <w:p w:rsidR="0059197A" w:rsidRPr="00B04354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осуществляют  само- и взаимопроверку, находят  и исправляют  орфографические и пунктуационные ошибки.</w:t>
            </w:r>
          </w:p>
          <w:p w:rsidR="0059197A" w:rsidRPr="001F5105" w:rsidRDefault="0059197A" w:rsidP="00CF66DB">
            <w:pPr>
              <w:autoSpaceDE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владеют  общим способом проверки орфограмм в словах;</w:t>
            </w:r>
          </w:p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59197A" w:rsidRPr="00B04354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формулируют  собственное мнение и позицию.</w:t>
            </w:r>
          </w:p>
        </w:tc>
        <w:tc>
          <w:tcPr>
            <w:tcW w:w="1553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готовность  к преодолению трудностей на основе умения мобилизовать свои личностные ресурсы</w:t>
            </w:r>
          </w:p>
        </w:tc>
      </w:tr>
      <w:tr w:rsidR="0059197A" w:rsidRPr="001F5105">
        <w:tc>
          <w:tcPr>
            <w:tcW w:w="531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696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</w:tcPr>
          <w:p w:rsidR="0059197A" w:rsidRPr="0098077D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Контрольная работа по теме «Морфемика, словообразование, орфография»</w:t>
            </w:r>
          </w:p>
        </w:tc>
        <w:tc>
          <w:tcPr>
            <w:tcW w:w="1276" w:type="dxa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контроля</w:t>
            </w:r>
          </w:p>
        </w:tc>
        <w:tc>
          <w:tcPr>
            <w:tcW w:w="1701" w:type="dxa"/>
          </w:tcPr>
          <w:p w:rsidR="0059197A" w:rsidRPr="00F8150B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150B">
              <w:rPr>
                <w:rFonts w:ascii="Times New Roman" w:hAnsi="Times New Roman" w:cs="Times New Roman"/>
                <w:sz w:val="16"/>
                <w:szCs w:val="16"/>
              </w:rPr>
              <w:t>Работают самостоятельно</w:t>
            </w:r>
          </w:p>
        </w:tc>
        <w:tc>
          <w:tcPr>
            <w:tcW w:w="2268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умение грамотно и каллиграфически правильно писать под диктовку текст, включающий изученные орфограммы и пунктограммы.</w:t>
            </w:r>
          </w:p>
        </w:tc>
        <w:tc>
          <w:tcPr>
            <w:tcW w:w="5345" w:type="dxa"/>
          </w:tcPr>
          <w:p w:rsidR="0059197A" w:rsidRDefault="0059197A" w:rsidP="00CF66DB">
            <w:pPr>
              <w:pStyle w:val="BodyText"/>
              <w:spacing w:after="0"/>
              <w:ind w:right="113"/>
              <w:rPr>
                <w:sz w:val="16"/>
                <w:szCs w:val="16"/>
              </w:rPr>
            </w:pPr>
            <w:r w:rsidRPr="00B04354">
              <w:rPr>
                <w:rStyle w:val="Strong"/>
                <w:b w:val="0"/>
                <w:bCs w:val="0"/>
                <w:i/>
                <w:iCs/>
                <w:sz w:val="16"/>
                <w:szCs w:val="16"/>
              </w:rPr>
              <w:t>Регулятивные;</w:t>
            </w:r>
            <w:r>
              <w:rPr>
                <w:rStyle w:val="Strong"/>
                <w:b w:val="0"/>
                <w:bCs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учатся </w:t>
            </w:r>
            <w:r w:rsidRPr="00B04354">
              <w:rPr>
                <w:sz w:val="16"/>
                <w:szCs w:val="16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</w:p>
          <w:p w:rsidR="0059197A" w:rsidRPr="00B04354" w:rsidRDefault="0059197A" w:rsidP="00CF66DB">
            <w:pPr>
              <w:pStyle w:val="BodyText"/>
              <w:spacing w:after="0"/>
              <w:ind w:right="113"/>
              <w:rPr>
                <w:sz w:val="16"/>
                <w:szCs w:val="16"/>
              </w:rPr>
            </w:pPr>
            <w:r w:rsidRPr="00B04354">
              <w:rPr>
                <w:rStyle w:val="Strong"/>
                <w:b w:val="0"/>
                <w:bCs w:val="0"/>
                <w:i/>
                <w:iCs/>
                <w:sz w:val="16"/>
                <w:szCs w:val="16"/>
              </w:rPr>
              <w:t>Познавательные:</w:t>
            </w:r>
            <w:r>
              <w:rPr>
                <w:sz w:val="16"/>
                <w:szCs w:val="16"/>
              </w:rPr>
              <w:t xml:space="preserve"> вносят</w:t>
            </w:r>
            <w:r w:rsidRPr="00B04354">
              <w:rPr>
                <w:sz w:val="16"/>
                <w:szCs w:val="16"/>
              </w:rPr>
              <w:t xml:space="preserve"> необходимые дополнения и изменения в план и способ действия.</w:t>
            </w:r>
          </w:p>
          <w:p w:rsidR="0059197A" w:rsidRPr="00B04354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Style w:val="Strong"/>
                <w:rFonts w:ascii="Times New Roman" w:hAnsi="Times New Roman" w:cs="Times New Roman"/>
                <w:b w:val="0"/>
                <w:bCs w:val="0"/>
                <w:i/>
                <w:iCs/>
                <w:sz w:val="16"/>
                <w:szCs w:val="16"/>
              </w:rPr>
              <w:t>Коммуникативные: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форму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softHyphen/>
              <w:t>лируют собственное мнение.</w:t>
            </w:r>
          </w:p>
        </w:tc>
        <w:tc>
          <w:tcPr>
            <w:tcW w:w="1553" w:type="dxa"/>
          </w:tcPr>
          <w:p w:rsidR="0059197A" w:rsidRPr="00B04354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способность к саморазвитию, мотивации к познанию, учёбе.</w:t>
            </w:r>
          </w:p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9197A" w:rsidRPr="001F5105">
        <w:tc>
          <w:tcPr>
            <w:tcW w:w="531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696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</w:tcPr>
          <w:p w:rsidR="0059197A" w:rsidRPr="0098077D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Работа над ошибками</w:t>
            </w:r>
          </w:p>
        </w:tc>
        <w:tc>
          <w:tcPr>
            <w:tcW w:w="1276" w:type="dxa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коррекции знаний</w:t>
            </w:r>
          </w:p>
        </w:tc>
        <w:tc>
          <w:tcPr>
            <w:tcW w:w="1701" w:type="dxa"/>
          </w:tcPr>
          <w:p w:rsidR="0059197A" w:rsidRPr="0098077D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самостоятельно, группами</w:t>
            </w:r>
          </w:p>
        </w:tc>
        <w:tc>
          <w:tcPr>
            <w:tcW w:w="2268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Осознают причины появления ошибки и определяют  способы действий, помогающих предотвратить её в последующих письменных работах.</w:t>
            </w:r>
          </w:p>
        </w:tc>
        <w:tc>
          <w:tcPr>
            <w:tcW w:w="5345" w:type="dxa"/>
          </w:tcPr>
          <w:p w:rsidR="0059197A" w:rsidRPr="00C75BFF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Регулятивные: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обращаются я к способу действия, оценивая свои возможности,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прогнозируют результат и уровень освоения способов действия.</w:t>
            </w:r>
          </w:p>
          <w:p w:rsidR="0059197A" w:rsidRPr="001F5105" w:rsidRDefault="0059197A" w:rsidP="00CF66DB">
            <w:pPr>
              <w:autoSpaceDE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осуществляют рефлексию способов и условий действия.</w:t>
            </w:r>
          </w:p>
          <w:p w:rsidR="0059197A" w:rsidRPr="00B04354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Style w:val="Strong"/>
                <w:rFonts w:ascii="Times New Roman" w:hAnsi="Times New Roman" w:cs="Times New Roman"/>
                <w:b w:val="0"/>
                <w:bCs w:val="0"/>
                <w:i/>
                <w:iCs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форму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softHyphen/>
              <w:t>лируют  собственное мнение.</w:t>
            </w:r>
          </w:p>
        </w:tc>
        <w:tc>
          <w:tcPr>
            <w:tcW w:w="1553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умение участвовать в диалоге,  доказывать свою позицию</w:t>
            </w:r>
          </w:p>
        </w:tc>
      </w:tr>
      <w:tr w:rsidR="0059197A" w:rsidRPr="001F5105">
        <w:tc>
          <w:tcPr>
            <w:tcW w:w="15404" w:type="dxa"/>
            <w:gridSpan w:val="9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Лексикология, орфография, культура речи – 37ч</w:t>
            </w:r>
          </w:p>
        </w:tc>
      </w:tr>
      <w:tr w:rsidR="0059197A" w:rsidRPr="001F5105">
        <w:tc>
          <w:tcPr>
            <w:tcW w:w="531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696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7" w:type="dxa"/>
            <w:gridSpan w:val="2"/>
          </w:tcPr>
          <w:p w:rsidR="0059197A" w:rsidRPr="0098077D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Повторение изученного в 5 классе</w:t>
            </w:r>
          </w:p>
        </w:tc>
        <w:tc>
          <w:tcPr>
            <w:tcW w:w="993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урок комплексного применения знаний </w:t>
            </w:r>
          </w:p>
        </w:tc>
        <w:tc>
          <w:tcPr>
            <w:tcW w:w="1701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в парах. совершенствуют навыки правописания.</w:t>
            </w:r>
          </w:p>
        </w:tc>
        <w:tc>
          <w:tcPr>
            <w:tcW w:w="2268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Объясняют лексическое значение слова различными способами, понимают роль слова в формировании и выражении мыслей и чувств</w:t>
            </w:r>
          </w:p>
        </w:tc>
        <w:tc>
          <w:tcPr>
            <w:tcW w:w="5345" w:type="dxa"/>
          </w:tcPr>
          <w:p w:rsidR="0059197A" w:rsidRPr="0098077D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принимают  и сохраняют  учебную задачу,  соответствующую этапу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обучения, адекватно воспринимают оценки учителя, товарищей.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овладевают основами смыслового чтения текста, </w:t>
            </w: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формируют умение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подводить языковой факт под понятия разного уровня обобщения.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умение задавать вопросы, адекватно использовать средства устного общения для решения коммуникативных задач.</w:t>
            </w:r>
          </w:p>
        </w:tc>
        <w:tc>
          <w:tcPr>
            <w:tcW w:w="1553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формируют умения проявлять активность во взаимодействии</w:t>
            </w:r>
            <w:r w:rsidRPr="00B0435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B04354">
              <w:rPr>
                <w:rFonts w:ascii="Times New Roman" w:hAnsi="Times New Roman" w:cs="Times New Roman"/>
                <w:sz w:val="16"/>
                <w:szCs w:val="16"/>
              </w:rPr>
              <w:t>для решения коммуникативных и познавательных задач</w:t>
            </w:r>
          </w:p>
        </w:tc>
      </w:tr>
      <w:tr w:rsidR="0059197A" w:rsidRPr="001F5105">
        <w:tc>
          <w:tcPr>
            <w:tcW w:w="531" w:type="dxa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696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7" w:type="dxa"/>
            <w:gridSpan w:val="2"/>
          </w:tcPr>
          <w:p w:rsidR="0059197A" w:rsidRPr="00C75BFF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Метафора</w:t>
            </w:r>
          </w:p>
        </w:tc>
        <w:tc>
          <w:tcPr>
            <w:tcW w:w="993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в парах. развивают устную речь</w:t>
            </w:r>
          </w:p>
        </w:tc>
        <w:tc>
          <w:tcPr>
            <w:tcW w:w="2268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умение объяснять лексическое значение слова, различать прямое и переносное значение слова, определять и использовать метафоры в тексте</w:t>
            </w:r>
          </w:p>
        </w:tc>
        <w:tc>
          <w:tcPr>
            <w:tcW w:w="5345" w:type="dxa"/>
          </w:tcPr>
          <w:p w:rsidR="0059197A" w:rsidRPr="0098077D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принимают  и сохраняют  учебную задачу,  соответствующую этапу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обучения, адекватно воспринимают оценки учителя, товарищей.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овладевают основами смыслового чтения текста, </w:t>
            </w: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формируют умение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подводить языковой факт под понятия разного уровня обобщения.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умение задавать вопросы, адекватно использовать средства устного общения для решения коммуникативных задач.</w:t>
            </w:r>
          </w:p>
        </w:tc>
        <w:tc>
          <w:tcPr>
            <w:tcW w:w="1553" w:type="dxa"/>
          </w:tcPr>
          <w:p w:rsidR="0059197A" w:rsidRPr="000E20A8" w:rsidRDefault="0059197A" w:rsidP="00CF66DB">
            <w:pPr>
              <w:pStyle w:val="c5c28"/>
              <w:spacing w:before="0" w:after="0"/>
              <w:rPr>
                <w:sz w:val="16"/>
                <w:szCs w:val="16"/>
              </w:rPr>
            </w:pPr>
            <w:r>
              <w:rPr>
                <w:rStyle w:val="c8"/>
                <w:sz w:val="16"/>
                <w:szCs w:val="16"/>
              </w:rPr>
              <w:t xml:space="preserve">Проявляют </w:t>
            </w:r>
            <w:r w:rsidRPr="00B04354">
              <w:rPr>
                <w:rStyle w:val="c8"/>
                <w:sz w:val="16"/>
                <w:szCs w:val="16"/>
              </w:rPr>
              <w:t xml:space="preserve"> любознательность, интерес к изучаемому материалу;</w:t>
            </w:r>
            <w:r w:rsidRPr="00B04354">
              <w:rPr>
                <w:sz w:val="16"/>
                <w:szCs w:val="16"/>
              </w:rPr>
              <w:t xml:space="preserve"> </w:t>
            </w:r>
            <w:r>
              <w:rPr>
                <w:rStyle w:val="c8"/>
                <w:sz w:val="16"/>
                <w:szCs w:val="16"/>
              </w:rPr>
              <w:t xml:space="preserve">развивают </w:t>
            </w:r>
            <w:r w:rsidRPr="00B04354">
              <w:rPr>
                <w:rStyle w:val="c8"/>
                <w:sz w:val="16"/>
                <w:szCs w:val="16"/>
              </w:rPr>
              <w:t xml:space="preserve"> навыки сотрудничества со взрослыми и сверстниками при решении задач.</w:t>
            </w:r>
          </w:p>
        </w:tc>
      </w:tr>
      <w:tr w:rsidR="0059197A" w:rsidRPr="001F5105">
        <w:tc>
          <w:tcPr>
            <w:tcW w:w="531" w:type="dxa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696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7" w:type="dxa"/>
            <w:gridSpan w:val="2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Метафора</w:t>
            </w:r>
          </w:p>
        </w:tc>
        <w:tc>
          <w:tcPr>
            <w:tcW w:w="993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в парах, развивают устную речь</w:t>
            </w:r>
          </w:p>
        </w:tc>
        <w:tc>
          <w:tcPr>
            <w:tcW w:w="2268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Формируют умение объяснять лексическое значение слова, различать прямое и переносное значение слова, определять и использовать метафоры </w:t>
            </w:r>
          </w:p>
        </w:tc>
        <w:tc>
          <w:tcPr>
            <w:tcW w:w="5345" w:type="dxa"/>
          </w:tcPr>
          <w:p w:rsidR="0059197A" w:rsidRPr="00215A00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ставят учебную задачу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самостоятельно выделяют  и формулируют познавательную цель;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строят монологические высказывания с использованием терминов</w:t>
            </w:r>
          </w:p>
        </w:tc>
        <w:tc>
          <w:tcPr>
            <w:tcW w:w="1553" w:type="dxa"/>
          </w:tcPr>
          <w:p w:rsidR="0059197A" w:rsidRDefault="0059197A" w:rsidP="00CF66DB">
            <w:pPr>
              <w:pStyle w:val="c5c28"/>
              <w:spacing w:before="0" w:after="0"/>
              <w:rPr>
                <w:rStyle w:val="c8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Учатся </w:t>
            </w:r>
            <w:r w:rsidRPr="00B04354">
              <w:rPr>
                <w:color w:val="000000"/>
                <w:sz w:val="16"/>
                <w:szCs w:val="16"/>
              </w:rPr>
              <w:t>соотносить цели и результат</w:t>
            </w:r>
          </w:p>
        </w:tc>
      </w:tr>
      <w:tr w:rsidR="0059197A" w:rsidRPr="001F5105">
        <w:tc>
          <w:tcPr>
            <w:tcW w:w="531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96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7" w:type="dxa"/>
            <w:gridSpan w:val="2"/>
          </w:tcPr>
          <w:p w:rsidR="0059197A" w:rsidRPr="005D407F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Лексические выразительные средства</w:t>
            </w:r>
          </w:p>
          <w:p w:rsidR="0059197A" w:rsidRPr="005D407F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в парах, со словарем в микрогруппах, самостоятельно работают с текстом</w:t>
            </w:r>
          </w:p>
        </w:tc>
        <w:tc>
          <w:tcPr>
            <w:tcW w:w="2268" w:type="dxa"/>
          </w:tcPr>
          <w:p w:rsidR="0059197A" w:rsidRPr="000E20A8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умение анализировать текст с точки зрения использования лексических средств выразительности</w:t>
            </w:r>
          </w:p>
        </w:tc>
        <w:tc>
          <w:tcPr>
            <w:tcW w:w="5345" w:type="dxa"/>
          </w:tcPr>
          <w:p w:rsidR="0059197A" w:rsidRPr="00C75BFF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выделяют учебную задачу на основе соотнесения известного, освоенного и неизвестного;</w:t>
            </w:r>
          </w:p>
          <w:p w:rsidR="0059197A" w:rsidRPr="001F5105" w:rsidRDefault="0059197A" w:rsidP="00CF66DB">
            <w:pPr>
              <w:autoSpaceDE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ориентируются в учебнике с большой долей самостоятельности, соотносят  результаты с реальностью в рамках изученного материала.</w:t>
            </w:r>
          </w:p>
          <w:p w:rsidR="0059197A" w:rsidRPr="001F5105" w:rsidRDefault="0059197A" w:rsidP="00CF66DB">
            <w:pPr>
              <w:autoSpaceDE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находят общее решение при работе в паре и группе.</w:t>
            </w:r>
          </w:p>
        </w:tc>
        <w:tc>
          <w:tcPr>
            <w:tcW w:w="1553" w:type="dxa"/>
          </w:tcPr>
          <w:p w:rsidR="0059197A" w:rsidRPr="00C75BFF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5BFF">
              <w:rPr>
                <w:rFonts w:ascii="Times New Roman" w:hAnsi="Times New Roman" w:cs="Times New Roman"/>
                <w:sz w:val="16"/>
                <w:szCs w:val="16"/>
              </w:rPr>
              <w:t>формируют умение положительной мотивации учебной деятельности</w:t>
            </w:r>
          </w:p>
        </w:tc>
      </w:tr>
      <w:tr w:rsidR="0059197A" w:rsidRPr="001F5105">
        <w:tc>
          <w:tcPr>
            <w:tcW w:w="531" w:type="dxa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696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7" w:type="dxa"/>
            <w:gridSpan w:val="2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Лексические выразительные средства</w:t>
            </w:r>
          </w:p>
        </w:tc>
        <w:tc>
          <w:tcPr>
            <w:tcW w:w="993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в парах, со словарем в микрогруппах, самостоятельно работают с текстом</w:t>
            </w:r>
          </w:p>
        </w:tc>
        <w:tc>
          <w:tcPr>
            <w:tcW w:w="2268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умение анализировать текст с точки зрения использования лексических средств выразительности</w:t>
            </w:r>
          </w:p>
        </w:tc>
        <w:tc>
          <w:tcPr>
            <w:tcW w:w="5345" w:type="dxa"/>
          </w:tcPr>
          <w:p w:rsidR="0059197A" w:rsidRPr="00C75BFF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выделяют учебную задачу на основе соотнесения известного, освоенного и неизвестного;</w:t>
            </w:r>
          </w:p>
          <w:p w:rsidR="0059197A" w:rsidRPr="001F5105" w:rsidRDefault="0059197A" w:rsidP="00CF66DB">
            <w:pPr>
              <w:autoSpaceDE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ориентируются в учебнике с большой долей самостоятельности, соотносят  результаты с реальностью в рамках изученного материала.</w:t>
            </w:r>
          </w:p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находят общее решение при работе в паре и группе.</w:t>
            </w:r>
          </w:p>
        </w:tc>
        <w:tc>
          <w:tcPr>
            <w:tcW w:w="1553" w:type="dxa"/>
          </w:tcPr>
          <w:p w:rsidR="0059197A" w:rsidRPr="00C75BFF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способность к саморазвитию</w:t>
            </w:r>
          </w:p>
        </w:tc>
      </w:tr>
      <w:tr w:rsidR="0059197A" w:rsidRPr="001F5105">
        <w:tc>
          <w:tcPr>
            <w:tcW w:w="531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696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7" w:type="dxa"/>
            <w:gridSpan w:val="2"/>
          </w:tcPr>
          <w:p w:rsidR="0059197A" w:rsidRPr="00C75BFF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Р/р Подготовка материалов для сочинения-описания</w:t>
            </w:r>
          </w:p>
        </w:tc>
        <w:tc>
          <w:tcPr>
            <w:tcW w:w="993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1701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самостоятельно,  работают в парах.</w:t>
            </w:r>
          </w:p>
        </w:tc>
        <w:tc>
          <w:tcPr>
            <w:tcW w:w="2268" w:type="dxa"/>
          </w:tcPr>
          <w:p w:rsidR="0059197A" w:rsidRPr="00970F3D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умение создавать текст определенного функционально-смыслового типа речи</w:t>
            </w:r>
          </w:p>
        </w:tc>
        <w:tc>
          <w:tcPr>
            <w:tcW w:w="5345" w:type="dxa"/>
          </w:tcPr>
          <w:p w:rsidR="0059197A" w:rsidRPr="00C75BFF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прогнозируют  результат и уровень освоения способов действия.</w:t>
            </w:r>
          </w:p>
          <w:p w:rsidR="0059197A" w:rsidRPr="001F5105" w:rsidRDefault="0059197A" w:rsidP="00CF66DB">
            <w:pPr>
              <w:autoSpaceDE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осуществляют  рефлексию способов и условий действия,</w:t>
            </w: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выбирают  наиболее эффективные способы решения в зависимости от конкретных условий.</w:t>
            </w:r>
          </w:p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строят монологические высказывания, участвуют  в учебном диалоге,</w:t>
            </w: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аргументируют  свою точку зрения.</w:t>
            </w:r>
          </w:p>
        </w:tc>
        <w:tc>
          <w:tcPr>
            <w:tcW w:w="1553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5BFF">
              <w:rPr>
                <w:rFonts w:ascii="Times New Roman" w:hAnsi="Times New Roman" w:cs="Times New Roman"/>
                <w:sz w:val="16"/>
                <w:szCs w:val="16"/>
              </w:rPr>
              <w:t>формируют умение положительной мотивации учебной деятельности</w:t>
            </w:r>
          </w:p>
        </w:tc>
      </w:tr>
      <w:tr w:rsidR="0059197A" w:rsidRPr="001F5105">
        <w:tc>
          <w:tcPr>
            <w:tcW w:w="531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696" w:type="dxa"/>
          </w:tcPr>
          <w:p w:rsidR="0059197A" w:rsidRPr="00B04354" w:rsidRDefault="0059197A" w:rsidP="00C116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7" w:type="dxa"/>
            <w:gridSpan w:val="2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Чередование гласных в корнях скак-скоч, равн-ровн, твар-твор</w:t>
            </w:r>
          </w:p>
        </w:tc>
        <w:tc>
          <w:tcPr>
            <w:tcW w:w="993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над составлением алгоритма, анализируют текст</w:t>
            </w:r>
          </w:p>
        </w:tc>
        <w:tc>
          <w:tcPr>
            <w:tcW w:w="2268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Совершенствуют правописные умения на основе выбора гласных в корнях с чередованием</w:t>
            </w:r>
          </w:p>
        </w:tc>
        <w:tc>
          <w:tcPr>
            <w:tcW w:w="5345" w:type="dxa"/>
          </w:tcPr>
          <w:p w:rsidR="0059197A" w:rsidRDefault="0059197A" w:rsidP="00CF66DB">
            <w:pPr>
              <w:pStyle w:val="BodyText"/>
              <w:spacing w:after="0"/>
              <w:ind w:right="113"/>
              <w:rPr>
                <w:sz w:val="16"/>
                <w:szCs w:val="16"/>
              </w:rPr>
            </w:pPr>
            <w:r w:rsidRPr="00B04354">
              <w:rPr>
                <w:rStyle w:val="Strong"/>
                <w:b w:val="0"/>
                <w:bCs w:val="0"/>
                <w:i/>
                <w:iCs/>
                <w:sz w:val="16"/>
                <w:szCs w:val="16"/>
              </w:rPr>
              <w:t>Регулятивные;</w:t>
            </w:r>
            <w:r>
              <w:rPr>
                <w:rStyle w:val="Strong"/>
                <w:b w:val="0"/>
                <w:bCs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учатся </w:t>
            </w:r>
            <w:r w:rsidRPr="00B04354">
              <w:rPr>
                <w:sz w:val="16"/>
                <w:szCs w:val="16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</w:p>
          <w:p w:rsidR="0059197A" w:rsidRPr="00B04354" w:rsidRDefault="0059197A" w:rsidP="00CF66DB">
            <w:pPr>
              <w:pStyle w:val="BodyText"/>
              <w:spacing w:after="0"/>
              <w:ind w:right="113"/>
              <w:rPr>
                <w:sz w:val="16"/>
                <w:szCs w:val="16"/>
              </w:rPr>
            </w:pPr>
            <w:r w:rsidRPr="00B04354">
              <w:rPr>
                <w:rStyle w:val="Strong"/>
                <w:b w:val="0"/>
                <w:bCs w:val="0"/>
                <w:i/>
                <w:iCs/>
                <w:sz w:val="16"/>
                <w:szCs w:val="16"/>
              </w:rPr>
              <w:t>Познавательные:</w:t>
            </w:r>
            <w:r>
              <w:rPr>
                <w:sz w:val="16"/>
                <w:szCs w:val="16"/>
              </w:rPr>
              <w:t xml:space="preserve"> вносят</w:t>
            </w:r>
            <w:r w:rsidRPr="00B04354">
              <w:rPr>
                <w:sz w:val="16"/>
                <w:szCs w:val="16"/>
              </w:rPr>
              <w:t xml:space="preserve"> необходимые дополнения и изменения в план и способ действия.</w:t>
            </w:r>
          </w:p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Style w:val="Strong"/>
                <w:rFonts w:ascii="Times New Roman" w:hAnsi="Times New Roman" w:cs="Times New Roman"/>
                <w:b w:val="0"/>
                <w:bCs w:val="0"/>
                <w:i/>
                <w:iCs/>
                <w:sz w:val="16"/>
                <w:szCs w:val="16"/>
              </w:rPr>
              <w:t>Коммуникативные: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форму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softHyphen/>
              <w:t>лируют собственное мнение.</w:t>
            </w:r>
          </w:p>
        </w:tc>
        <w:tc>
          <w:tcPr>
            <w:tcW w:w="1553" w:type="dxa"/>
          </w:tcPr>
          <w:p w:rsidR="0059197A" w:rsidRPr="00E927A9" w:rsidRDefault="0059197A" w:rsidP="00E927A9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способность к саморазвитию, мотивации к познанию, учёбе.</w:t>
            </w:r>
          </w:p>
        </w:tc>
      </w:tr>
      <w:tr w:rsidR="0059197A" w:rsidRPr="001F5105">
        <w:tc>
          <w:tcPr>
            <w:tcW w:w="531" w:type="dxa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696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7" w:type="dxa"/>
            <w:gridSpan w:val="2"/>
          </w:tcPr>
          <w:p w:rsidR="0059197A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Чередование гласных в корнях скак-скоч, равн-ровн, твар-твор</w:t>
            </w:r>
          </w:p>
        </w:tc>
        <w:tc>
          <w:tcPr>
            <w:tcW w:w="993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над составлением алгоритма, анализируют текст</w:t>
            </w:r>
          </w:p>
        </w:tc>
        <w:tc>
          <w:tcPr>
            <w:tcW w:w="2268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Совершенствуют правописные умения на основе выбора гласных в корнях с чередованием</w:t>
            </w:r>
          </w:p>
        </w:tc>
        <w:tc>
          <w:tcPr>
            <w:tcW w:w="5345" w:type="dxa"/>
          </w:tcPr>
          <w:p w:rsidR="0059197A" w:rsidRDefault="0059197A" w:rsidP="00CF66DB">
            <w:pPr>
              <w:pStyle w:val="BodyText"/>
              <w:spacing w:after="0"/>
              <w:ind w:right="113"/>
              <w:rPr>
                <w:sz w:val="16"/>
                <w:szCs w:val="16"/>
              </w:rPr>
            </w:pPr>
            <w:r>
              <w:rPr>
                <w:rStyle w:val="Strong"/>
                <w:b w:val="0"/>
                <w:bCs w:val="0"/>
                <w:i/>
                <w:iCs/>
                <w:sz w:val="16"/>
                <w:szCs w:val="16"/>
              </w:rPr>
              <w:t>Р</w:t>
            </w:r>
            <w:r w:rsidRPr="00B04354">
              <w:rPr>
                <w:rStyle w:val="Strong"/>
                <w:b w:val="0"/>
                <w:bCs w:val="0"/>
                <w:i/>
                <w:iCs/>
                <w:sz w:val="16"/>
                <w:szCs w:val="16"/>
              </w:rPr>
              <w:t>егулятивные;</w:t>
            </w:r>
            <w:r>
              <w:rPr>
                <w:rStyle w:val="Strong"/>
                <w:b w:val="0"/>
                <w:bCs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учатся </w:t>
            </w:r>
            <w:r w:rsidRPr="00B04354">
              <w:rPr>
                <w:sz w:val="16"/>
                <w:szCs w:val="16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</w:p>
          <w:p w:rsidR="0059197A" w:rsidRPr="00B04354" w:rsidRDefault="0059197A" w:rsidP="00CF66DB">
            <w:pPr>
              <w:pStyle w:val="BodyText"/>
              <w:spacing w:after="0"/>
              <w:ind w:right="113"/>
              <w:rPr>
                <w:sz w:val="16"/>
                <w:szCs w:val="16"/>
              </w:rPr>
            </w:pPr>
            <w:r w:rsidRPr="00B04354">
              <w:rPr>
                <w:rStyle w:val="Strong"/>
                <w:b w:val="0"/>
                <w:bCs w:val="0"/>
                <w:i/>
                <w:iCs/>
                <w:sz w:val="16"/>
                <w:szCs w:val="16"/>
              </w:rPr>
              <w:t>Познавательные:</w:t>
            </w:r>
            <w:r>
              <w:rPr>
                <w:sz w:val="16"/>
                <w:szCs w:val="16"/>
              </w:rPr>
              <w:t xml:space="preserve"> вносят</w:t>
            </w:r>
            <w:r w:rsidRPr="00B04354">
              <w:rPr>
                <w:sz w:val="16"/>
                <w:szCs w:val="16"/>
              </w:rPr>
              <w:t xml:space="preserve"> необходимые дополнения и изменения в план и способ действия.</w:t>
            </w:r>
          </w:p>
          <w:p w:rsidR="0059197A" w:rsidRPr="00B04354" w:rsidRDefault="0059197A" w:rsidP="00CF66DB">
            <w:pPr>
              <w:pStyle w:val="BodyText"/>
              <w:spacing w:after="0"/>
              <w:ind w:right="113"/>
              <w:rPr>
                <w:rStyle w:val="Strong"/>
                <w:b w:val="0"/>
                <w:bCs w:val="0"/>
                <w:i/>
                <w:iCs/>
                <w:sz w:val="16"/>
                <w:szCs w:val="16"/>
              </w:rPr>
            </w:pPr>
            <w:r w:rsidRPr="00B04354">
              <w:rPr>
                <w:rStyle w:val="Strong"/>
                <w:b w:val="0"/>
                <w:bCs w:val="0"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sz w:val="16"/>
                <w:szCs w:val="16"/>
              </w:rPr>
              <w:t xml:space="preserve"> форму</w:t>
            </w:r>
            <w:r>
              <w:rPr>
                <w:sz w:val="16"/>
                <w:szCs w:val="16"/>
              </w:rPr>
              <w:softHyphen/>
              <w:t>лируют</w:t>
            </w:r>
            <w:r w:rsidRPr="00B04354">
              <w:rPr>
                <w:sz w:val="16"/>
                <w:szCs w:val="16"/>
              </w:rPr>
              <w:t xml:space="preserve"> собственное мнение.</w:t>
            </w:r>
          </w:p>
        </w:tc>
        <w:tc>
          <w:tcPr>
            <w:tcW w:w="1553" w:type="dxa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умение отстаивать свое мнение</w:t>
            </w:r>
          </w:p>
        </w:tc>
      </w:tr>
      <w:tr w:rsidR="0059197A" w:rsidRPr="001F5105">
        <w:tc>
          <w:tcPr>
            <w:tcW w:w="531" w:type="dxa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696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7" w:type="dxa"/>
            <w:gridSpan w:val="2"/>
          </w:tcPr>
          <w:p w:rsidR="0059197A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Чередование гласных в корнях скак-скоч, равн-ровн, твар-твор</w:t>
            </w:r>
          </w:p>
        </w:tc>
        <w:tc>
          <w:tcPr>
            <w:tcW w:w="993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над составлением алгоритма, анализируют текст</w:t>
            </w:r>
          </w:p>
        </w:tc>
        <w:tc>
          <w:tcPr>
            <w:tcW w:w="2268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Совершенствуют правописные умения на основе выбора гласных в корнях с чередованием</w:t>
            </w:r>
          </w:p>
        </w:tc>
        <w:tc>
          <w:tcPr>
            <w:tcW w:w="5345" w:type="dxa"/>
          </w:tcPr>
          <w:p w:rsidR="0059197A" w:rsidRPr="001F5105" w:rsidRDefault="0059197A" w:rsidP="00E927A9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 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определяют  цель учебной деятельности и самостоятельно ищут  средства ее осуществления. </w:t>
            </w: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Познавательные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; находят ответы на вопросы, используя свой жизненный опыт и информацию, полученную на уроке.</w:t>
            </w: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Коммуникативные: 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учатся слушать и понимать речь других; сотрудничают  с учителем и одноклассниками.</w:t>
            </w:r>
          </w:p>
        </w:tc>
        <w:tc>
          <w:tcPr>
            <w:tcW w:w="1553" w:type="dxa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положительную мотивацию учебной деятельности</w:t>
            </w:r>
          </w:p>
        </w:tc>
      </w:tr>
      <w:tr w:rsidR="0059197A" w:rsidRPr="001F5105">
        <w:tc>
          <w:tcPr>
            <w:tcW w:w="531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696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7" w:type="dxa"/>
            <w:gridSpan w:val="2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Исконно русские слова</w:t>
            </w:r>
          </w:p>
        </w:tc>
        <w:tc>
          <w:tcPr>
            <w:tcW w:w="993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59197A" w:rsidRPr="00C75BFF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самостоятельно, группами со словарем, текстами</w:t>
            </w:r>
          </w:p>
        </w:tc>
        <w:tc>
          <w:tcPr>
            <w:tcW w:w="2268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Проводят лексический анализ слова, работают со словарем</w:t>
            </w:r>
          </w:p>
        </w:tc>
        <w:tc>
          <w:tcPr>
            <w:tcW w:w="5345" w:type="dxa"/>
          </w:tcPr>
          <w:p w:rsidR="0059197A" w:rsidRPr="00C75BFF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Регулятивные: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обращаются я к способу действия, оценивая свои возможности,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прогнозируют результат и уровень освоения способов действия.</w:t>
            </w:r>
          </w:p>
          <w:p w:rsidR="0059197A" w:rsidRPr="001F5105" w:rsidRDefault="0059197A" w:rsidP="00CF66DB">
            <w:pPr>
              <w:autoSpaceDE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осуществляют рефлексию способов и условий действия.</w:t>
            </w:r>
          </w:p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Style w:val="Strong"/>
                <w:rFonts w:ascii="Times New Roman" w:hAnsi="Times New Roman" w:cs="Times New Roman"/>
                <w:b w:val="0"/>
                <w:bCs w:val="0"/>
                <w:i/>
                <w:iCs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форму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softHyphen/>
              <w:t>лируют  собственное мнение.</w:t>
            </w:r>
          </w:p>
        </w:tc>
        <w:tc>
          <w:tcPr>
            <w:tcW w:w="1553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умение участвовать в диалоге</w:t>
            </w:r>
          </w:p>
        </w:tc>
      </w:tr>
      <w:tr w:rsidR="0059197A" w:rsidRPr="001F5105">
        <w:tc>
          <w:tcPr>
            <w:tcW w:w="531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696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7" w:type="dxa"/>
            <w:gridSpan w:val="2"/>
          </w:tcPr>
          <w:p w:rsidR="0059197A" w:rsidRPr="00B04354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Заимствованные слова</w:t>
            </w:r>
          </w:p>
        </w:tc>
        <w:tc>
          <w:tcPr>
            <w:tcW w:w="993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Изучают теоретический материал, работают со схемой в группах, в парах</w:t>
            </w:r>
          </w:p>
        </w:tc>
        <w:tc>
          <w:tcPr>
            <w:tcW w:w="2268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Проводят лексический анализ слова, работают со словарем</w:t>
            </w:r>
          </w:p>
        </w:tc>
        <w:tc>
          <w:tcPr>
            <w:tcW w:w="5345" w:type="dxa"/>
          </w:tcPr>
          <w:p w:rsidR="0059197A" w:rsidRPr="005D407F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Регулятивные: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следуют  при выполнении заданий инструкциям учителя и алгоритмам, описывающим стандартные действия (памятки в справочнике учебника).</w:t>
            </w:r>
          </w:p>
          <w:p w:rsidR="0059197A" w:rsidRPr="001F5105" w:rsidRDefault="0059197A" w:rsidP="00CF66DB">
            <w:pPr>
              <w:autoSpaceDE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классифицируют, обобщают, систематизируют изученный материал по плану.</w:t>
            </w:r>
          </w:p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: формулируют  собственное мнение и позицию.</w:t>
            </w:r>
          </w:p>
        </w:tc>
        <w:tc>
          <w:tcPr>
            <w:tcW w:w="1553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умение отстаивать свое мнение</w:t>
            </w:r>
          </w:p>
        </w:tc>
      </w:tr>
      <w:tr w:rsidR="0059197A" w:rsidRPr="001F5105">
        <w:tc>
          <w:tcPr>
            <w:tcW w:w="531" w:type="dxa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696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7" w:type="dxa"/>
            <w:gridSpan w:val="2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Заимствованные слова</w:t>
            </w:r>
          </w:p>
        </w:tc>
        <w:tc>
          <w:tcPr>
            <w:tcW w:w="993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со схемой в группах, в парах</w:t>
            </w:r>
          </w:p>
        </w:tc>
        <w:tc>
          <w:tcPr>
            <w:tcW w:w="2268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Проводят лексический анализ слова, работают со словарем</w:t>
            </w:r>
          </w:p>
        </w:tc>
        <w:tc>
          <w:tcPr>
            <w:tcW w:w="5345" w:type="dxa"/>
          </w:tcPr>
          <w:p w:rsidR="0059197A" w:rsidRPr="005D407F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Регулятивные: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следуют  при выполнении заданий инструкциям учителя и алгоритмам, описывающим стандартные действия (памятки в справочнике учебника).</w:t>
            </w:r>
          </w:p>
          <w:p w:rsidR="0059197A" w:rsidRPr="001F5105" w:rsidRDefault="0059197A" w:rsidP="00CF66DB">
            <w:pPr>
              <w:autoSpaceDE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классифицируют, обобщают, систематизируют изученный материал по плану.</w:t>
            </w:r>
          </w:p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: формулируют  собственное мнение и позицию.</w:t>
            </w:r>
          </w:p>
        </w:tc>
        <w:tc>
          <w:tcPr>
            <w:tcW w:w="1553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Учатся соотносить цели и результат</w:t>
            </w:r>
          </w:p>
        </w:tc>
      </w:tr>
      <w:tr w:rsidR="0059197A" w:rsidRPr="001F5105">
        <w:tc>
          <w:tcPr>
            <w:tcW w:w="531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696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7" w:type="dxa"/>
            <w:gridSpan w:val="2"/>
          </w:tcPr>
          <w:p w:rsidR="0059197A" w:rsidRPr="00B04354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Р/р Подготовка к написанию сочинения-рассказа о народном промысле</w:t>
            </w:r>
          </w:p>
        </w:tc>
        <w:tc>
          <w:tcPr>
            <w:tcW w:w="993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1701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Учатся создавать текст-рассказ, выполняют письменную работу</w:t>
            </w:r>
          </w:p>
        </w:tc>
        <w:tc>
          <w:tcPr>
            <w:tcW w:w="2268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умением определять тему, основную мысль своего сочинения, тип речи, стиль, отбирать материал, правильно выражать свои мысли в соответствии с литературными нормами</w:t>
            </w:r>
          </w:p>
        </w:tc>
        <w:tc>
          <w:tcPr>
            <w:tcW w:w="5345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 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определяют  цель учебной деятельности и самостоятельно ищут  средства ее осуществления. </w:t>
            </w: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Познавательные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; находят ответы на вопросы, используя свой жизненный опыт и информацию, полученную на уроке.</w:t>
            </w: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Коммуникативные: 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учатся слушать и понимать речь других; сотрудничают  с учителем и одноклассниками.</w:t>
            </w:r>
          </w:p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положительную мотивацию учебной деятельности</w:t>
            </w:r>
          </w:p>
        </w:tc>
      </w:tr>
      <w:tr w:rsidR="0059197A" w:rsidRPr="001F5105">
        <w:tc>
          <w:tcPr>
            <w:tcW w:w="531" w:type="dxa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696" w:type="dxa"/>
          </w:tcPr>
          <w:p w:rsidR="0059197A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7" w:type="dxa"/>
            <w:gridSpan w:val="2"/>
          </w:tcPr>
          <w:p w:rsidR="0059197A" w:rsidRPr="005D407F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Р/р Написание сочинения-рассказа о народном промысле</w:t>
            </w:r>
          </w:p>
        </w:tc>
        <w:tc>
          <w:tcPr>
            <w:tcW w:w="993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1701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Создают рассказ, выполняют письменную работу  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Создают письменный текст, анализируют его с точки зрения его содержания.</w:t>
            </w:r>
          </w:p>
        </w:tc>
        <w:tc>
          <w:tcPr>
            <w:tcW w:w="5345" w:type="dxa"/>
          </w:tcPr>
          <w:p w:rsidR="0059197A" w:rsidRPr="001F5105" w:rsidRDefault="0059197A" w:rsidP="00E927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 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определяют  цель учебной деятельности и самостоятельно ищут  средства ее осуществления. </w:t>
            </w: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Познавательные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; находят ответы на вопросы, используя свой жизненный опыт и информацию, полученную на уроке.</w:t>
            </w: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Коммуникативные: 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учатся слушать и понимать речь других; сотрудничают  с учителем и одноклассниками.</w:t>
            </w:r>
          </w:p>
        </w:tc>
        <w:tc>
          <w:tcPr>
            <w:tcW w:w="1553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Осознают интерес к созданию собственных текстов</w:t>
            </w:r>
          </w:p>
        </w:tc>
      </w:tr>
      <w:tr w:rsidR="0059197A" w:rsidRPr="001F5105">
        <w:tc>
          <w:tcPr>
            <w:tcW w:w="531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696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7" w:type="dxa"/>
            <w:gridSpan w:val="2"/>
          </w:tcPr>
          <w:p w:rsidR="0059197A" w:rsidRPr="00B04354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Слова с полногласными и неполногласными сочетаниями</w:t>
            </w:r>
          </w:p>
        </w:tc>
        <w:tc>
          <w:tcPr>
            <w:tcW w:w="993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нового материала</w:t>
            </w:r>
          </w:p>
        </w:tc>
        <w:tc>
          <w:tcPr>
            <w:tcW w:w="1701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со словарем индивидуально, с текстом в парах</w:t>
            </w:r>
          </w:p>
        </w:tc>
        <w:tc>
          <w:tcPr>
            <w:tcW w:w="2268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умение опознавать заимствованные слова, различать их, определять принадлежность к различным пластам лексики</w:t>
            </w:r>
          </w:p>
        </w:tc>
        <w:tc>
          <w:tcPr>
            <w:tcW w:w="5345" w:type="dxa"/>
          </w:tcPr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учатся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обращаться к способу действия, оценивая свои возможности;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осознавать уровень и качество выполнения.          </w:t>
            </w:r>
          </w:p>
          <w:p w:rsidR="0059197A" w:rsidRPr="00A9749F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Познавательные: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умением с большой долей самостоятельности работать по плану.</w:t>
            </w:r>
          </w:p>
          <w:p w:rsidR="0059197A" w:rsidRPr="001F5105" w:rsidRDefault="0059197A" w:rsidP="00CF66DB">
            <w:pPr>
              <w:autoSpaceDE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Коммуникативные: учатся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быть готовым к обсуждению разных точек зрения и выработке общей (групповой) позиции.</w:t>
            </w:r>
          </w:p>
        </w:tc>
        <w:tc>
          <w:tcPr>
            <w:tcW w:w="1553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положительную мотивацию учебной деятельности</w:t>
            </w:r>
          </w:p>
        </w:tc>
      </w:tr>
      <w:tr w:rsidR="0059197A" w:rsidRPr="001F5105">
        <w:tc>
          <w:tcPr>
            <w:tcW w:w="531" w:type="dxa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696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7" w:type="dxa"/>
            <w:gridSpan w:val="2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Слова с полногласными и неполногласными сочетаниями</w:t>
            </w:r>
          </w:p>
        </w:tc>
        <w:tc>
          <w:tcPr>
            <w:tcW w:w="993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нового материала</w:t>
            </w:r>
          </w:p>
        </w:tc>
        <w:tc>
          <w:tcPr>
            <w:tcW w:w="1701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со словарем индивидуально, с текстом в парах</w:t>
            </w:r>
          </w:p>
        </w:tc>
        <w:tc>
          <w:tcPr>
            <w:tcW w:w="2268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умение опознавать заимствованные слова, различать их, определять принадлежность к различным пластам лексики</w:t>
            </w:r>
          </w:p>
        </w:tc>
        <w:tc>
          <w:tcPr>
            <w:tcW w:w="5345" w:type="dxa"/>
          </w:tcPr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учатся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обращаться к способу действия, оценивая свои возможности;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осознавать уровень и качество выполнения.          </w:t>
            </w:r>
          </w:p>
          <w:p w:rsidR="0059197A" w:rsidRPr="00A9749F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Познавательные: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умением с большой долей самостоятельности работать по плану.</w:t>
            </w:r>
          </w:p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Коммуникативные: учатся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быть готовым к обсуждению разных точек зрения и выработке общей (групповой) позиции.</w:t>
            </w:r>
          </w:p>
        </w:tc>
        <w:tc>
          <w:tcPr>
            <w:tcW w:w="1553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Ориентируются  на успех в учебной деятельности и понимают его причины</w:t>
            </w:r>
          </w:p>
        </w:tc>
      </w:tr>
      <w:tr w:rsidR="0059197A" w:rsidRPr="001F5105">
        <w:tc>
          <w:tcPr>
            <w:tcW w:w="531" w:type="dxa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696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7" w:type="dxa"/>
            <w:gridSpan w:val="2"/>
          </w:tcPr>
          <w:p w:rsidR="0059197A" w:rsidRPr="00215A00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Лексика русского языка с точки зрения ее активного и пассивного употребления</w:t>
            </w:r>
          </w:p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Совершенствуют умения слушать и говорить. Работают  со схемой.</w:t>
            </w:r>
          </w:p>
        </w:tc>
        <w:tc>
          <w:tcPr>
            <w:tcW w:w="2268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Углубляют знания о лексическом составе  языка с точки зрения сферы употребления</w:t>
            </w:r>
          </w:p>
          <w:p w:rsidR="0059197A" w:rsidRPr="001F5105" w:rsidRDefault="0059197A" w:rsidP="00CF66D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5" w:type="dxa"/>
          </w:tcPr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учатся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обращаться к способу действия, оценивая свои возможности;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осознавать уровень и качество выполнения.          </w:t>
            </w:r>
          </w:p>
          <w:p w:rsidR="0059197A" w:rsidRPr="00A9749F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Познавательные: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умением с большой долей самостоятельности работать по плану.</w:t>
            </w:r>
          </w:p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Коммуникативные: учатся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быть готовым к обсуждению разных точек зрения и выработке общей (групповой) позиции.</w:t>
            </w:r>
          </w:p>
        </w:tc>
        <w:tc>
          <w:tcPr>
            <w:tcW w:w="1553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положительную мотивацию учебной деятельности</w:t>
            </w:r>
          </w:p>
        </w:tc>
      </w:tr>
      <w:tr w:rsidR="0059197A" w:rsidRPr="001F5105">
        <w:tc>
          <w:tcPr>
            <w:tcW w:w="531" w:type="dxa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696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7" w:type="dxa"/>
            <w:gridSpan w:val="2"/>
          </w:tcPr>
          <w:p w:rsidR="0059197A" w:rsidRPr="00FF5D47" w:rsidRDefault="0059197A" w:rsidP="00FF5D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Лексика русского языка с точки зрения ее активного и пассивного употребления</w:t>
            </w:r>
          </w:p>
        </w:tc>
        <w:tc>
          <w:tcPr>
            <w:tcW w:w="993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Совершенствуют умения слушать и говорить. Работают  со схемой.</w:t>
            </w:r>
          </w:p>
        </w:tc>
        <w:tc>
          <w:tcPr>
            <w:tcW w:w="2268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Углубляют знания о лексическом составе  языка с точки зрения сферы употребления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5" w:type="dxa"/>
          </w:tcPr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учатся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обращаться к способу действия, оценивая свои возможности;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осознавать уровень и качество выполнения.          </w:t>
            </w:r>
          </w:p>
          <w:p w:rsidR="0059197A" w:rsidRPr="00A9749F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Познавательные: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умением с большой долей самостоятельности работать по плану.</w:t>
            </w:r>
          </w:p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Коммуникативные: учатся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быть готовым к обсуждению разных точек зрения и выработке общей (групповой) позиции.</w:t>
            </w:r>
          </w:p>
        </w:tc>
        <w:tc>
          <w:tcPr>
            <w:tcW w:w="1553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Соотносят  «что я хочу» (цели, мотивы),  «что я могу» (результаты).</w:t>
            </w:r>
          </w:p>
        </w:tc>
      </w:tr>
      <w:tr w:rsidR="0059197A" w:rsidRPr="001F5105">
        <w:tc>
          <w:tcPr>
            <w:tcW w:w="531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696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7" w:type="dxa"/>
            <w:gridSpan w:val="2"/>
          </w:tcPr>
          <w:p w:rsidR="0059197A" w:rsidRPr="00215A00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Общеупотребительные слова. Диалектизмы</w:t>
            </w:r>
          </w:p>
        </w:tc>
        <w:tc>
          <w:tcPr>
            <w:tcW w:w="993" w:type="dxa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59197A" w:rsidRPr="00B04354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самостоятельно, со схемой в парах, группах</w:t>
            </w:r>
          </w:p>
        </w:tc>
        <w:tc>
          <w:tcPr>
            <w:tcW w:w="2268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 умением опознавать лексические явления в тексте, выбирать и употреблять лексические средства</w:t>
            </w:r>
          </w:p>
        </w:tc>
        <w:tc>
          <w:tcPr>
            <w:tcW w:w="5345" w:type="dxa"/>
          </w:tcPr>
          <w:p w:rsidR="0059197A" w:rsidRPr="00215A00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ставят учебную задачу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самостоятельно выделяют  и формулируют познавательную цель;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строят монологические высказывания с использованием терминов</w:t>
            </w:r>
          </w:p>
        </w:tc>
        <w:tc>
          <w:tcPr>
            <w:tcW w:w="1553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готовность к преодолению трудностей на основе умения мобилизовать свои личностные ресурсы</w:t>
            </w:r>
          </w:p>
        </w:tc>
      </w:tr>
      <w:tr w:rsidR="0059197A" w:rsidRPr="001F5105">
        <w:tc>
          <w:tcPr>
            <w:tcW w:w="531" w:type="dxa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696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7" w:type="dxa"/>
            <w:gridSpan w:val="2"/>
          </w:tcPr>
          <w:p w:rsidR="0059197A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Общеупотребительные слова. Диалектизмы</w:t>
            </w:r>
          </w:p>
        </w:tc>
        <w:tc>
          <w:tcPr>
            <w:tcW w:w="993" w:type="dxa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самостоятельно, со схемой в парах, группах</w:t>
            </w:r>
          </w:p>
        </w:tc>
        <w:tc>
          <w:tcPr>
            <w:tcW w:w="2268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 умением опознавать лексические явления в тексте, выбирать и употреблять лексические средства</w:t>
            </w:r>
          </w:p>
        </w:tc>
        <w:tc>
          <w:tcPr>
            <w:tcW w:w="5345" w:type="dxa"/>
          </w:tcPr>
          <w:p w:rsidR="0059197A" w:rsidRPr="00215A00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ставят учебную задачу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самостоятельно выделяют  и формулируют познавательную цель;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строят монологические высказывания с использованием терминов</w:t>
            </w:r>
          </w:p>
        </w:tc>
        <w:tc>
          <w:tcPr>
            <w:tcW w:w="1553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Определяют самооценку на основе критериев успешной учебной деятельности</w:t>
            </w:r>
          </w:p>
        </w:tc>
      </w:tr>
      <w:tr w:rsidR="0059197A" w:rsidRPr="001F5105">
        <w:tc>
          <w:tcPr>
            <w:tcW w:w="531" w:type="dxa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696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7" w:type="dxa"/>
            <w:gridSpan w:val="2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Профессионализмы</w:t>
            </w:r>
          </w:p>
        </w:tc>
        <w:tc>
          <w:tcPr>
            <w:tcW w:w="993" w:type="dxa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с текстами, подбирают слова, опираясь на заданные параметры текста</w:t>
            </w:r>
          </w:p>
        </w:tc>
        <w:tc>
          <w:tcPr>
            <w:tcW w:w="2268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 умением адекватно понимать содержание текста, передавать в устной форме его содержание</w:t>
            </w:r>
          </w:p>
        </w:tc>
        <w:tc>
          <w:tcPr>
            <w:tcW w:w="5345" w:type="dxa"/>
          </w:tcPr>
          <w:p w:rsidR="0059197A" w:rsidRPr="00215A00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учатся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обращаться к способу действия, оценивая свои возможности;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осознавать уровень и качество выполнения.          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самостоятельно выделяют  и формулируют познавательную цель;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строят монологические высказывания с использованием терминов</w:t>
            </w:r>
          </w:p>
        </w:tc>
        <w:tc>
          <w:tcPr>
            <w:tcW w:w="1553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мотивацию готовности к преодолению трудностей</w:t>
            </w:r>
          </w:p>
        </w:tc>
      </w:tr>
      <w:tr w:rsidR="0059197A" w:rsidRPr="001F5105">
        <w:tc>
          <w:tcPr>
            <w:tcW w:w="531" w:type="dxa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696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7" w:type="dxa"/>
            <w:gridSpan w:val="2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Профессионализмы</w:t>
            </w:r>
          </w:p>
        </w:tc>
        <w:tc>
          <w:tcPr>
            <w:tcW w:w="993" w:type="dxa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с текстами, подбирают слова, опираясь на заданные параметры текста</w:t>
            </w:r>
          </w:p>
        </w:tc>
        <w:tc>
          <w:tcPr>
            <w:tcW w:w="2268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 умением адекватно понимать содержание текста, передавать в устной форме его содержание</w:t>
            </w:r>
          </w:p>
        </w:tc>
        <w:tc>
          <w:tcPr>
            <w:tcW w:w="5345" w:type="dxa"/>
          </w:tcPr>
          <w:p w:rsidR="0059197A" w:rsidRPr="00215A00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учатся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обращаться к способу действия, оценивая свои возможности;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осознавать уровень и качество выполнения.          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самостоятельно выделяют  и формулируют познавательную цель;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строят монологические высказывания с использованием терминов</w:t>
            </w:r>
          </w:p>
        </w:tc>
        <w:tc>
          <w:tcPr>
            <w:tcW w:w="1553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положительную мотивацию учебной деятельности</w:t>
            </w:r>
          </w:p>
        </w:tc>
      </w:tr>
      <w:tr w:rsidR="0059197A" w:rsidRPr="001F5105">
        <w:tc>
          <w:tcPr>
            <w:tcW w:w="531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696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7" w:type="dxa"/>
            <w:gridSpan w:val="2"/>
          </w:tcPr>
          <w:p w:rsidR="0059197A" w:rsidRPr="00B04354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Стилистически нейтральная и книжная лексика</w:t>
            </w:r>
          </w:p>
          <w:p w:rsidR="0059197A" w:rsidRPr="006E16FD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59197A" w:rsidRPr="00B04354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коллективно, в парах группах с таблицей</w:t>
            </w:r>
          </w:p>
        </w:tc>
        <w:tc>
          <w:tcPr>
            <w:tcW w:w="2268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умением оценивать свою и чужую речь с точки зрения точного и уместного словоупотребления</w:t>
            </w:r>
          </w:p>
        </w:tc>
        <w:tc>
          <w:tcPr>
            <w:tcW w:w="5345" w:type="dxa"/>
          </w:tcPr>
          <w:p w:rsidR="0059197A" w:rsidRPr="00215A00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самостоятельно формулируют тему и цели урока;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в диалоге с учителем вырабатывают  критерии оценки и определяют степень успешности своей работы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 с информацией, находят, осмысливают  и используют  её, строят объяснение в устной форме по предложенному плану;  логическую цепь рассуждений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оформляют  свои мысли в устной и письменной форме с учётом речевой ситуации.</w:t>
            </w:r>
          </w:p>
        </w:tc>
        <w:tc>
          <w:tcPr>
            <w:tcW w:w="1553" w:type="dxa"/>
          </w:tcPr>
          <w:p w:rsidR="0059197A" w:rsidRPr="00B04354" w:rsidRDefault="0059197A" w:rsidP="00CF66DB">
            <w:pPr>
              <w:pStyle w:val="c5c28"/>
              <w:spacing w:before="0" w:after="0"/>
              <w:rPr>
                <w:sz w:val="16"/>
                <w:szCs w:val="16"/>
              </w:rPr>
            </w:pPr>
            <w:r>
              <w:rPr>
                <w:rStyle w:val="c8"/>
                <w:sz w:val="16"/>
                <w:szCs w:val="16"/>
              </w:rPr>
              <w:t xml:space="preserve">Проявляют </w:t>
            </w:r>
            <w:r w:rsidRPr="00B04354">
              <w:rPr>
                <w:rStyle w:val="c8"/>
                <w:sz w:val="16"/>
                <w:szCs w:val="16"/>
              </w:rPr>
              <w:t xml:space="preserve"> любознательность, интерес к изучаемому материалу</w:t>
            </w:r>
          </w:p>
          <w:p w:rsidR="0059197A" w:rsidRPr="00B04354" w:rsidRDefault="0059197A" w:rsidP="00CF66DB">
            <w:pPr>
              <w:pStyle w:val="c5c28"/>
              <w:spacing w:before="0" w:after="0"/>
              <w:rPr>
                <w:b/>
                <w:bCs/>
                <w:sz w:val="16"/>
                <w:szCs w:val="16"/>
              </w:rPr>
            </w:pPr>
          </w:p>
        </w:tc>
      </w:tr>
      <w:tr w:rsidR="0059197A" w:rsidRPr="001F5105">
        <w:tc>
          <w:tcPr>
            <w:tcW w:w="531" w:type="dxa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696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7" w:type="dxa"/>
            <w:gridSpan w:val="2"/>
          </w:tcPr>
          <w:p w:rsidR="0059197A" w:rsidRPr="00B04354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Стилистически нейтральная и книжная лексика</w:t>
            </w:r>
          </w:p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коллективно, в парах группах с таблицей</w:t>
            </w:r>
          </w:p>
        </w:tc>
        <w:tc>
          <w:tcPr>
            <w:tcW w:w="2268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умением оценивать свою и чужую речь с точки зрения точного и уместного словоупотребления</w:t>
            </w:r>
          </w:p>
        </w:tc>
        <w:tc>
          <w:tcPr>
            <w:tcW w:w="5345" w:type="dxa"/>
          </w:tcPr>
          <w:p w:rsidR="0059197A" w:rsidRPr="00215A00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самостоятельно формулируют тему и цели урока;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в диалоге с учителем вырабатывают  критерии оценки и определяют степень успешности своей работы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 с информацией,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самостоятельно находят, осмысливают  и используют  её.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строят объяснение в устной форме по предложенному плану;  логическую цепь рассуждений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оформляют  свои мысли в устной и письменной форме с учётом речевой ситуации.</w:t>
            </w:r>
          </w:p>
        </w:tc>
        <w:tc>
          <w:tcPr>
            <w:tcW w:w="1553" w:type="dxa"/>
          </w:tcPr>
          <w:p w:rsidR="0059197A" w:rsidRDefault="0059197A" w:rsidP="00CF66DB">
            <w:pPr>
              <w:pStyle w:val="c5c28"/>
              <w:spacing w:before="0" w:after="0"/>
              <w:rPr>
                <w:rStyle w:val="c8"/>
                <w:sz w:val="16"/>
                <w:szCs w:val="16"/>
              </w:rPr>
            </w:pPr>
            <w:r>
              <w:rPr>
                <w:rStyle w:val="c8"/>
                <w:sz w:val="16"/>
                <w:szCs w:val="16"/>
              </w:rPr>
              <w:t xml:space="preserve">Развивают </w:t>
            </w:r>
            <w:r w:rsidRPr="00B04354">
              <w:rPr>
                <w:rStyle w:val="c8"/>
                <w:sz w:val="16"/>
                <w:szCs w:val="16"/>
              </w:rPr>
              <w:t xml:space="preserve"> навыки сотрудничества со взрослыми и сверстниками при решении задач.</w:t>
            </w:r>
          </w:p>
        </w:tc>
      </w:tr>
      <w:tr w:rsidR="0059197A" w:rsidRPr="001F5105">
        <w:tc>
          <w:tcPr>
            <w:tcW w:w="531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696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7" w:type="dxa"/>
            <w:gridSpan w:val="2"/>
          </w:tcPr>
          <w:p w:rsidR="0059197A" w:rsidRPr="00CB4003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Стилистические пласты лексики. Разговорная лексика</w:t>
            </w:r>
          </w:p>
        </w:tc>
        <w:tc>
          <w:tcPr>
            <w:tcW w:w="993" w:type="dxa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59197A" w:rsidRPr="00B04354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Изучают теоретический материал, работают индивидуально</w:t>
            </w:r>
          </w:p>
        </w:tc>
        <w:tc>
          <w:tcPr>
            <w:tcW w:w="2268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умением определять стилистическую принадлежность слова</w:t>
            </w:r>
          </w:p>
        </w:tc>
        <w:tc>
          <w:tcPr>
            <w:tcW w:w="5345" w:type="dxa"/>
          </w:tcPr>
          <w:p w:rsidR="0059197A" w:rsidRPr="00CB4003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 умение ставить учебную задачу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проводят  наблюдение под руководством учителя; дают  определение понятиям.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используют  адекватные языковые средства для отображения своих чувств, мыслей.</w:t>
            </w:r>
          </w:p>
          <w:p w:rsidR="0059197A" w:rsidRPr="00CB4003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Учатся соотносить цели и результат</w:t>
            </w:r>
          </w:p>
        </w:tc>
      </w:tr>
      <w:tr w:rsidR="0059197A" w:rsidRPr="001F5105">
        <w:tc>
          <w:tcPr>
            <w:tcW w:w="531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696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7" w:type="dxa"/>
            <w:gridSpan w:val="2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Стилистические пласты лексики. Разговорная лексика</w:t>
            </w:r>
          </w:p>
        </w:tc>
        <w:tc>
          <w:tcPr>
            <w:tcW w:w="993" w:type="dxa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Изучают теоретический материал, работают индивидуально</w:t>
            </w:r>
          </w:p>
        </w:tc>
        <w:tc>
          <w:tcPr>
            <w:tcW w:w="2268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умением определять стилистическую принадлежность слова</w:t>
            </w:r>
          </w:p>
        </w:tc>
        <w:tc>
          <w:tcPr>
            <w:tcW w:w="5345" w:type="dxa"/>
          </w:tcPr>
          <w:p w:rsidR="0059197A" w:rsidRPr="00CB4003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 умение ставить учебную задачу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проводят  наблюдение под руководством учителя; дают  определение понятиям.</w:t>
            </w:r>
          </w:p>
          <w:p w:rsidR="0059197A" w:rsidRPr="001F5105" w:rsidRDefault="0059197A" w:rsidP="00FF5D4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используют  адекватные языковые средства для отображения своих чувств, мыслей.</w:t>
            </w:r>
          </w:p>
        </w:tc>
        <w:tc>
          <w:tcPr>
            <w:tcW w:w="1553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умение отстаивать свое мнение</w:t>
            </w:r>
          </w:p>
        </w:tc>
      </w:tr>
      <w:tr w:rsidR="0059197A" w:rsidRPr="001F5105">
        <w:tc>
          <w:tcPr>
            <w:tcW w:w="531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696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7" w:type="dxa"/>
            <w:gridSpan w:val="2"/>
          </w:tcPr>
          <w:p w:rsidR="0059197A" w:rsidRPr="006E16FD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Р/р Подготовка к написанию сочинения-рассуждения </w:t>
            </w:r>
          </w:p>
          <w:p w:rsidR="0059197A" w:rsidRPr="006E16FD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1701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Учатся создавать текст-рассуждение, выполняют письменную работу</w:t>
            </w:r>
          </w:p>
        </w:tc>
        <w:tc>
          <w:tcPr>
            <w:tcW w:w="2268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Учатся создавать текст определенного функционально-смыслового типа речи</w:t>
            </w:r>
          </w:p>
        </w:tc>
        <w:tc>
          <w:tcPr>
            <w:tcW w:w="5345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 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определяют  цель учебной деятельности и самостоятельно ищут  средства ее осуществления. </w:t>
            </w: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Познавательные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; находят ответы на вопросы, используя свой жизненный опыт и информацию, полученную на уроке.</w:t>
            </w: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Коммуникативные: 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учатся слушать и понимать речь других; сотрудничают  с учителем и одноклассниками.</w:t>
            </w:r>
          </w:p>
        </w:tc>
        <w:tc>
          <w:tcPr>
            <w:tcW w:w="1553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положительную мотивацию учебной деятельности</w:t>
            </w:r>
          </w:p>
        </w:tc>
      </w:tr>
      <w:tr w:rsidR="0059197A" w:rsidRPr="001F5105">
        <w:tc>
          <w:tcPr>
            <w:tcW w:w="531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696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7" w:type="dxa"/>
            <w:gridSpan w:val="2"/>
          </w:tcPr>
          <w:p w:rsidR="0059197A" w:rsidRPr="006E16FD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Р/р Написание сочинения-рассуждения </w:t>
            </w:r>
          </w:p>
          <w:p w:rsidR="0059197A" w:rsidRPr="006E16FD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1701" w:type="dxa"/>
          </w:tcPr>
          <w:p w:rsidR="0059197A" w:rsidRPr="00B04354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самостоятельно</w:t>
            </w:r>
          </w:p>
        </w:tc>
        <w:tc>
          <w:tcPr>
            <w:tcW w:w="2268" w:type="dxa"/>
          </w:tcPr>
          <w:p w:rsidR="0059197A" w:rsidRPr="002E1D17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1D17">
              <w:rPr>
                <w:rFonts w:ascii="Times New Roman" w:hAnsi="Times New Roman" w:cs="Times New Roman"/>
                <w:sz w:val="16"/>
                <w:szCs w:val="16"/>
              </w:rPr>
              <w:t>Создают текст определенного функционально-смыслового типа речи</w:t>
            </w:r>
          </w:p>
        </w:tc>
        <w:tc>
          <w:tcPr>
            <w:tcW w:w="5345" w:type="dxa"/>
          </w:tcPr>
          <w:p w:rsidR="0059197A" w:rsidRPr="00CB4003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вносят необходимые дополнения и корректируют  план и способ действия в случае расхождения с эталоном.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ставят и формулируют  проблему, самостоятельное создают  алгоритмов деятельности при решении проблем творческого и поискового характера.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используют  адекватные языковые средства для отображения своих чувств, мыслей.</w:t>
            </w:r>
          </w:p>
        </w:tc>
        <w:tc>
          <w:tcPr>
            <w:tcW w:w="1553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Осознают интерес к созданию собственных текстов, к письменной форме общения.</w:t>
            </w:r>
          </w:p>
        </w:tc>
      </w:tr>
      <w:tr w:rsidR="0059197A" w:rsidRPr="001F5105">
        <w:tc>
          <w:tcPr>
            <w:tcW w:w="531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696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7" w:type="dxa"/>
            <w:gridSpan w:val="2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Фразеологизмы. Источники фразеологизмов</w:t>
            </w:r>
          </w:p>
        </w:tc>
        <w:tc>
          <w:tcPr>
            <w:tcW w:w="993" w:type="dxa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59197A" w:rsidRPr="00B04354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в парах, изучают теоретический материал</w:t>
            </w:r>
          </w:p>
        </w:tc>
        <w:tc>
          <w:tcPr>
            <w:tcW w:w="2268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умением опознавать лексические явления в тексте, выбирать и употреблять лексические средства</w:t>
            </w:r>
          </w:p>
        </w:tc>
        <w:tc>
          <w:tcPr>
            <w:tcW w:w="5345" w:type="dxa"/>
          </w:tcPr>
          <w:p w:rsidR="0059197A" w:rsidRPr="00CB4003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контролируют  учебные действия</w:t>
            </w:r>
          </w:p>
          <w:p w:rsidR="0059197A" w:rsidRPr="00B04354" w:rsidRDefault="0059197A" w:rsidP="00CF66DB">
            <w:pPr>
              <w:pStyle w:val="BodyText"/>
              <w:spacing w:after="0"/>
              <w:ind w:right="113"/>
              <w:rPr>
                <w:sz w:val="16"/>
                <w:szCs w:val="16"/>
              </w:rPr>
            </w:pPr>
            <w:r w:rsidRPr="00B04354">
              <w:rPr>
                <w:rStyle w:val="Strong"/>
                <w:b w:val="0"/>
                <w:bCs w:val="0"/>
                <w:i/>
                <w:iCs/>
                <w:sz w:val="16"/>
                <w:szCs w:val="16"/>
              </w:rPr>
              <w:t>Познавательные:</w:t>
            </w:r>
            <w:r>
              <w:rPr>
                <w:sz w:val="16"/>
                <w:szCs w:val="16"/>
              </w:rPr>
              <w:t xml:space="preserve"> вносят </w:t>
            </w:r>
            <w:r w:rsidRPr="00B04354">
              <w:rPr>
                <w:sz w:val="16"/>
                <w:szCs w:val="16"/>
              </w:rPr>
              <w:t xml:space="preserve"> необходимые дополнения и изменения в план и способ действия.</w:t>
            </w:r>
          </w:p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Style w:val="Strong"/>
                <w:rFonts w:ascii="Times New Roman" w:hAnsi="Times New Roman" w:cs="Times New Roman"/>
                <w:b w:val="0"/>
                <w:bCs w:val="0"/>
                <w:i/>
                <w:iCs/>
                <w:sz w:val="16"/>
                <w:szCs w:val="16"/>
              </w:rPr>
              <w:t>Коммуникативные: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форму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softHyphen/>
              <w:t>лируют  собственное мнение.</w:t>
            </w:r>
          </w:p>
        </w:tc>
        <w:tc>
          <w:tcPr>
            <w:tcW w:w="1553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положительную мотивацию учебной деятельности</w:t>
            </w:r>
          </w:p>
        </w:tc>
      </w:tr>
      <w:tr w:rsidR="0059197A" w:rsidRPr="001F5105">
        <w:tc>
          <w:tcPr>
            <w:tcW w:w="531" w:type="dxa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696" w:type="dxa"/>
          </w:tcPr>
          <w:p w:rsidR="0059197A" w:rsidRPr="00B0435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7" w:type="dxa"/>
            <w:gridSpan w:val="2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Фразеологизмы. Источники фразеологизмов</w:t>
            </w:r>
          </w:p>
        </w:tc>
        <w:tc>
          <w:tcPr>
            <w:tcW w:w="993" w:type="dxa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комплексного применения знаний</w:t>
            </w:r>
          </w:p>
        </w:tc>
        <w:tc>
          <w:tcPr>
            <w:tcW w:w="1701" w:type="dxa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в парах, коллективно, самостоятельно</w:t>
            </w:r>
          </w:p>
        </w:tc>
        <w:tc>
          <w:tcPr>
            <w:tcW w:w="2268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умением опознавать лексические явления в тексте, выбирать и употреблять лексические средства</w:t>
            </w:r>
          </w:p>
        </w:tc>
        <w:tc>
          <w:tcPr>
            <w:tcW w:w="5345" w:type="dxa"/>
          </w:tcPr>
          <w:p w:rsidR="0059197A" w:rsidRPr="00CB4003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контролируют  учебные действия</w:t>
            </w:r>
          </w:p>
          <w:p w:rsidR="0059197A" w:rsidRPr="00B04354" w:rsidRDefault="0059197A" w:rsidP="00CF66DB">
            <w:pPr>
              <w:pStyle w:val="BodyText"/>
              <w:spacing w:after="0"/>
              <w:ind w:right="113"/>
              <w:rPr>
                <w:sz w:val="16"/>
                <w:szCs w:val="16"/>
              </w:rPr>
            </w:pPr>
            <w:r w:rsidRPr="00B04354">
              <w:rPr>
                <w:rStyle w:val="Strong"/>
                <w:b w:val="0"/>
                <w:bCs w:val="0"/>
                <w:i/>
                <w:iCs/>
                <w:sz w:val="16"/>
                <w:szCs w:val="16"/>
              </w:rPr>
              <w:t>Познавательные:</w:t>
            </w:r>
            <w:r>
              <w:rPr>
                <w:sz w:val="16"/>
                <w:szCs w:val="16"/>
              </w:rPr>
              <w:t xml:space="preserve"> вносят </w:t>
            </w:r>
            <w:r w:rsidRPr="00B04354">
              <w:rPr>
                <w:sz w:val="16"/>
                <w:szCs w:val="16"/>
              </w:rPr>
              <w:t xml:space="preserve"> необходимые дополнения и изменения в план и способ действия.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Style w:val="Strong"/>
                <w:rFonts w:ascii="Times New Roman" w:hAnsi="Times New Roman" w:cs="Times New Roman"/>
                <w:b w:val="0"/>
                <w:bCs w:val="0"/>
                <w:i/>
                <w:iCs/>
                <w:sz w:val="16"/>
                <w:szCs w:val="16"/>
              </w:rPr>
              <w:t>Коммуникативные: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форму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softHyphen/>
              <w:t>лируют  собственное мнение.</w:t>
            </w:r>
          </w:p>
        </w:tc>
        <w:tc>
          <w:tcPr>
            <w:tcW w:w="1553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умение отстаивать свое мнение</w:t>
            </w:r>
          </w:p>
        </w:tc>
      </w:tr>
      <w:tr w:rsidR="0059197A" w:rsidRPr="001F5105">
        <w:tc>
          <w:tcPr>
            <w:tcW w:w="531" w:type="dxa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696" w:type="dxa"/>
          </w:tcPr>
          <w:p w:rsidR="0059197A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7" w:type="dxa"/>
            <w:gridSpan w:val="2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Фразеологизмы нейтральные и стилистически окрашенные</w:t>
            </w:r>
          </w:p>
        </w:tc>
        <w:tc>
          <w:tcPr>
            <w:tcW w:w="993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самостоятельно, в парах составляют кластер по образцу</w:t>
            </w:r>
          </w:p>
        </w:tc>
        <w:tc>
          <w:tcPr>
            <w:tcW w:w="2268" w:type="dxa"/>
          </w:tcPr>
          <w:p w:rsidR="0059197A" w:rsidRDefault="0059197A" w:rsidP="00CF66DB">
            <w:pPr>
              <w:pStyle w:val="BlockText"/>
              <w:tabs>
                <w:tab w:val="clear" w:pos="6804"/>
                <w:tab w:val="left" w:pos="851"/>
                <w:tab w:val="left" w:pos="7938"/>
              </w:tabs>
              <w:spacing w:line="240" w:lineRule="auto"/>
              <w:ind w:left="0" w:right="-10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Овладевают умением опознавать лексические явления в тексте, выбирать и употреблять лексические средства</w:t>
            </w:r>
          </w:p>
        </w:tc>
        <w:tc>
          <w:tcPr>
            <w:tcW w:w="5345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планируют  свои действия в соответствии с поставленной задачей и условиями её реализации.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строят  сообщения в устной и письменной форме.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1F5105">
              <w:rPr>
                <w:rStyle w:val="c11c21"/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учитывают  разные мнения и стремятся  к координации различных позиций в сотрудничестве.</w:t>
            </w:r>
          </w:p>
        </w:tc>
        <w:tc>
          <w:tcPr>
            <w:tcW w:w="1553" w:type="dxa"/>
          </w:tcPr>
          <w:p w:rsidR="0059197A" w:rsidRPr="00FF5D47" w:rsidRDefault="0059197A" w:rsidP="00FF5D47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способность к саморазвитию, мотивацию к познанию, учёбе.</w:t>
            </w:r>
          </w:p>
        </w:tc>
      </w:tr>
      <w:tr w:rsidR="0059197A" w:rsidRPr="001F5105">
        <w:tc>
          <w:tcPr>
            <w:tcW w:w="531" w:type="dxa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696" w:type="dxa"/>
          </w:tcPr>
          <w:p w:rsidR="0059197A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7" w:type="dxa"/>
            <w:gridSpan w:val="2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Фразеологизмы нейтральные и стилистически окрашенные</w:t>
            </w:r>
          </w:p>
        </w:tc>
        <w:tc>
          <w:tcPr>
            <w:tcW w:w="993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комплексного применения знаний</w:t>
            </w:r>
          </w:p>
        </w:tc>
        <w:tc>
          <w:tcPr>
            <w:tcW w:w="1701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самостоятельно, в парах составляют кластер по образцу</w:t>
            </w:r>
          </w:p>
        </w:tc>
        <w:tc>
          <w:tcPr>
            <w:tcW w:w="2268" w:type="dxa"/>
          </w:tcPr>
          <w:p w:rsidR="0059197A" w:rsidRDefault="0059197A" w:rsidP="00CF66DB">
            <w:pPr>
              <w:pStyle w:val="BlockText"/>
              <w:tabs>
                <w:tab w:val="clear" w:pos="6804"/>
                <w:tab w:val="left" w:pos="851"/>
                <w:tab w:val="left" w:pos="7938"/>
              </w:tabs>
              <w:spacing w:line="240" w:lineRule="auto"/>
              <w:ind w:left="0" w:right="-10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Овладевают умением опознавать лексические явления в тексте, выбирать и употреблять лексические средства</w:t>
            </w:r>
          </w:p>
        </w:tc>
        <w:tc>
          <w:tcPr>
            <w:tcW w:w="5345" w:type="dxa"/>
          </w:tcPr>
          <w:p w:rsidR="0059197A" w:rsidRPr="00DF4F0C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прогнозируют  результат и уровень освоения способов действия</w:t>
            </w:r>
          </w:p>
          <w:p w:rsidR="0059197A" w:rsidRPr="001F5105" w:rsidRDefault="0059197A" w:rsidP="00CF66DB">
            <w:pPr>
              <w:autoSpaceDE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осуществляют рефлексию способов и условий действия.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 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учатся  в рамках совместной деятельности слушать других, высказывать свою точку зрения, вступать в беседу</w:t>
            </w: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553" w:type="dxa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Определяют самооценку на основе критериев успешной учебной деятельности</w:t>
            </w:r>
          </w:p>
        </w:tc>
      </w:tr>
      <w:tr w:rsidR="0059197A" w:rsidRPr="001F5105">
        <w:tc>
          <w:tcPr>
            <w:tcW w:w="531" w:type="dxa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696" w:type="dxa"/>
          </w:tcPr>
          <w:p w:rsidR="0059197A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7" w:type="dxa"/>
            <w:gridSpan w:val="2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Р/р Подготовка к написанию сжатого изложения</w:t>
            </w:r>
          </w:p>
        </w:tc>
        <w:tc>
          <w:tcPr>
            <w:tcW w:w="993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1701" w:type="dxa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 над планом, выполняют упражнения на приемы сжатия текста</w:t>
            </w:r>
          </w:p>
        </w:tc>
        <w:tc>
          <w:tcPr>
            <w:tcW w:w="2268" w:type="dxa"/>
          </w:tcPr>
          <w:p w:rsidR="0059197A" w:rsidRPr="00B04354" w:rsidRDefault="0059197A" w:rsidP="00CF66DB">
            <w:pPr>
              <w:pStyle w:val="BlockText"/>
              <w:tabs>
                <w:tab w:val="clear" w:pos="6804"/>
                <w:tab w:val="left" w:pos="851"/>
                <w:tab w:val="left" w:pos="7938"/>
              </w:tabs>
              <w:spacing w:line="240" w:lineRule="auto"/>
              <w:ind w:left="0" w:right="-10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Овладевают умением понимать и передавать содержание прослушанного текста, соблюдая стилевое своеобразие и применяя сжатие</w:t>
            </w:r>
          </w:p>
        </w:tc>
        <w:tc>
          <w:tcPr>
            <w:tcW w:w="5345" w:type="dxa"/>
          </w:tcPr>
          <w:p w:rsidR="0059197A" w:rsidRPr="00B04354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планируют  свои действия в соответствии с поставленной задачей и условиями её реализации.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строят  сообщения в устной и письменной форме.  </w:t>
            </w:r>
            <w:r w:rsidRPr="001F5105">
              <w:rPr>
                <w:rStyle w:val="c11c21"/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учитывают  разные мнения и стремятся  к координации различных позиций в сотрудничестве.</w:t>
            </w:r>
          </w:p>
        </w:tc>
        <w:tc>
          <w:tcPr>
            <w:tcW w:w="1553" w:type="dxa"/>
          </w:tcPr>
          <w:p w:rsidR="0059197A" w:rsidRPr="004A5B44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способность к саморазвитию, мотивацию к познанию, учёбе</w:t>
            </w:r>
          </w:p>
        </w:tc>
      </w:tr>
    </w:tbl>
    <w:p w:rsidR="0059197A" w:rsidRDefault="0059197A" w:rsidP="00CF66DB">
      <w:pPr>
        <w:spacing w:after="0"/>
        <w:rPr>
          <w:rFonts w:ascii="Times New Roman" w:hAnsi="Times New Roman" w:cs="Times New Roman"/>
        </w:rPr>
      </w:pPr>
    </w:p>
    <w:tbl>
      <w:tblPr>
        <w:tblW w:w="5319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10"/>
        <w:gridCol w:w="2265"/>
        <w:gridCol w:w="994"/>
        <w:gridCol w:w="1558"/>
        <w:gridCol w:w="142"/>
        <w:gridCol w:w="2268"/>
        <w:gridCol w:w="5384"/>
        <w:gridCol w:w="1540"/>
      </w:tblGrid>
      <w:tr w:rsidR="0059197A" w:rsidRPr="001F5105">
        <w:tc>
          <w:tcPr>
            <w:tcW w:w="184" w:type="pct"/>
          </w:tcPr>
          <w:p w:rsidR="0059197A" w:rsidRPr="006E16FD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230" w:type="pct"/>
          </w:tcPr>
          <w:p w:rsidR="0059197A" w:rsidRPr="006E16FD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22.11</w:t>
            </w:r>
          </w:p>
        </w:tc>
        <w:tc>
          <w:tcPr>
            <w:tcW w:w="734" w:type="pct"/>
          </w:tcPr>
          <w:p w:rsidR="0059197A" w:rsidRPr="00666D8F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Р/р  Написание сжатого изложения </w:t>
            </w:r>
          </w:p>
          <w:p w:rsidR="0059197A" w:rsidRPr="00666D8F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59197A" w:rsidRPr="006E16FD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551" w:type="pct"/>
            <w:gridSpan w:val="2"/>
          </w:tcPr>
          <w:p w:rsidR="0059197A" w:rsidRPr="006E16FD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самостоятельно, выполняют письменную работу</w:t>
            </w:r>
          </w:p>
        </w:tc>
        <w:tc>
          <w:tcPr>
            <w:tcW w:w="735" w:type="pct"/>
          </w:tcPr>
          <w:p w:rsidR="0059197A" w:rsidRPr="006E16FD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Передают содержание прочитанного текста, соблюдая стилевое своеобразие и применяя сжатие</w:t>
            </w:r>
          </w:p>
        </w:tc>
        <w:tc>
          <w:tcPr>
            <w:tcW w:w="1745" w:type="pct"/>
          </w:tcPr>
          <w:p w:rsidR="0059197A" w:rsidRPr="006E16FD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выполняют учебное задание в соответствии с целью и планом. 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осуществляют запись (фиксацию) выборочной информации.</w:t>
            </w:r>
          </w:p>
          <w:p w:rsidR="0059197A" w:rsidRPr="006E16FD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Style w:val="c11c21"/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  <w:r w:rsidRPr="001F5105">
              <w:rPr>
                <w:rStyle w:val="c11c2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F5105">
              <w:rPr>
                <w:rStyle w:val="c11c25"/>
                <w:rFonts w:ascii="Times New Roman" w:hAnsi="Times New Roman" w:cs="Times New Roman"/>
                <w:sz w:val="16"/>
                <w:szCs w:val="16"/>
              </w:rPr>
              <w:t xml:space="preserve">формулируют высказывание, используя термины; </w:t>
            </w:r>
            <w:r w:rsidRPr="001F5105">
              <w:rPr>
                <w:rStyle w:val="c11"/>
                <w:rFonts w:ascii="Times New Roman" w:hAnsi="Times New Roman" w:cs="Times New Roman"/>
                <w:sz w:val="16"/>
                <w:szCs w:val="16"/>
              </w:rPr>
              <w:t>адекватно используя  речевые средства для представления результата.</w:t>
            </w:r>
          </w:p>
        </w:tc>
        <w:tc>
          <w:tcPr>
            <w:tcW w:w="499" w:type="pct"/>
          </w:tcPr>
          <w:p w:rsidR="0059197A" w:rsidRPr="006E16FD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Style w:val="c11"/>
                <w:rFonts w:ascii="Times New Roman" w:hAnsi="Times New Roman" w:cs="Times New Roman"/>
                <w:sz w:val="16"/>
                <w:szCs w:val="16"/>
              </w:rPr>
              <w:t>Формирование умения осознавать собственные достижения при освоении учебной темы</w:t>
            </w:r>
          </w:p>
        </w:tc>
      </w:tr>
      <w:tr w:rsidR="0059197A" w:rsidRPr="001F5105">
        <w:tc>
          <w:tcPr>
            <w:tcW w:w="184" w:type="pct"/>
          </w:tcPr>
          <w:p w:rsidR="0059197A" w:rsidRPr="006E16FD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230" w:type="pct"/>
          </w:tcPr>
          <w:p w:rsidR="0059197A" w:rsidRPr="006E16FD" w:rsidRDefault="0059197A" w:rsidP="004A64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DF4F0C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Повторение по теме «Лексикология»</w:t>
            </w:r>
          </w:p>
          <w:p w:rsidR="0059197A" w:rsidRPr="00DF4F0C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551" w:type="pct"/>
            <w:gridSpan w:val="2"/>
          </w:tcPr>
          <w:p w:rsidR="0059197A" w:rsidRPr="006E16FD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Развивают орфографическую зоркость, работают с текстами.</w:t>
            </w:r>
          </w:p>
        </w:tc>
        <w:tc>
          <w:tcPr>
            <w:tcW w:w="735" w:type="pct"/>
          </w:tcPr>
          <w:p w:rsidR="0059197A" w:rsidRPr="006E16FD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 умением определять лексическое значение слова, группировать слова с точки зрения их принадлежности к активному и пассивному запасу</w:t>
            </w:r>
          </w:p>
        </w:tc>
        <w:tc>
          <w:tcPr>
            <w:tcW w:w="1745" w:type="pct"/>
          </w:tcPr>
          <w:p w:rsidR="0059197A" w:rsidRPr="00DF4F0C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прогнозируют  результат и уровень освоения способов действия</w:t>
            </w:r>
          </w:p>
          <w:p w:rsidR="0059197A" w:rsidRPr="001F5105" w:rsidRDefault="0059197A" w:rsidP="00CF66DB">
            <w:pPr>
              <w:autoSpaceDE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осуществляют рефлексию способов и условий действия.</w:t>
            </w:r>
          </w:p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 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учатся  в рамках совместной деятельности слушать других, высказывать свою точку зрения, вступать в беседу</w:t>
            </w: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499" w:type="pct"/>
          </w:tcPr>
          <w:p w:rsidR="0059197A" w:rsidRPr="006E16FD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умение отстаивать свое мнение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230" w:type="pct"/>
          </w:tcPr>
          <w:p w:rsidR="0059197A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DF4F0C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Контрольная работа по теме «Лексикология»</w:t>
            </w:r>
          </w:p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контроля</w:t>
            </w:r>
          </w:p>
        </w:tc>
        <w:tc>
          <w:tcPr>
            <w:tcW w:w="55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самостоятельно</w:t>
            </w:r>
          </w:p>
        </w:tc>
        <w:tc>
          <w:tcPr>
            <w:tcW w:w="73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Создают тексты в соответствии с заданной темой и стилем речи</w:t>
            </w:r>
          </w:p>
        </w:tc>
        <w:tc>
          <w:tcPr>
            <w:tcW w:w="1745" w:type="pct"/>
          </w:tcPr>
          <w:p w:rsidR="0059197A" w:rsidRPr="0002360A" w:rsidRDefault="0059197A" w:rsidP="00CF66DB">
            <w:pPr>
              <w:pStyle w:val="BodyText"/>
              <w:spacing w:after="0"/>
              <w:ind w:right="113"/>
              <w:rPr>
                <w:sz w:val="16"/>
                <w:szCs w:val="16"/>
              </w:rPr>
            </w:pPr>
            <w:r w:rsidRPr="0002360A">
              <w:rPr>
                <w:rStyle w:val="Strong"/>
                <w:b w:val="0"/>
                <w:bCs w:val="0"/>
                <w:i/>
                <w:iCs/>
                <w:sz w:val="16"/>
                <w:szCs w:val="16"/>
              </w:rPr>
              <w:t>Регулятивные;</w:t>
            </w:r>
          </w:p>
          <w:p w:rsidR="0059197A" w:rsidRDefault="0059197A" w:rsidP="00CF66DB">
            <w:pPr>
              <w:pStyle w:val="BodyText"/>
              <w:spacing w:after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адекватно оценивают  свои достижения, осознают </w:t>
            </w:r>
            <w:r w:rsidRPr="0002360A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озникающие трудности и стараются </w:t>
            </w:r>
            <w:r w:rsidRPr="0002360A">
              <w:rPr>
                <w:sz w:val="16"/>
                <w:szCs w:val="16"/>
              </w:rPr>
              <w:t xml:space="preserve"> искать способы их преодоления. </w:t>
            </w:r>
          </w:p>
          <w:p w:rsidR="0059197A" w:rsidRPr="0002360A" w:rsidRDefault="0059197A" w:rsidP="00CF66DB">
            <w:pPr>
              <w:pStyle w:val="BodyText"/>
              <w:spacing w:after="0"/>
              <w:ind w:right="113"/>
              <w:rPr>
                <w:sz w:val="16"/>
                <w:szCs w:val="16"/>
              </w:rPr>
            </w:pPr>
            <w:r w:rsidRPr="0002360A">
              <w:rPr>
                <w:rStyle w:val="Strong"/>
                <w:b w:val="0"/>
                <w:bCs w:val="0"/>
                <w:i/>
                <w:iCs/>
                <w:sz w:val="16"/>
                <w:szCs w:val="16"/>
              </w:rPr>
              <w:t>Познавательные:</w:t>
            </w:r>
          </w:p>
          <w:p w:rsidR="0059197A" w:rsidRPr="0002360A" w:rsidRDefault="0059197A" w:rsidP="00CF66DB">
            <w:pPr>
              <w:pStyle w:val="BodyText"/>
              <w:spacing w:after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вносят </w:t>
            </w:r>
            <w:r w:rsidRPr="0002360A">
              <w:rPr>
                <w:sz w:val="16"/>
                <w:szCs w:val="16"/>
              </w:rPr>
              <w:t xml:space="preserve"> необходимые дополнения и изменения в план и способ действия.</w:t>
            </w:r>
          </w:p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Style w:val="Strong"/>
                <w:rFonts w:ascii="Times New Roman" w:hAnsi="Times New Roman" w:cs="Times New Roman"/>
                <w:b w:val="0"/>
                <w:bCs w:val="0"/>
                <w:i/>
                <w:iCs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форму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softHyphen/>
              <w:t>лируют собственное мнение.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Соотносят  «что я хочу» (цели, мотивы),  «что я могу» (результаты).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230" w:type="pct"/>
          </w:tcPr>
          <w:p w:rsidR="0059197A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Работа над ошибками</w:t>
            </w:r>
          </w:p>
        </w:tc>
        <w:tc>
          <w:tcPr>
            <w:tcW w:w="322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коррекции знаний</w:t>
            </w:r>
          </w:p>
        </w:tc>
        <w:tc>
          <w:tcPr>
            <w:tcW w:w="55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самостоятельно, в группах</w:t>
            </w:r>
          </w:p>
        </w:tc>
        <w:tc>
          <w:tcPr>
            <w:tcW w:w="73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Осознают причины появления ошибки и определяют  способы действий, помогающих предотвратить её в последующих работах.</w:t>
            </w:r>
          </w:p>
        </w:tc>
        <w:tc>
          <w:tcPr>
            <w:tcW w:w="1745" w:type="pct"/>
          </w:tcPr>
          <w:p w:rsidR="0059197A" w:rsidRPr="00DF4F0C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контролируют учебные действия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выбирают наиболее эффективные способы решения в зависимости от конкретных условий.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формулируют собственное мнение и позицию.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положительную мотивация учебной деятельности</w:t>
            </w:r>
          </w:p>
        </w:tc>
      </w:tr>
      <w:tr w:rsidR="0059197A" w:rsidRPr="001F5105">
        <w:tc>
          <w:tcPr>
            <w:tcW w:w="5000" w:type="pct"/>
            <w:gridSpan w:val="9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1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Морфология – 108ч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230" w:type="pct"/>
          </w:tcPr>
          <w:p w:rsidR="0059197A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Части речи в русском языке</w:t>
            </w:r>
          </w:p>
        </w:tc>
        <w:tc>
          <w:tcPr>
            <w:tcW w:w="322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комплексного применения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знаний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со схемами, составляют план ответа в парах, группах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 умением характеризовать значение, морфологические признаки частей речи</w:t>
            </w:r>
          </w:p>
        </w:tc>
        <w:tc>
          <w:tcPr>
            <w:tcW w:w="1745" w:type="pct"/>
          </w:tcPr>
          <w:p w:rsidR="0059197A" w:rsidRPr="00DF4F0C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прогнозируют  результат и уровень освоения способов действия</w:t>
            </w:r>
          </w:p>
          <w:p w:rsidR="0059197A" w:rsidRPr="001F5105" w:rsidRDefault="0059197A" w:rsidP="00CF66DB">
            <w:pPr>
              <w:autoSpaceDE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осуществляют рефлексию способов и условий действия.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 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учатся  в рамках совместной деятельности слушать других, высказывать свою точку зрения, вступать в беседу</w:t>
            </w: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умение отстаивать свое мнение</w:t>
            </w:r>
          </w:p>
        </w:tc>
      </w:tr>
      <w:tr w:rsidR="0059197A" w:rsidRPr="001F5105">
        <w:tc>
          <w:tcPr>
            <w:tcW w:w="184" w:type="pct"/>
          </w:tcPr>
          <w:p w:rsidR="0059197A" w:rsidRPr="006E16FD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230" w:type="pct"/>
          </w:tcPr>
          <w:p w:rsidR="0059197A" w:rsidRPr="006E16FD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6D61ED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Имя существительное как часть речи</w:t>
            </w:r>
          </w:p>
          <w:p w:rsidR="0059197A" w:rsidRPr="006D61ED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59197A" w:rsidRPr="006E16FD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6E16FD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Изучают теоретический материал, работают со  схемой.</w:t>
            </w:r>
          </w:p>
        </w:tc>
        <w:tc>
          <w:tcPr>
            <w:tcW w:w="781" w:type="pct"/>
            <w:gridSpan w:val="2"/>
          </w:tcPr>
          <w:p w:rsidR="0059197A" w:rsidRPr="006E16FD" w:rsidRDefault="0059197A" w:rsidP="00CF66DB">
            <w:pPr>
              <w:pStyle w:val="BlockText"/>
              <w:tabs>
                <w:tab w:val="clear" w:pos="6804"/>
                <w:tab w:val="left" w:pos="851"/>
                <w:tab w:val="left" w:pos="7938"/>
              </w:tabs>
              <w:spacing w:line="240" w:lineRule="auto"/>
              <w:ind w:left="0" w:right="-104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Овладевают умением характеризовать значение, морфологические признаки имени существительного</w:t>
            </w:r>
          </w:p>
        </w:tc>
        <w:tc>
          <w:tcPr>
            <w:tcW w:w="1745" w:type="pct"/>
          </w:tcPr>
          <w:p w:rsidR="0059197A" w:rsidRPr="00127CA9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Регулятивные: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осуществляют  поиск необходимой информации</w:t>
            </w:r>
            <w:r w:rsidRPr="001F5105">
              <w:rPr>
                <w:sz w:val="16"/>
                <w:szCs w:val="16"/>
              </w:rPr>
              <w:t>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находят  информацию (текстовую, графическую, изобразительную) в учебнике, анализируют  ее содержание.</w:t>
            </w: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Коммуникативные: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сотрудничают  с одноклассниками при выполнении учебной задачи</w:t>
            </w:r>
          </w:p>
        </w:tc>
        <w:tc>
          <w:tcPr>
            <w:tcW w:w="499" w:type="pct"/>
          </w:tcPr>
          <w:p w:rsidR="0059197A" w:rsidRPr="006E16FD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Определяют самооценку на основе критериев успешной учебной деятельности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230" w:type="pct"/>
          </w:tcPr>
          <w:p w:rsidR="0059197A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6E16FD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Разносклоняемые имена существительные</w:t>
            </w:r>
          </w:p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Изучают теоретический материал, работают самостоятельно</w:t>
            </w:r>
          </w:p>
        </w:tc>
        <w:tc>
          <w:tcPr>
            <w:tcW w:w="781" w:type="pct"/>
            <w:gridSpan w:val="2"/>
          </w:tcPr>
          <w:p w:rsidR="0059197A" w:rsidRPr="006E16FD" w:rsidRDefault="0059197A" w:rsidP="00CF66DB">
            <w:pPr>
              <w:pStyle w:val="BlockText"/>
              <w:tabs>
                <w:tab w:val="clear" w:pos="6804"/>
                <w:tab w:val="left" w:pos="851"/>
                <w:tab w:val="left" w:pos="7938"/>
              </w:tabs>
              <w:spacing w:line="240" w:lineRule="auto"/>
              <w:ind w:left="0" w:right="-10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Овладевают умением распознавать разносклоняемы имена существительные,  приводить примеры</w:t>
            </w:r>
          </w:p>
        </w:tc>
        <w:tc>
          <w:tcPr>
            <w:tcW w:w="1745" w:type="pct"/>
          </w:tcPr>
          <w:p w:rsidR="0059197A" w:rsidRPr="00127CA9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Регулятивные: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осуществляют  поиск необходимой информации</w:t>
            </w:r>
            <w:r w:rsidRPr="001F5105">
              <w:rPr>
                <w:sz w:val="16"/>
                <w:szCs w:val="16"/>
              </w:rPr>
              <w:t>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находят  информацию (текстовую, графическую, изобразительную) в учебнике, анализируют  ее содержание.</w:t>
            </w: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Коммуникативные: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сотрудничают  с одноклассниками при выполнении учебной задачи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Определяют самооценку на основе критериев успешной учебной деятельности</w:t>
            </w:r>
          </w:p>
        </w:tc>
      </w:tr>
      <w:tr w:rsidR="0059197A" w:rsidRPr="001F5105">
        <w:tc>
          <w:tcPr>
            <w:tcW w:w="184" w:type="pct"/>
          </w:tcPr>
          <w:p w:rsidR="0059197A" w:rsidRPr="006E16FD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230" w:type="pct"/>
          </w:tcPr>
          <w:p w:rsidR="0059197A" w:rsidRPr="006E16FD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C45322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Несклоняемые имена существительные</w:t>
            </w:r>
          </w:p>
        </w:tc>
        <w:tc>
          <w:tcPr>
            <w:tcW w:w="322" w:type="pct"/>
          </w:tcPr>
          <w:p w:rsidR="0059197A" w:rsidRPr="006E16FD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6E16FD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Изучают теоретический материал, работают самостоятельно</w:t>
            </w:r>
          </w:p>
        </w:tc>
        <w:tc>
          <w:tcPr>
            <w:tcW w:w="781" w:type="pct"/>
            <w:gridSpan w:val="2"/>
          </w:tcPr>
          <w:p w:rsidR="0059197A" w:rsidRPr="006D61ED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умением распознавать несклоняемы имена существительные,  приводить примеры</w:t>
            </w:r>
          </w:p>
        </w:tc>
        <w:tc>
          <w:tcPr>
            <w:tcW w:w="1745" w:type="pct"/>
          </w:tcPr>
          <w:p w:rsidR="0059197A" w:rsidRPr="006E16FD" w:rsidRDefault="0059197A" w:rsidP="00CF66DB">
            <w:pPr>
              <w:autoSpaceDE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Регулятивные: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развивают умения самостоятельно вырабатывать и применять критерии и способы дифференцированной оценки</w:t>
            </w:r>
          </w:p>
          <w:p w:rsidR="0059197A" w:rsidRPr="001F5105" w:rsidRDefault="0059197A" w:rsidP="00CF66DB">
            <w:pPr>
              <w:autoSpaceDE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планируют  свои действия в соответствии с поставленной задачей и условиями ее реализации</w:t>
            </w:r>
          </w:p>
          <w:p w:rsidR="0059197A" w:rsidRPr="006E16FD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прогнозируют  результат и уровень освоения материала</w:t>
            </w:r>
          </w:p>
        </w:tc>
        <w:tc>
          <w:tcPr>
            <w:tcW w:w="499" w:type="pct"/>
          </w:tcPr>
          <w:p w:rsidR="0059197A" w:rsidRPr="006E16FD" w:rsidRDefault="0059197A" w:rsidP="00CF66D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Преодолевают трудности  на основе умения мобилизовать свои личностные ресурсы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230" w:type="pct"/>
          </w:tcPr>
          <w:p w:rsidR="0059197A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Имена существительные общего рода</w:t>
            </w:r>
          </w:p>
        </w:tc>
        <w:tc>
          <w:tcPr>
            <w:tcW w:w="322" w:type="pct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в парах, группах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умением согласовывать существителные общего рода с прилагательными и глаголами</w:t>
            </w:r>
          </w:p>
        </w:tc>
        <w:tc>
          <w:tcPr>
            <w:tcW w:w="1745" w:type="pct"/>
          </w:tcPr>
          <w:p w:rsidR="0059197A" w:rsidRPr="006E16FD" w:rsidRDefault="0059197A" w:rsidP="00CF66DB">
            <w:pPr>
              <w:pStyle w:val="BodyTextIndent"/>
              <w:widowControl w:val="0"/>
              <w:tabs>
                <w:tab w:val="left" w:pos="360"/>
                <w:tab w:val="left" w:pos="540"/>
              </w:tabs>
              <w:suppressAutoHyphens/>
              <w:spacing w:after="0"/>
              <w:ind w:left="-35"/>
              <w:rPr>
                <w:sz w:val="16"/>
                <w:szCs w:val="16"/>
              </w:rPr>
            </w:pPr>
            <w:r w:rsidRPr="006E16FD">
              <w:rPr>
                <w:i/>
                <w:iCs/>
                <w:color w:val="000000"/>
                <w:sz w:val="16"/>
                <w:szCs w:val="16"/>
              </w:rPr>
              <w:t xml:space="preserve">Регулятивные: </w:t>
            </w:r>
            <w:r>
              <w:rPr>
                <w:sz w:val="16"/>
                <w:szCs w:val="16"/>
              </w:rPr>
              <w:t xml:space="preserve">осуществляют </w:t>
            </w:r>
            <w:r w:rsidRPr="006E16FD">
              <w:rPr>
                <w:sz w:val="16"/>
                <w:szCs w:val="16"/>
              </w:rPr>
              <w:t>поиск необходимой информации</w:t>
            </w:r>
          </w:p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оценивают  правильность выполнения действий и вносят  необходимые коррективы</w:t>
            </w:r>
          </w:p>
          <w:p w:rsidR="0059197A" w:rsidRPr="001F5105" w:rsidRDefault="0059197A" w:rsidP="00CF66DB">
            <w:pPr>
              <w:autoSpaceDE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учитывают  и уважают  разные мнения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 умение соотносить цели и результат</w:t>
            </w:r>
          </w:p>
        </w:tc>
      </w:tr>
      <w:tr w:rsidR="0059197A" w:rsidRPr="001F5105">
        <w:trPr>
          <w:trHeight w:val="1265"/>
        </w:trPr>
        <w:tc>
          <w:tcPr>
            <w:tcW w:w="184" w:type="pct"/>
          </w:tcPr>
          <w:p w:rsidR="0059197A" w:rsidRPr="006E16FD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230" w:type="pct"/>
          </w:tcPr>
          <w:p w:rsidR="0059197A" w:rsidRPr="006E16FD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6E16FD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Морфологический разбор имени существительного</w:t>
            </w:r>
          </w:p>
        </w:tc>
        <w:tc>
          <w:tcPr>
            <w:tcW w:w="322" w:type="pct"/>
          </w:tcPr>
          <w:p w:rsidR="0059197A" w:rsidRPr="006E16FD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6E16FD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Составляют алгоритм, работают в парах</w:t>
            </w:r>
          </w:p>
        </w:tc>
        <w:tc>
          <w:tcPr>
            <w:tcW w:w="781" w:type="pct"/>
            <w:gridSpan w:val="2"/>
          </w:tcPr>
          <w:p w:rsidR="0059197A" w:rsidRPr="006E16FD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Овладевают умением характеризовать значение, морфологические признаки имени существительного</w:t>
            </w:r>
          </w:p>
        </w:tc>
        <w:tc>
          <w:tcPr>
            <w:tcW w:w="1745" w:type="pct"/>
          </w:tcPr>
          <w:p w:rsidR="0059197A" w:rsidRPr="00C45322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прогнозируют результат и уровень освоения способов действия.</w:t>
            </w:r>
          </w:p>
          <w:p w:rsidR="0059197A" w:rsidRPr="001F5105" w:rsidRDefault="0059197A" w:rsidP="00CF66DB">
            <w:pPr>
              <w:autoSpaceDE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осуществляют рефлексию способов и условий действия;</w:t>
            </w: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выбирают  наиболее эффективные способы решения в зависимости от конкретных условий.</w:t>
            </w:r>
          </w:p>
          <w:p w:rsidR="0059197A" w:rsidRPr="001F5105" w:rsidRDefault="0059197A" w:rsidP="00FF5D47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 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задают уточняющие вопросы</w:t>
            </w:r>
          </w:p>
        </w:tc>
        <w:tc>
          <w:tcPr>
            <w:tcW w:w="499" w:type="pct"/>
          </w:tcPr>
          <w:p w:rsidR="0059197A" w:rsidRPr="006E16FD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Определяют самооценку на основе критериев успешной учебной деятельности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30" w:type="pct"/>
          </w:tcPr>
          <w:p w:rsidR="0059197A" w:rsidRPr="006E16FD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Р/р Стиль текста</w:t>
            </w:r>
          </w:p>
        </w:tc>
        <w:tc>
          <w:tcPr>
            <w:tcW w:w="322" w:type="pct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505" w:type="pct"/>
          </w:tcPr>
          <w:p w:rsidR="0059197A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Работают с таблицей, создают текст</w:t>
            </w:r>
          </w:p>
        </w:tc>
        <w:tc>
          <w:tcPr>
            <w:tcW w:w="781" w:type="pct"/>
            <w:gridSpan w:val="2"/>
          </w:tcPr>
          <w:p w:rsidR="0059197A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Овладевают умением распознавать стилистическую принадлежность текста, сопоставляют тексты разных стилей</w:t>
            </w:r>
          </w:p>
        </w:tc>
        <w:tc>
          <w:tcPr>
            <w:tcW w:w="1745" w:type="pct"/>
          </w:tcPr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Регулятивные: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ставят учебную задачу</w:t>
            </w:r>
          </w:p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универсальные логические действия</w:t>
            </w:r>
          </w:p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умение полно и точно выражать свои мысли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Осознают интерес к созданию собственных текстов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230" w:type="pct"/>
          </w:tcPr>
          <w:p w:rsidR="0059197A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Словообразование имен существительных</w:t>
            </w:r>
          </w:p>
        </w:tc>
        <w:tc>
          <w:tcPr>
            <w:tcW w:w="322" w:type="pct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Работают в парах, микрогруппах</w:t>
            </w:r>
          </w:p>
        </w:tc>
        <w:tc>
          <w:tcPr>
            <w:tcW w:w="781" w:type="pct"/>
            <w:gridSpan w:val="2"/>
          </w:tcPr>
          <w:p w:rsidR="0059197A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Овладевают умением производить словообразовательный разбор имени существительного</w:t>
            </w:r>
          </w:p>
        </w:tc>
        <w:tc>
          <w:tcPr>
            <w:tcW w:w="1745" w:type="pct"/>
          </w:tcPr>
          <w:p w:rsidR="0059197A" w:rsidRPr="00C45322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прогнозируют результат и уровень освоения способов действия.</w:t>
            </w:r>
          </w:p>
          <w:p w:rsidR="0059197A" w:rsidRPr="001F5105" w:rsidRDefault="0059197A" w:rsidP="00CF66DB">
            <w:pPr>
              <w:autoSpaceDE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осуществляют рефлексию способов и условий действия;</w:t>
            </w: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выбирают  наиболее эффективные способы решения в зависимости от конкретных условий.</w:t>
            </w:r>
          </w:p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 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задают уточняющие вопросы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Определяют самооценку на основе критериев успешной учебной деятельности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230" w:type="pct"/>
          </w:tcPr>
          <w:p w:rsidR="0059197A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Словообразование имен существительных</w:t>
            </w:r>
          </w:p>
        </w:tc>
        <w:tc>
          <w:tcPr>
            <w:tcW w:w="322" w:type="pct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Работают в парах, группах</w:t>
            </w:r>
          </w:p>
        </w:tc>
        <w:tc>
          <w:tcPr>
            <w:tcW w:w="781" w:type="pct"/>
            <w:gridSpan w:val="2"/>
          </w:tcPr>
          <w:p w:rsidR="0059197A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Овладевают умением производить словообразовательный разбор имени существительного</w:t>
            </w:r>
          </w:p>
        </w:tc>
        <w:tc>
          <w:tcPr>
            <w:tcW w:w="1745" w:type="pct"/>
          </w:tcPr>
          <w:p w:rsidR="0059197A" w:rsidRPr="00B04354" w:rsidRDefault="0059197A" w:rsidP="00CF66DB">
            <w:pPr>
              <w:pStyle w:val="BodyTextIndent"/>
              <w:widowControl w:val="0"/>
              <w:tabs>
                <w:tab w:val="left" w:pos="360"/>
                <w:tab w:val="left" w:pos="540"/>
              </w:tabs>
              <w:suppressAutoHyphens/>
              <w:spacing w:after="0"/>
              <w:ind w:left="-35"/>
              <w:rPr>
                <w:sz w:val="16"/>
                <w:szCs w:val="16"/>
              </w:rPr>
            </w:pPr>
            <w:r w:rsidRPr="00B04354">
              <w:rPr>
                <w:i/>
                <w:iCs/>
                <w:color w:val="000000"/>
                <w:sz w:val="16"/>
                <w:szCs w:val="16"/>
              </w:rPr>
              <w:t xml:space="preserve">Регулятивные: </w:t>
            </w:r>
            <w:r>
              <w:rPr>
                <w:sz w:val="16"/>
                <w:szCs w:val="16"/>
              </w:rPr>
              <w:t>осуществляют</w:t>
            </w:r>
            <w:r w:rsidRPr="00B04354">
              <w:rPr>
                <w:sz w:val="16"/>
                <w:szCs w:val="16"/>
              </w:rPr>
              <w:t xml:space="preserve"> поиск необходимой информации</w:t>
            </w:r>
          </w:p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оценивают правильность выполнения действий и вносят необходимые коррективы</w:t>
            </w:r>
          </w:p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учитывают разные мнения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положительную мотивацию учебной деятельности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230" w:type="pct"/>
          </w:tcPr>
          <w:p w:rsidR="0059197A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Словообразование имен существительных</w:t>
            </w:r>
          </w:p>
        </w:tc>
        <w:tc>
          <w:tcPr>
            <w:tcW w:w="322" w:type="pct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комплексного применения знаний</w:t>
            </w:r>
          </w:p>
        </w:tc>
        <w:tc>
          <w:tcPr>
            <w:tcW w:w="505" w:type="pct"/>
          </w:tcPr>
          <w:p w:rsidR="0059197A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Работают в парах, самостоятельно</w:t>
            </w:r>
          </w:p>
        </w:tc>
        <w:tc>
          <w:tcPr>
            <w:tcW w:w="781" w:type="pct"/>
            <w:gridSpan w:val="2"/>
          </w:tcPr>
          <w:p w:rsidR="0059197A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Овладевают умением производить словообразовательный разбор имени существительного</w:t>
            </w:r>
          </w:p>
        </w:tc>
        <w:tc>
          <w:tcPr>
            <w:tcW w:w="1745" w:type="pct"/>
          </w:tcPr>
          <w:p w:rsidR="0059197A" w:rsidRPr="006222D1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прогнозируют  результат и уровень освоения способов действия.</w:t>
            </w:r>
          </w:p>
          <w:p w:rsidR="0059197A" w:rsidRPr="001F5105" w:rsidRDefault="0059197A" w:rsidP="00CF66DB">
            <w:pPr>
              <w:autoSpaceDE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осуществляют  рефлексию способов и условий действия;</w:t>
            </w: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выбирают  наиболее эффективные способы решения в зависимости от конкретных условий.</w:t>
            </w:r>
          </w:p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учатся задавать уточняющие вопросы.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 умение соотносить цели и результат</w:t>
            </w:r>
          </w:p>
        </w:tc>
      </w:tr>
      <w:tr w:rsidR="0059197A" w:rsidRPr="001F5105">
        <w:tc>
          <w:tcPr>
            <w:tcW w:w="184" w:type="pct"/>
          </w:tcPr>
          <w:p w:rsidR="0059197A" w:rsidRPr="006E16FD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230" w:type="pct"/>
          </w:tcPr>
          <w:p w:rsidR="0059197A" w:rsidRPr="006E16FD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6E16FD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Сложносокращенные имена существительные</w:t>
            </w:r>
          </w:p>
          <w:p w:rsidR="0059197A" w:rsidRPr="006E16FD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59197A" w:rsidRPr="006E16FD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6E16FD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Совершенствуют орфографические навыки, работают со схемой</w:t>
            </w:r>
          </w:p>
        </w:tc>
        <w:tc>
          <w:tcPr>
            <w:tcW w:w="781" w:type="pct"/>
            <w:gridSpan w:val="2"/>
          </w:tcPr>
          <w:p w:rsidR="0059197A" w:rsidRPr="006E16FD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умением правильно употреблять сложносокращенные имена существительные</w:t>
            </w:r>
          </w:p>
        </w:tc>
        <w:tc>
          <w:tcPr>
            <w:tcW w:w="1745" w:type="pct"/>
          </w:tcPr>
          <w:p w:rsidR="0059197A" w:rsidRPr="006A0794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прогнозируют результат, делают выводы на основе наблюдений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выполняют логические операции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грамотно задают  вопросы</w:t>
            </w:r>
          </w:p>
        </w:tc>
        <w:tc>
          <w:tcPr>
            <w:tcW w:w="499" w:type="pct"/>
          </w:tcPr>
          <w:p w:rsidR="0059197A" w:rsidRPr="006E16FD" w:rsidRDefault="0059197A" w:rsidP="00CF66D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Ориентируются  на успех в учебной деятельности и понимают его причины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230" w:type="pct"/>
          </w:tcPr>
          <w:p w:rsidR="0059197A" w:rsidRPr="006E16FD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6E16FD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Сложносокращенные имена существительные</w:t>
            </w:r>
          </w:p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Совершенствуют орфографические навыки, работают со схемой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умением правильно употреблять сложносокращенные имена существительные</w:t>
            </w:r>
          </w:p>
        </w:tc>
        <w:tc>
          <w:tcPr>
            <w:tcW w:w="1745" w:type="pct"/>
          </w:tcPr>
          <w:p w:rsidR="0059197A" w:rsidRPr="0002360A" w:rsidRDefault="0059197A" w:rsidP="00CF66DB">
            <w:pPr>
              <w:pStyle w:val="BodyText"/>
              <w:spacing w:after="0"/>
              <w:ind w:right="113"/>
              <w:rPr>
                <w:sz w:val="16"/>
                <w:szCs w:val="16"/>
              </w:rPr>
            </w:pPr>
            <w:r w:rsidRPr="0002360A">
              <w:rPr>
                <w:rStyle w:val="Strong"/>
                <w:b w:val="0"/>
                <w:bCs w:val="0"/>
                <w:i/>
                <w:iCs/>
                <w:sz w:val="16"/>
                <w:szCs w:val="16"/>
              </w:rPr>
              <w:t>Регулятивные;</w:t>
            </w:r>
          </w:p>
          <w:p w:rsidR="0059197A" w:rsidRDefault="0059197A" w:rsidP="00CF66DB">
            <w:pPr>
              <w:pStyle w:val="BodyText"/>
              <w:spacing w:after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адекватно оценивают  свои достижения, осознают </w:t>
            </w:r>
            <w:r w:rsidRPr="0002360A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озникающие трудности и стараются </w:t>
            </w:r>
            <w:r w:rsidRPr="0002360A">
              <w:rPr>
                <w:sz w:val="16"/>
                <w:szCs w:val="16"/>
              </w:rPr>
              <w:t xml:space="preserve"> искать способы их преодоления. </w:t>
            </w:r>
          </w:p>
          <w:p w:rsidR="0059197A" w:rsidRPr="0002360A" w:rsidRDefault="0059197A" w:rsidP="00CF66DB">
            <w:pPr>
              <w:pStyle w:val="BodyText"/>
              <w:spacing w:after="0"/>
              <w:ind w:right="113"/>
              <w:rPr>
                <w:sz w:val="16"/>
                <w:szCs w:val="16"/>
              </w:rPr>
            </w:pPr>
            <w:r w:rsidRPr="0002360A">
              <w:rPr>
                <w:rStyle w:val="Strong"/>
                <w:b w:val="0"/>
                <w:bCs w:val="0"/>
                <w:i/>
                <w:iCs/>
                <w:sz w:val="16"/>
                <w:szCs w:val="16"/>
              </w:rPr>
              <w:t>Познавательные:</w:t>
            </w:r>
          </w:p>
          <w:p w:rsidR="0059197A" w:rsidRPr="0002360A" w:rsidRDefault="0059197A" w:rsidP="00CF66DB">
            <w:pPr>
              <w:pStyle w:val="BodyText"/>
              <w:spacing w:after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вносят </w:t>
            </w:r>
            <w:r w:rsidRPr="0002360A">
              <w:rPr>
                <w:sz w:val="16"/>
                <w:szCs w:val="16"/>
              </w:rPr>
              <w:t xml:space="preserve"> необходимые дополнения и изменения в план и способ действия.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Style w:val="Strong"/>
                <w:rFonts w:ascii="Times New Roman" w:hAnsi="Times New Roman" w:cs="Times New Roman"/>
                <w:b w:val="0"/>
                <w:bCs w:val="0"/>
                <w:i/>
                <w:iCs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форму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softHyphen/>
              <w:t>лируют собственное мнение.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 умение соотносить цели и результат</w:t>
            </w:r>
          </w:p>
        </w:tc>
      </w:tr>
      <w:tr w:rsidR="0059197A" w:rsidRPr="001F5105">
        <w:tc>
          <w:tcPr>
            <w:tcW w:w="184" w:type="pct"/>
          </w:tcPr>
          <w:p w:rsidR="0059197A" w:rsidRPr="006E16FD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230" w:type="pct"/>
          </w:tcPr>
          <w:p w:rsidR="0059197A" w:rsidRPr="006E16FD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6E16FD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Правописание суффиксов имен существительных</w:t>
            </w:r>
          </w:p>
          <w:p w:rsidR="0059197A" w:rsidRPr="006A0794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59197A" w:rsidRPr="006E16FD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6A0794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Работают с алгоритмом правила, изучают теоретический материал</w:t>
            </w:r>
          </w:p>
        </w:tc>
        <w:tc>
          <w:tcPr>
            <w:tcW w:w="781" w:type="pct"/>
            <w:gridSpan w:val="2"/>
          </w:tcPr>
          <w:p w:rsidR="0059197A" w:rsidRPr="006E16FD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Развивают умение использовать алгоритм орфографического правила</w:t>
            </w:r>
          </w:p>
        </w:tc>
        <w:tc>
          <w:tcPr>
            <w:tcW w:w="1745" w:type="pct"/>
          </w:tcPr>
          <w:p w:rsidR="0059197A" w:rsidRPr="006A0794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учитывают  выделенные учителем ориентиры действия в новом учебном материале в сотрудничестве с учителем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строят рассуждения в форме связи простых суждений об объекте, его строении, свойствах и связях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Коммуникативные: о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владевают  диалогической формой коммуникации.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положительную мотивацию учебной деятельности</w:t>
            </w:r>
          </w:p>
          <w:p w:rsidR="0059197A" w:rsidRPr="006E16FD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230" w:type="pct"/>
          </w:tcPr>
          <w:p w:rsidR="0059197A" w:rsidRPr="006E16FD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6E16FD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Правописание суффиксов имен существительных</w:t>
            </w:r>
          </w:p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Работают с алгоритмом правила, изучают теоретический материал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Развивают умение использовать алгоритм орфографического правила</w:t>
            </w:r>
          </w:p>
        </w:tc>
        <w:tc>
          <w:tcPr>
            <w:tcW w:w="1745" w:type="pct"/>
          </w:tcPr>
          <w:p w:rsidR="0059197A" w:rsidRPr="006A0794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учитывают  выделенные учителем ориентиры действия в новом учебном материале в сотрудничестве с учителем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строят рассуждения в форме связи простых суждений об объекте, его строении, свойствах и связях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Коммуникативные: о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владевают  диалогической формой коммуникации.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самооценку</w:t>
            </w:r>
            <w:r w:rsidRPr="00666D8F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основе критериев успешности 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230" w:type="pct"/>
          </w:tcPr>
          <w:p w:rsidR="0059197A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1F2ADA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Повторение по теме «Имя существительное»</w:t>
            </w:r>
          </w:p>
        </w:tc>
        <w:tc>
          <w:tcPr>
            <w:tcW w:w="322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505" w:type="pct"/>
          </w:tcPr>
          <w:p w:rsidR="0059197A" w:rsidRPr="006A0794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Совершенствуют правописные умения, работают с текстом, таблицей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умением характеризовать морфологические признаки имени существительного, применять орфографические правила</w:t>
            </w:r>
          </w:p>
        </w:tc>
        <w:tc>
          <w:tcPr>
            <w:tcW w:w="1745" w:type="pct"/>
          </w:tcPr>
          <w:p w:rsidR="0059197A" w:rsidRPr="00DF4F0C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прогнозируют  результат и уровень освоения способов действия</w:t>
            </w:r>
          </w:p>
          <w:p w:rsidR="0059197A" w:rsidRPr="001F5105" w:rsidRDefault="0059197A" w:rsidP="00CF66DB">
            <w:pPr>
              <w:autoSpaceDE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осуществляют рефлексию способов и условий действия.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 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учатся  в рамках совместной деятельности слушать других, высказывать свою точку зрения, вступать в беседу</w:t>
            </w: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положительную мотивацию учебной деятельности</w:t>
            </w:r>
          </w:p>
        </w:tc>
      </w:tr>
      <w:tr w:rsidR="0059197A" w:rsidRPr="001F5105">
        <w:trPr>
          <w:trHeight w:val="1326"/>
        </w:trPr>
        <w:tc>
          <w:tcPr>
            <w:tcW w:w="184" w:type="pct"/>
          </w:tcPr>
          <w:p w:rsidR="0059197A" w:rsidRPr="00666D8F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230" w:type="pct"/>
          </w:tcPr>
          <w:p w:rsidR="0059197A" w:rsidRPr="00666D8F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1F2ADA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Контрольная работа по теме «Имя существительное»</w:t>
            </w:r>
          </w:p>
          <w:p w:rsidR="0059197A" w:rsidRPr="00666D8F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59197A" w:rsidRPr="00666D8F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контроля</w:t>
            </w:r>
          </w:p>
        </w:tc>
        <w:tc>
          <w:tcPr>
            <w:tcW w:w="505" w:type="pct"/>
          </w:tcPr>
          <w:p w:rsidR="0059197A" w:rsidRPr="00666D8F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самостоятельно</w:t>
            </w:r>
          </w:p>
        </w:tc>
        <w:tc>
          <w:tcPr>
            <w:tcW w:w="781" w:type="pct"/>
            <w:gridSpan w:val="2"/>
          </w:tcPr>
          <w:p w:rsidR="0059197A" w:rsidRPr="00666D8F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Проверяют уровень сформированности умений опираться на морфологический анализ при выборе правильного написания слов</w:t>
            </w:r>
          </w:p>
        </w:tc>
        <w:tc>
          <w:tcPr>
            <w:tcW w:w="1745" w:type="pct"/>
          </w:tcPr>
          <w:p w:rsidR="0059197A" w:rsidRPr="0002360A" w:rsidRDefault="0059197A" w:rsidP="00CF66DB">
            <w:pPr>
              <w:pStyle w:val="BodyText"/>
              <w:spacing w:after="0"/>
              <w:ind w:right="113"/>
              <w:rPr>
                <w:sz w:val="16"/>
                <w:szCs w:val="16"/>
              </w:rPr>
            </w:pPr>
            <w:r w:rsidRPr="0002360A">
              <w:rPr>
                <w:rStyle w:val="Strong"/>
                <w:b w:val="0"/>
                <w:bCs w:val="0"/>
                <w:i/>
                <w:iCs/>
                <w:sz w:val="16"/>
                <w:szCs w:val="16"/>
              </w:rPr>
              <w:t>Регулятивные;</w:t>
            </w:r>
          </w:p>
          <w:p w:rsidR="0059197A" w:rsidRDefault="0059197A" w:rsidP="00CF66DB">
            <w:pPr>
              <w:pStyle w:val="BodyText"/>
              <w:spacing w:after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адекватно оценивают  свои достижения, осознают </w:t>
            </w:r>
            <w:r w:rsidRPr="0002360A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озникающие трудности и стараются </w:t>
            </w:r>
            <w:r w:rsidRPr="0002360A">
              <w:rPr>
                <w:sz w:val="16"/>
                <w:szCs w:val="16"/>
              </w:rPr>
              <w:t xml:space="preserve"> искать способы их преодоления. </w:t>
            </w:r>
          </w:p>
          <w:p w:rsidR="0059197A" w:rsidRPr="0002360A" w:rsidRDefault="0059197A" w:rsidP="00CF66DB">
            <w:pPr>
              <w:pStyle w:val="BodyText"/>
              <w:spacing w:after="0"/>
              <w:ind w:right="113"/>
              <w:rPr>
                <w:sz w:val="16"/>
                <w:szCs w:val="16"/>
              </w:rPr>
            </w:pPr>
            <w:r w:rsidRPr="0002360A">
              <w:rPr>
                <w:rStyle w:val="Strong"/>
                <w:b w:val="0"/>
                <w:bCs w:val="0"/>
                <w:i/>
                <w:iCs/>
                <w:sz w:val="16"/>
                <w:szCs w:val="16"/>
              </w:rPr>
              <w:t>Познавательные:</w:t>
            </w:r>
          </w:p>
          <w:p w:rsidR="0059197A" w:rsidRPr="0002360A" w:rsidRDefault="0059197A" w:rsidP="00CF66DB">
            <w:pPr>
              <w:pStyle w:val="BodyText"/>
              <w:spacing w:after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вносят </w:t>
            </w:r>
            <w:r w:rsidRPr="0002360A">
              <w:rPr>
                <w:sz w:val="16"/>
                <w:szCs w:val="16"/>
              </w:rPr>
              <w:t xml:space="preserve"> необходимые дополнения и изменения в план и способ действия.</w:t>
            </w:r>
          </w:p>
          <w:p w:rsidR="0059197A" w:rsidRPr="00666D8F" w:rsidRDefault="0059197A" w:rsidP="00CF66DB">
            <w:pPr>
              <w:pStyle w:val="a1"/>
              <w:spacing w:line="240" w:lineRule="auto"/>
              <w:ind w:firstLine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02360A">
              <w:rPr>
                <w:rStyle w:val="Strong"/>
                <w:b w:val="0"/>
                <w:bCs w:val="0"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Style w:val="Strong"/>
                <w:b w:val="0"/>
                <w:bCs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форму</w:t>
            </w:r>
            <w:r>
              <w:rPr>
                <w:sz w:val="16"/>
                <w:szCs w:val="16"/>
              </w:rPr>
              <w:softHyphen/>
              <w:t>лируют</w:t>
            </w:r>
            <w:r w:rsidRPr="0002360A">
              <w:rPr>
                <w:sz w:val="16"/>
                <w:szCs w:val="16"/>
              </w:rPr>
              <w:t xml:space="preserve"> собственное мнение.</w:t>
            </w:r>
          </w:p>
        </w:tc>
        <w:tc>
          <w:tcPr>
            <w:tcW w:w="499" w:type="pct"/>
          </w:tcPr>
          <w:p w:rsidR="0059197A" w:rsidRPr="00666D8F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способность к самооценке на основе критериев успешной учебной деятельности</w:t>
            </w:r>
          </w:p>
        </w:tc>
      </w:tr>
      <w:tr w:rsidR="0059197A" w:rsidRPr="001F5105">
        <w:trPr>
          <w:trHeight w:val="990"/>
        </w:trPr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230" w:type="pct"/>
          </w:tcPr>
          <w:p w:rsidR="0059197A" w:rsidRPr="00666D8F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Работа над ошибками</w:t>
            </w:r>
          </w:p>
        </w:tc>
        <w:tc>
          <w:tcPr>
            <w:tcW w:w="322" w:type="pct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коррекции знаний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самостоятельно, в группах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Осознают причины появления ошибки и определяют  способы действий, помогающих предотвратить её в последующих работах.</w:t>
            </w:r>
          </w:p>
        </w:tc>
        <w:tc>
          <w:tcPr>
            <w:tcW w:w="1745" w:type="pct"/>
          </w:tcPr>
          <w:p w:rsidR="0059197A" w:rsidRPr="00DF4F0C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контролируют учебные действия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выбирают наиболее эффективные способы решения в зависимости от конкретных условий.</w:t>
            </w:r>
          </w:p>
          <w:p w:rsidR="0059197A" w:rsidRPr="00666D8F" w:rsidRDefault="0059197A" w:rsidP="00CF66DB">
            <w:pPr>
              <w:pStyle w:val="a1"/>
              <w:spacing w:line="240" w:lineRule="auto"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B04354">
              <w:rPr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формулируют</w:t>
            </w:r>
            <w:r w:rsidRPr="00B04354">
              <w:rPr>
                <w:sz w:val="16"/>
                <w:szCs w:val="16"/>
              </w:rPr>
              <w:t xml:space="preserve"> собственное мнение и позицию.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формируют способность к самооценке </w:t>
            </w:r>
          </w:p>
        </w:tc>
      </w:tr>
      <w:tr w:rsidR="0059197A" w:rsidRPr="001F5105">
        <w:trPr>
          <w:trHeight w:val="920"/>
        </w:trPr>
        <w:tc>
          <w:tcPr>
            <w:tcW w:w="184" w:type="pct"/>
          </w:tcPr>
          <w:p w:rsidR="0059197A" w:rsidRPr="00666D8F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230" w:type="pct"/>
          </w:tcPr>
          <w:p w:rsidR="0059197A" w:rsidRPr="00666D8F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4F64F3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Имя прилагательное как часть речи</w:t>
            </w:r>
          </w:p>
        </w:tc>
        <w:tc>
          <w:tcPr>
            <w:tcW w:w="322" w:type="pct"/>
          </w:tcPr>
          <w:p w:rsidR="0059197A" w:rsidRPr="00666D8F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666D8F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Работают со схемой, составляют план ответа</w:t>
            </w:r>
          </w:p>
        </w:tc>
        <w:tc>
          <w:tcPr>
            <w:tcW w:w="781" w:type="pct"/>
            <w:gridSpan w:val="2"/>
          </w:tcPr>
          <w:p w:rsidR="0059197A" w:rsidRPr="004F64F3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умением характеризовать значение, морфологические признаки имени прилагательного</w:t>
            </w:r>
          </w:p>
        </w:tc>
        <w:tc>
          <w:tcPr>
            <w:tcW w:w="1745" w:type="pct"/>
          </w:tcPr>
          <w:p w:rsidR="0059197A" w:rsidRPr="00FF5D47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 умение ставить учебную задачу</w:t>
            </w:r>
          </w:p>
          <w:p w:rsidR="0059197A" w:rsidRPr="001F5105" w:rsidRDefault="0059197A" w:rsidP="00FF5D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Познавательные: </w:t>
            </w:r>
            <w:r w:rsidRPr="001F5105">
              <w:rPr>
                <w:sz w:val="16"/>
                <w:szCs w:val="16"/>
              </w:rPr>
              <w:t>развивают умения классифицировать явления</w:t>
            </w:r>
          </w:p>
          <w:p w:rsidR="0059197A" w:rsidRPr="00666D8F" w:rsidRDefault="0059197A" w:rsidP="00FF5D47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строят  фразы с использованием лингвистических терминов</w:t>
            </w:r>
          </w:p>
        </w:tc>
        <w:tc>
          <w:tcPr>
            <w:tcW w:w="499" w:type="pct"/>
          </w:tcPr>
          <w:p w:rsidR="0059197A" w:rsidRPr="00666D8F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умение  отстаивать свое мнение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230" w:type="pct"/>
          </w:tcPr>
          <w:p w:rsidR="0059197A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Р/р Особенности строения текста-описания</w:t>
            </w:r>
          </w:p>
        </w:tc>
        <w:tc>
          <w:tcPr>
            <w:tcW w:w="322" w:type="pct"/>
          </w:tcPr>
          <w:p w:rsidR="0059197A" w:rsidRPr="00666D8F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505" w:type="pct"/>
          </w:tcPr>
          <w:p w:rsidR="0059197A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Работают с текстом коллективно, индивидуально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Развивают умение создавать текст-описание</w:t>
            </w:r>
          </w:p>
        </w:tc>
        <w:tc>
          <w:tcPr>
            <w:tcW w:w="1745" w:type="pct"/>
          </w:tcPr>
          <w:p w:rsidR="0059197A" w:rsidRPr="00666D8F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Регулятивные: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 умение ставить учебную задачу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Познавательные:</w:t>
            </w:r>
          </w:p>
          <w:p w:rsidR="0059197A" w:rsidRPr="00666D8F" w:rsidRDefault="0059197A" w:rsidP="00CF66DB">
            <w:pPr>
              <w:pStyle w:val="21"/>
              <w:tabs>
                <w:tab w:val="left" w:pos="426"/>
              </w:tabs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формулируют проблему и выбирают способ ее решения</w:t>
            </w:r>
          </w:p>
          <w:p w:rsidR="0059197A" w:rsidRPr="00666D8F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Коммуникативные: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развивают монологическую письменную речь</w:t>
            </w:r>
          </w:p>
        </w:tc>
        <w:tc>
          <w:tcPr>
            <w:tcW w:w="499" w:type="pct"/>
          </w:tcPr>
          <w:p w:rsidR="0059197A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самооценку</w:t>
            </w:r>
            <w:r w:rsidRPr="00666D8F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основе критериев успешности учебной деятельности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230" w:type="pct"/>
          </w:tcPr>
          <w:p w:rsidR="0059197A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Р/р Особенности строения текста-описания</w:t>
            </w:r>
          </w:p>
        </w:tc>
        <w:tc>
          <w:tcPr>
            <w:tcW w:w="322" w:type="pct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505" w:type="pct"/>
          </w:tcPr>
          <w:p w:rsidR="0059197A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Работают с текстом коллективно, индивидуально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Развивают умение создавать текст-описание</w:t>
            </w:r>
          </w:p>
        </w:tc>
        <w:tc>
          <w:tcPr>
            <w:tcW w:w="1745" w:type="pct"/>
          </w:tcPr>
          <w:p w:rsidR="0059197A" w:rsidRPr="00666D8F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Регулятивные: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 умение ставить учебную задачу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Познавательные:</w:t>
            </w:r>
          </w:p>
          <w:p w:rsidR="0059197A" w:rsidRPr="00666D8F" w:rsidRDefault="0059197A" w:rsidP="00CF66DB">
            <w:pPr>
              <w:pStyle w:val="21"/>
              <w:tabs>
                <w:tab w:val="left" w:pos="426"/>
              </w:tabs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формулируют проблему и выбирают способ ее решения</w:t>
            </w:r>
          </w:p>
          <w:p w:rsidR="0059197A" w:rsidRPr="00666D8F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Коммуникативные: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развивают монологическую письменную речь</w:t>
            </w:r>
          </w:p>
        </w:tc>
        <w:tc>
          <w:tcPr>
            <w:tcW w:w="499" w:type="pct"/>
          </w:tcPr>
          <w:p w:rsidR="0059197A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самооценку</w:t>
            </w:r>
            <w:r w:rsidRPr="00666D8F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основе критериев успешности учебной деятельности</w:t>
            </w:r>
          </w:p>
        </w:tc>
      </w:tr>
      <w:tr w:rsidR="0059197A" w:rsidRPr="001F5105">
        <w:tc>
          <w:tcPr>
            <w:tcW w:w="184" w:type="pct"/>
          </w:tcPr>
          <w:p w:rsidR="0059197A" w:rsidRPr="00F439F1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230" w:type="pct"/>
          </w:tcPr>
          <w:p w:rsidR="0059197A" w:rsidRPr="00F439F1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F439F1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Сравнительная степень</w:t>
            </w:r>
          </w:p>
          <w:p w:rsidR="0059197A" w:rsidRPr="00F439F1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2" w:type="pct"/>
          </w:tcPr>
          <w:p w:rsidR="0059197A" w:rsidRPr="00F439F1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F439F1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9F1">
              <w:rPr>
                <w:rFonts w:ascii="Times New Roman" w:hAnsi="Times New Roman" w:cs="Times New Roman"/>
                <w:sz w:val="16"/>
                <w:szCs w:val="16"/>
              </w:rPr>
              <w:t>Изучают теоретический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материал, составляют схемы</w:t>
            </w:r>
          </w:p>
        </w:tc>
        <w:tc>
          <w:tcPr>
            <w:tcW w:w="781" w:type="pct"/>
            <w:gridSpan w:val="2"/>
          </w:tcPr>
          <w:p w:rsidR="0059197A" w:rsidRPr="004F64F3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 умениями образовывать и анализировать формы сравнительной степени</w:t>
            </w:r>
          </w:p>
        </w:tc>
        <w:tc>
          <w:tcPr>
            <w:tcW w:w="1745" w:type="pct"/>
          </w:tcPr>
          <w:p w:rsidR="0059197A" w:rsidRPr="00F439F1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прогнозируют  результат и уровень усвоения его характеристик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самостоятельно выделяют  и формулируют познавательную  цели</w:t>
            </w:r>
          </w:p>
          <w:p w:rsidR="0059197A" w:rsidRPr="00F439F1" w:rsidRDefault="0059197A" w:rsidP="00CF66D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определяют  цели, функции участников, способы  взаимодействия для учебного сотрудничества с учителем и сверстниками.</w:t>
            </w:r>
          </w:p>
        </w:tc>
        <w:tc>
          <w:tcPr>
            <w:tcW w:w="499" w:type="pct"/>
          </w:tcPr>
          <w:p w:rsidR="0059197A" w:rsidRPr="00F439F1" w:rsidRDefault="0059197A" w:rsidP="00CF66D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Проявляют активность во взаимодействии</w:t>
            </w:r>
            <w:r w:rsidRPr="00F439F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F439F1">
              <w:rPr>
                <w:rFonts w:ascii="Times New Roman" w:hAnsi="Times New Roman" w:cs="Times New Roman"/>
                <w:sz w:val="16"/>
                <w:szCs w:val="16"/>
              </w:rPr>
              <w:t>для решения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задач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230" w:type="pct"/>
          </w:tcPr>
          <w:p w:rsidR="0059197A" w:rsidRPr="00F439F1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Сравнительная степень</w:t>
            </w:r>
          </w:p>
        </w:tc>
        <w:tc>
          <w:tcPr>
            <w:tcW w:w="322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F439F1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9F1">
              <w:rPr>
                <w:rFonts w:ascii="Times New Roman" w:hAnsi="Times New Roman" w:cs="Times New Roman"/>
                <w:sz w:val="16"/>
                <w:szCs w:val="16"/>
              </w:rPr>
              <w:t>Изучают теоретический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материал, составляют схемы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 умениями образовывать и анализировать формы сравнительной степени</w:t>
            </w:r>
          </w:p>
        </w:tc>
        <w:tc>
          <w:tcPr>
            <w:tcW w:w="174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прогнозируют  результат и уровень усвоения, его характеристики.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самостоятельное выделяют и формулируют познавательную  цель.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: определяют  цели, функции участников</w:t>
            </w:r>
          </w:p>
        </w:tc>
        <w:tc>
          <w:tcPr>
            <w:tcW w:w="499" w:type="pct"/>
          </w:tcPr>
          <w:p w:rsidR="0059197A" w:rsidRPr="0013663A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способность к саморазвитию, мотивацию к познанию, учёбе.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230" w:type="pct"/>
          </w:tcPr>
          <w:p w:rsidR="0059197A" w:rsidRPr="00F439F1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4D6E8C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Превосходная степень</w:t>
            </w:r>
          </w:p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F439F1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39F1">
              <w:rPr>
                <w:rFonts w:ascii="Times New Roman" w:hAnsi="Times New Roman" w:cs="Times New Roman"/>
                <w:sz w:val="16"/>
                <w:szCs w:val="16"/>
              </w:rPr>
              <w:t xml:space="preserve">Изучают теоретический материал, работают со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схемой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 умениями образовывать и анализировать формы превосходной степени</w:t>
            </w:r>
          </w:p>
        </w:tc>
        <w:tc>
          <w:tcPr>
            <w:tcW w:w="1745" w:type="pct"/>
          </w:tcPr>
          <w:p w:rsidR="0059197A" w:rsidRPr="0013663A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учитывают установленные правила в планировании и контроле способа решения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строят  рассуждения в форме связи простых суждений об объекте, его строении, свойствах и связях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адекватно используют  речевые средства для решения различных коммуникативных задач, строят  монологический рассказ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Оценивают себя</w:t>
            </w:r>
            <w:r w:rsidRPr="004D6E8C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основе критериев успешности учебной деятельности</w:t>
            </w:r>
          </w:p>
        </w:tc>
      </w:tr>
      <w:tr w:rsidR="0059197A" w:rsidRPr="001F5105">
        <w:tc>
          <w:tcPr>
            <w:tcW w:w="184" w:type="pct"/>
          </w:tcPr>
          <w:p w:rsidR="0059197A" w:rsidRPr="004D6E8C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230" w:type="pct"/>
          </w:tcPr>
          <w:p w:rsidR="0059197A" w:rsidRPr="004D6E8C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4D6E8C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Превосходная степень</w:t>
            </w:r>
          </w:p>
          <w:p w:rsidR="0059197A" w:rsidRPr="004D6E8C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2" w:type="pct"/>
          </w:tcPr>
          <w:p w:rsidR="0059197A" w:rsidRPr="004D6E8C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4D6E8C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9F1">
              <w:rPr>
                <w:rFonts w:ascii="Times New Roman" w:hAnsi="Times New Roman" w:cs="Times New Roman"/>
                <w:sz w:val="16"/>
                <w:szCs w:val="16"/>
              </w:rPr>
              <w:t xml:space="preserve">Изучают теоретический материал, работают со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схемой</w:t>
            </w:r>
          </w:p>
        </w:tc>
        <w:tc>
          <w:tcPr>
            <w:tcW w:w="781" w:type="pct"/>
            <w:gridSpan w:val="2"/>
          </w:tcPr>
          <w:p w:rsidR="0059197A" w:rsidRPr="004D6E8C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 умениями образовывать и анализировать формы сравнительной и превосходной степени</w:t>
            </w:r>
          </w:p>
        </w:tc>
        <w:tc>
          <w:tcPr>
            <w:tcW w:w="1745" w:type="pct"/>
          </w:tcPr>
          <w:p w:rsidR="0059197A" w:rsidRPr="0013663A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учитывают установленные правила в планировании и контроле способа решения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строят  рассуждения в форме связи простых суждений об объекте, его строении, свойствах и связях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адекватно используют  речевые средства для решения различных коммуникативных задач, строят  монологическое высказывание.</w:t>
            </w:r>
          </w:p>
        </w:tc>
        <w:tc>
          <w:tcPr>
            <w:tcW w:w="499" w:type="pct"/>
          </w:tcPr>
          <w:p w:rsidR="0059197A" w:rsidRPr="004D6E8C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умение  отстаивать свое мнение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230" w:type="pct"/>
          </w:tcPr>
          <w:p w:rsidR="0059197A" w:rsidRPr="004D6E8C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4D6E8C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Р/р Сжатое изложение</w:t>
            </w:r>
          </w:p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Работают самостоятельно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Передают содержание прочитанного текста, соблюдая стилевое своеобразие и применяя сжатие</w:t>
            </w:r>
          </w:p>
        </w:tc>
        <w:tc>
          <w:tcPr>
            <w:tcW w:w="1745" w:type="pct"/>
          </w:tcPr>
          <w:p w:rsidR="0059197A" w:rsidRPr="006E16FD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выполняют учебное задание в соответствии с целью и планом. 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осуществляют запись (фиксацию) выборочной информации.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Style w:val="c11c21"/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  <w:r w:rsidRPr="001F5105">
              <w:rPr>
                <w:rStyle w:val="c11c2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F5105">
              <w:rPr>
                <w:rStyle w:val="c11c25"/>
                <w:rFonts w:ascii="Times New Roman" w:hAnsi="Times New Roman" w:cs="Times New Roman"/>
                <w:sz w:val="16"/>
                <w:szCs w:val="16"/>
              </w:rPr>
              <w:t xml:space="preserve">формулируют высказывание, используя термины; </w:t>
            </w:r>
            <w:r w:rsidRPr="001F5105">
              <w:rPr>
                <w:rStyle w:val="c11"/>
                <w:rFonts w:ascii="Times New Roman" w:hAnsi="Times New Roman" w:cs="Times New Roman"/>
                <w:sz w:val="16"/>
                <w:szCs w:val="16"/>
              </w:rPr>
              <w:t>адекватно используя  речевые средства для представления результата.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Осознают интерес к созданию собственных текстов, к письменной форме общения.</w:t>
            </w:r>
          </w:p>
        </w:tc>
      </w:tr>
      <w:tr w:rsidR="0059197A" w:rsidRPr="001F5105">
        <w:tc>
          <w:tcPr>
            <w:tcW w:w="184" w:type="pct"/>
          </w:tcPr>
          <w:p w:rsidR="0059197A" w:rsidRPr="004D6E8C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230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4D6E8C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Качественные прилагательные</w:t>
            </w:r>
          </w:p>
        </w:tc>
        <w:tc>
          <w:tcPr>
            <w:tcW w:w="322" w:type="pct"/>
          </w:tcPr>
          <w:p w:rsidR="0059197A" w:rsidRPr="004D6E8C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4D6E8C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 с текстами. Совершенствуют умения подбирать слова, опираясь на заданные параметры.</w:t>
            </w:r>
          </w:p>
        </w:tc>
        <w:tc>
          <w:tcPr>
            <w:tcW w:w="781" w:type="pct"/>
            <w:gridSpan w:val="2"/>
          </w:tcPr>
          <w:p w:rsidR="0059197A" w:rsidRPr="004D6E8C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умением распознавать разряд прилагательного, приводить примеры</w:t>
            </w:r>
          </w:p>
        </w:tc>
        <w:tc>
          <w:tcPr>
            <w:tcW w:w="1745" w:type="pct"/>
          </w:tcPr>
          <w:p w:rsidR="0059197A" w:rsidRPr="004D6E8C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Регулятивные: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умение ставить учебную задачу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Познавательные:</w:t>
            </w:r>
          </w:p>
          <w:p w:rsidR="0059197A" w:rsidRPr="004D6E8C" w:rsidRDefault="0059197A" w:rsidP="00CF66DB">
            <w:pPr>
              <w:pStyle w:val="21"/>
              <w:tabs>
                <w:tab w:val="left" w:pos="426"/>
              </w:tabs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развивают  умение </w:t>
            </w:r>
            <w:r w:rsidRPr="004D6E8C">
              <w:rPr>
                <w:sz w:val="16"/>
                <w:szCs w:val="16"/>
              </w:rPr>
              <w:t xml:space="preserve"> классифицировать явления</w:t>
            </w:r>
          </w:p>
          <w:p w:rsidR="0059197A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Коммуникативные:</w:t>
            </w:r>
          </w:p>
          <w:p w:rsidR="0059197A" w:rsidRPr="004D6E8C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D6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строят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фразы с использованием лингвистических терминов</w:t>
            </w:r>
          </w:p>
        </w:tc>
        <w:tc>
          <w:tcPr>
            <w:tcW w:w="499" w:type="pct"/>
          </w:tcPr>
          <w:p w:rsidR="0059197A" w:rsidRPr="004D6E8C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Оценивают себя</w:t>
            </w:r>
            <w:r w:rsidRPr="004D6E8C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основе критериев успешности учебной деятельности</w:t>
            </w:r>
          </w:p>
        </w:tc>
      </w:tr>
      <w:tr w:rsidR="0059197A" w:rsidRPr="001F5105">
        <w:trPr>
          <w:trHeight w:val="1492"/>
        </w:trPr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230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4D6E8C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Относительные прилагательные</w:t>
            </w:r>
          </w:p>
        </w:tc>
        <w:tc>
          <w:tcPr>
            <w:tcW w:w="322" w:type="pct"/>
          </w:tcPr>
          <w:p w:rsidR="0059197A" w:rsidRPr="001F5105" w:rsidRDefault="0059197A" w:rsidP="00CF66DB">
            <w:pPr>
              <w:snapToGrid w:val="0"/>
              <w:spacing w:after="0"/>
              <w:rPr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napToGrid w:val="0"/>
              <w:spacing w:after="0"/>
              <w:rPr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 с текстами. Совершенствуют умения подбирать слова, опираясь на заданные параметры текста.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умением распознавать разряд прилагательного, приводить примеры</w:t>
            </w:r>
          </w:p>
        </w:tc>
        <w:tc>
          <w:tcPr>
            <w:tcW w:w="1745" w:type="pct"/>
          </w:tcPr>
          <w:p w:rsidR="0059197A" w:rsidRPr="004D6E8C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Регулятивные: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умение ставить учебную задачу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Познавательные:</w:t>
            </w:r>
          </w:p>
          <w:p w:rsidR="0059197A" w:rsidRPr="004D6E8C" w:rsidRDefault="0059197A" w:rsidP="00CF66DB">
            <w:pPr>
              <w:pStyle w:val="21"/>
              <w:tabs>
                <w:tab w:val="left" w:pos="426"/>
              </w:tabs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развивают  умение </w:t>
            </w:r>
            <w:r w:rsidRPr="004D6E8C">
              <w:rPr>
                <w:sz w:val="16"/>
                <w:szCs w:val="16"/>
              </w:rPr>
              <w:t xml:space="preserve"> классифицировать явления</w:t>
            </w:r>
          </w:p>
          <w:p w:rsidR="0059197A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Коммуникативные: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i/>
                <w:iCs/>
                <w:color w:val="000000"/>
                <w:sz w:val="16"/>
                <w:szCs w:val="16"/>
              </w:rPr>
            </w:pPr>
            <w:r w:rsidRPr="004D6E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строят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фразы с использованием лингвистических терминов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Оценивают себя</w:t>
            </w:r>
            <w:r w:rsidRPr="004D6E8C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основе критериев успешности учебной деятельности</w:t>
            </w:r>
          </w:p>
        </w:tc>
      </w:tr>
      <w:tr w:rsidR="0059197A" w:rsidRPr="001F5105">
        <w:tc>
          <w:tcPr>
            <w:tcW w:w="184" w:type="pct"/>
          </w:tcPr>
          <w:p w:rsidR="0059197A" w:rsidRPr="0002360A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230" w:type="pct"/>
          </w:tcPr>
          <w:p w:rsidR="0059197A" w:rsidRPr="0002360A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02360A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Притяжательные прилагательные</w:t>
            </w:r>
          </w:p>
        </w:tc>
        <w:tc>
          <w:tcPr>
            <w:tcW w:w="322" w:type="pct"/>
          </w:tcPr>
          <w:p w:rsidR="0059197A" w:rsidRPr="0002360A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02360A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 с текстами. Совершенствуют умения подбирать слова, опираясь на заданные параметры текста</w:t>
            </w:r>
          </w:p>
        </w:tc>
        <w:tc>
          <w:tcPr>
            <w:tcW w:w="781" w:type="pct"/>
            <w:gridSpan w:val="2"/>
          </w:tcPr>
          <w:p w:rsidR="0059197A" w:rsidRPr="0002360A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умением распознавать разряд прилагательного, приводить примеры</w:t>
            </w:r>
          </w:p>
        </w:tc>
        <w:tc>
          <w:tcPr>
            <w:tcW w:w="1745" w:type="pct"/>
          </w:tcPr>
          <w:p w:rsidR="0059197A" w:rsidRPr="0002360A" w:rsidRDefault="0059197A" w:rsidP="00CF66DB">
            <w:pPr>
              <w:pStyle w:val="BodyText"/>
              <w:spacing w:after="0"/>
              <w:ind w:right="113"/>
              <w:rPr>
                <w:sz w:val="16"/>
                <w:szCs w:val="16"/>
              </w:rPr>
            </w:pPr>
            <w:r w:rsidRPr="0002360A">
              <w:rPr>
                <w:rStyle w:val="Strong"/>
                <w:b w:val="0"/>
                <w:bCs w:val="0"/>
                <w:i/>
                <w:iCs/>
                <w:sz w:val="16"/>
                <w:szCs w:val="16"/>
              </w:rPr>
              <w:t>Регулятивные;</w:t>
            </w:r>
          </w:p>
          <w:p w:rsidR="0059197A" w:rsidRDefault="0059197A" w:rsidP="00CF66DB">
            <w:pPr>
              <w:pStyle w:val="BodyText"/>
              <w:spacing w:after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адекватно оценивают  свои достижения, осознают </w:t>
            </w:r>
            <w:r w:rsidRPr="0002360A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озникающие трудности и стараются </w:t>
            </w:r>
            <w:r w:rsidRPr="0002360A">
              <w:rPr>
                <w:sz w:val="16"/>
                <w:szCs w:val="16"/>
              </w:rPr>
              <w:t xml:space="preserve"> искать способы их преодоления. </w:t>
            </w:r>
          </w:p>
          <w:p w:rsidR="0059197A" w:rsidRPr="0002360A" w:rsidRDefault="0059197A" w:rsidP="00CF66DB">
            <w:pPr>
              <w:pStyle w:val="BodyText"/>
              <w:spacing w:after="0"/>
              <w:ind w:right="113"/>
              <w:rPr>
                <w:sz w:val="16"/>
                <w:szCs w:val="16"/>
              </w:rPr>
            </w:pPr>
            <w:r w:rsidRPr="0002360A">
              <w:rPr>
                <w:rStyle w:val="Strong"/>
                <w:b w:val="0"/>
                <w:bCs w:val="0"/>
                <w:i/>
                <w:iCs/>
                <w:sz w:val="16"/>
                <w:szCs w:val="16"/>
              </w:rPr>
              <w:t>Познавательные:</w:t>
            </w:r>
          </w:p>
          <w:p w:rsidR="0059197A" w:rsidRPr="0002360A" w:rsidRDefault="0059197A" w:rsidP="00CF66DB">
            <w:pPr>
              <w:pStyle w:val="BodyText"/>
              <w:spacing w:after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вносят </w:t>
            </w:r>
            <w:r w:rsidRPr="0002360A">
              <w:rPr>
                <w:sz w:val="16"/>
                <w:szCs w:val="16"/>
              </w:rPr>
              <w:t xml:space="preserve"> необходимые дополнения и изменения в план и способ действия.</w:t>
            </w:r>
          </w:p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Style w:val="Strong"/>
                <w:rFonts w:ascii="Times New Roman" w:hAnsi="Times New Roman" w:cs="Times New Roman"/>
                <w:b w:val="0"/>
                <w:bCs w:val="0"/>
                <w:i/>
                <w:iCs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форму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softHyphen/>
              <w:t>лируют собственное мнение.</w:t>
            </w:r>
          </w:p>
        </w:tc>
        <w:tc>
          <w:tcPr>
            <w:tcW w:w="499" w:type="pct"/>
          </w:tcPr>
          <w:p w:rsidR="0059197A" w:rsidRPr="0002360A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Соотносят  «что я хочу» (цели, мотивы),  «что я могу» (результаты).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230" w:type="pct"/>
          </w:tcPr>
          <w:p w:rsidR="0059197A" w:rsidRPr="0002360A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Притяжательные прилагательные</w:t>
            </w:r>
          </w:p>
        </w:tc>
        <w:tc>
          <w:tcPr>
            <w:tcW w:w="322" w:type="pct"/>
          </w:tcPr>
          <w:p w:rsidR="0059197A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комплексного применения знаний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 с текстами. Совершенствуют умения подбирать слова, опираясь на заданные параметры текста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умением распознавать разряд прилагательного, приводить примеры</w:t>
            </w:r>
          </w:p>
        </w:tc>
        <w:tc>
          <w:tcPr>
            <w:tcW w:w="1745" w:type="pct"/>
          </w:tcPr>
          <w:p w:rsidR="0059197A" w:rsidRPr="0002360A" w:rsidRDefault="0059197A" w:rsidP="00CF66DB">
            <w:pPr>
              <w:pStyle w:val="BodyText"/>
              <w:spacing w:after="0"/>
              <w:ind w:right="113"/>
              <w:rPr>
                <w:sz w:val="16"/>
                <w:szCs w:val="16"/>
              </w:rPr>
            </w:pPr>
            <w:r w:rsidRPr="0002360A">
              <w:rPr>
                <w:rStyle w:val="Strong"/>
                <w:b w:val="0"/>
                <w:bCs w:val="0"/>
                <w:i/>
                <w:iCs/>
                <w:sz w:val="16"/>
                <w:szCs w:val="16"/>
              </w:rPr>
              <w:t>Регулятивные;</w:t>
            </w:r>
          </w:p>
          <w:p w:rsidR="0059197A" w:rsidRDefault="0059197A" w:rsidP="00CF66DB">
            <w:pPr>
              <w:pStyle w:val="BodyText"/>
              <w:spacing w:after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адекватно оценивают  свои достижения, осознают </w:t>
            </w:r>
            <w:r w:rsidRPr="0002360A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озникающие трудности и стараются </w:t>
            </w:r>
            <w:r w:rsidRPr="0002360A">
              <w:rPr>
                <w:sz w:val="16"/>
                <w:szCs w:val="16"/>
              </w:rPr>
              <w:t xml:space="preserve"> искать способы их преодоления. </w:t>
            </w:r>
          </w:p>
          <w:p w:rsidR="0059197A" w:rsidRPr="0002360A" w:rsidRDefault="0059197A" w:rsidP="00CF66DB">
            <w:pPr>
              <w:pStyle w:val="BodyText"/>
              <w:spacing w:after="0"/>
              <w:ind w:right="113"/>
              <w:rPr>
                <w:sz w:val="16"/>
                <w:szCs w:val="16"/>
              </w:rPr>
            </w:pPr>
            <w:r w:rsidRPr="0002360A">
              <w:rPr>
                <w:rStyle w:val="Strong"/>
                <w:b w:val="0"/>
                <w:bCs w:val="0"/>
                <w:i/>
                <w:iCs/>
                <w:sz w:val="16"/>
                <w:szCs w:val="16"/>
              </w:rPr>
              <w:t>Познавательные:</w:t>
            </w:r>
          </w:p>
          <w:p w:rsidR="0059197A" w:rsidRPr="0002360A" w:rsidRDefault="0059197A" w:rsidP="00CF66DB">
            <w:pPr>
              <w:pStyle w:val="BodyText"/>
              <w:spacing w:after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вносят </w:t>
            </w:r>
            <w:r w:rsidRPr="0002360A">
              <w:rPr>
                <w:sz w:val="16"/>
                <w:szCs w:val="16"/>
              </w:rPr>
              <w:t xml:space="preserve"> необходимые дополнения и изменения в план и способ действия.</w:t>
            </w:r>
          </w:p>
          <w:p w:rsidR="0059197A" w:rsidRPr="0002360A" w:rsidRDefault="0059197A" w:rsidP="00CF66DB">
            <w:pPr>
              <w:pStyle w:val="BodyText"/>
              <w:spacing w:after="0"/>
              <w:ind w:right="113"/>
              <w:rPr>
                <w:rStyle w:val="Strong"/>
                <w:b w:val="0"/>
                <w:bCs w:val="0"/>
                <w:i/>
                <w:iCs/>
                <w:sz w:val="16"/>
                <w:szCs w:val="16"/>
              </w:rPr>
            </w:pPr>
            <w:r w:rsidRPr="0002360A">
              <w:rPr>
                <w:rStyle w:val="Strong"/>
                <w:b w:val="0"/>
                <w:bCs w:val="0"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Style w:val="Strong"/>
                <w:b w:val="0"/>
                <w:bCs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форму</w:t>
            </w:r>
            <w:r>
              <w:rPr>
                <w:sz w:val="16"/>
                <w:szCs w:val="16"/>
              </w:rPr>
              <w:softHyphen/>
              <w:t>лируют</w:t>
            </w:r>
            <w:r w:rsidRPr="0002360A">
              <w:rPr>
                <w:sz w:val="16"/>
                <w:szCs w:val="16"/>
              </w:rPr>
              <w:t xml:space="preserve"> собственное мнение.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Устанавливают связи   между целью учебной деятельности и её мотивом</w:t>
            </w:r>
          </w:p>
        </w:tc>
      </w:tr>
      <w:tr w:rsidR="0059197A" w:rsidRPr="001F5105">
        <w:trPr>
          <w:trHeight w:val="991"/>
        </w:trPr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230" w:type="pct"/>
          </w:tcPr>
          <w:p w:rsidR="0059197A" w:rsidRPr="0002360A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Морфологический разбор имени прилагательного</w:t>
            </w:r>
          </w:p>
        </w:tc>
        <w:tc>
          <w:tcPr>
            <w:tcW w:w="322" w:type="pct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Составляют алгоритм, работают самостоятельно, в парах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Овладевают умением характеризовать значение, морфологические признаки имени  прилагательного</w:t>
            </w:r>
          </w:p>
        </w:tc>
        <w:tc>
          <w:tcPr>
            <w:tcW w:w="1745" w:type="pct"/>
          </w:tcPr>
          <w:p w:rsidR="0059197A" w:rsidRPr="00B04354" w:rsidRDefault="0059197A" w:rsidP="00CF66DB">
            <w:pPr>
              <w:pStyle w:val="BodyTextIndent"/>
              <w:widowControl w:val="0"/>
              <w:tabs>
                <w:tab w:val="left" w:pos="360"/>
                <w:tab w:val="left" w:pos="540"/>
              </w:tabs>
              <w:suppressAutoHyphens/>
              <w:spacing w:after="0"/>
              <w:ind w:left="-35"/>
              <w:rPr>
                <w:sz w:val="16"/>
                <w:szCs w:val="16"/>
              </w:rPr>
            </w:pPr>
            <w:r w:rsidRPr="00B04354">
              <w:rPr>
                <w:i/>
                <w:iCs/>
                <w:color w:val="000000"/>
                <w:sz w:val="16"/>
                <w:szCs w:val="16"/>
              </w:rPr>
              <w:t xml:space="preserve">Регулятивные: </w:t>
            </w:r>
            <w:r>
              <w:rPr>
                <w:sz w:val="16"/>
                <w:szCs w:val="16"/>
              </w:rPr>
              <w:t>осуществляют</w:t>
            </w:r>
            <w:r w:rsidRPr="00B04354">
              <w:rPr>
                <w:sz w:val="16"/>
                <w:szCs w:val="16"/>
              </w:rPr>
              <w:t xml:space="preserve"> поиск необходимой информации</w:t>
            </w:r>
          </w:p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оценивают правильность выполнения действий и вносят необходимые коррективы</w:t>
            </w:r>
          </w:p>
          <w:p w:rsidR="0059197A" w:rsidRPr="0002360A" w:rsidRDefault="0059197A" w:rsidP="00CF66DB">
            <w:pPr>
              <w:pStyle w:val="BodyText"/>
              <w:spacing w:after="0"/>
              <w:rPr>
                <w:rStyle w:val="Strong"/>
                <w:b w:val="0"/>
                <w:bCs w:val="0"/>
                <w:i/>
                <w:iCs/>
                <w:sz w:val="16"/>
                <w:szCs w:val="16"/>
              </w:rPr>
            </w:pPr>
            <w:r w:rsidRPr="00B04354">
              <w:rPr>
                <w:i/>
                <w:iCs/>
                <w:color w:val="000000"/>
                <w:sz w:val="16"/>
                <w:szCs w:val="16"/>
              </w:rPr>
              <w:t xml:space="preserve">Коммуникативные: </w:t>
            </w:r>
            <w:r>
              <w:rPr>
                <w:color w:val="000000"/>
                <w:sz w:val="16"/>
                <w:szCs w:val="16"/>
              </w:rPr>
              <w:t>учитывают</w:t>
            </w:r>
            <w:r w:rsidRPr="00B04354">
              <w:rPr>
                <w:color w:val="000000"/>
                <w:sz w:val="16"/>
                <w:szCs w:val="16"/>
              </w:rPr>
              <w:t xml:space="preserve"> разные мнения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умение аргументированно доказывать свою позицию</w:t>
            </w:r>
          </w:p>
        </w:tc>
      </w:tr>
      <w:tr w:rsidR="0059197A" w:rsidRPr="001F5105">
        <w:tc>
          <w:tcPr>
            <w:tcW w:w="184" w:type="pct"/>
          </w:tcPr>
          <w:p w:rsidR="0059197A" w:rsidRPr="0002360A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230" w:type="pct"/>
          </w:tcPr>
          <w:p w:rsidR="0059197A" w:rsidRPr="0002360A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815FF3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Буквы о и е после шипящих в суффиксах прилагательных</w:t>
            </w:r>
          </w:p>
          <w:p w:rsidR="0059197A" w:rsidRPr="00815FF3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59197A" w:rsidRPr="0002360A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02360A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Выполняют морфемный разбор, овладевают орфографическими навыками, составляют алгоритм действий</w:t>
            </w:r>
          </w:p>
        </w:tc>
        <w:tc>
          <w:tcPr>
            <w:tcW w:w="781" w:type="pct"/>
            <w:gridSpan w:val="2"/>
          </w:tcPr>
          <w:p w:rsidR="0059197A" w:rsidRPr="00815FF3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 сведениями о чередовании звуков в пределах одной морфемы. Анализируют орфографический материал, развивают умение использовать алгоритм орфографического правила</w:t>
            </w:r>
          </w:p>
        </w:tc>
        <w:tc>
          <w:tcPr>
            <w:tcW w:w="1745" w:type="pct"/>
          </w:tcPr>
          <w:p w:rsidR="0059197A" w:rsidRDefault="0059197A" w:rsidP="00CF66DB">
            <w:pPr>
              <w:pStyle w:val="a1"/>
              <w:spacing w:line="240" w:lineRule="auto"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02360A">
              <w:rPr>
                <w:i/>
                <w:iCs/>
                <w:sz w:val="16"/>
                <w:szCs w:val="16"/>
              </w:rPr>
              <w:t>Регулятивные:</w:t>
            </w:r>
          </w:p>
          <w:p w:rsidR="0059197A" w:rsidRPr="0002360A" w:rsidRDefault="0059197A" w:rsidP="00CF66DB">
            <w:pPr>
              <w:pStyle w:val="a1"/>
              <w:spacing w:line="240" w:lineRule="auto"/>
              <w:ind w:firstLine="0"/>
              <w:jc w:val="left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ориентируют</w:t>
            </w:r>
            <w:r w:rsidRPr="0002360A">
              <w:rPr>
                <w:sz w:val="16"/>
                <w:szCs w:val="16"/>
              </w:rPr>
              <w:t>ся  на образец и правило выполнения задания.</w:t>
            </w:r>
          </w:p>
          <w:p w:rsidR="0059197A" w:rsidRPr="0002360A" w:rsidRDefault="0059197A" w:rsidP="00CF66DB">
            <w:pPr>
              <w:pStyle w:val="a1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02360A">
              <w:rPr>
                <w:i/>
                <w:iCs/>
                <w:sz w:val="16"/>
                <w:szCs w:val="16"/>
              </w:rPr>
              <w:t>Познавательные:</w:t>
            </w:r>
            <w:r w:rsidRPr="0002360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 xml:space="preserve">делают </w:t>
            </w:r>
            <w:r w:rsidRPr="0002360A">
              <w:rPr>
                <w:sz w:val="16"/>
                <w:szCs w:val="16"/>
              </w:rPr>
              <w:t>выводы на основе наблюдений.</w:t>
            </w:r>
          </w:p>
          <w:p w:rsidR="0059197A" w:rsidRPr="0002360A" w:rsidRDefault="0059197A" w:rsidP="00CF66DB">
            <w:pPr>
              <w:pStyle w:val="a1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02360A">
              <w:rPr>
                <w:i/>
                <w:iCs/>
                <w:sz w:val="16"/>
                <w:szCs w:val="16"/>
              </w:rPr>
              <w:t>Коммуникативные:</w:t>
            </w:r>
            <w:r w:rsidRPr="0002360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оценивают свои действия</w:t>
            </w:r>
          </w:p>
          <w:p w:rsidR="0059197A" w:rsidRPr="0002360A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9" w:type="pct"/>
          </w:tcPr>
          <w:p w:rsidR="0059197A" w:rsidRPr="0002360A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Проявляют познавательный интерес к новым знаниям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230" w:type="pct"/>
          </w:tcPr>
          <w:p w:rsidR="0059197A" w:rsidRPr="0002360A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815FF3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Буквы о и е после шипящих в суффиксах прилагательных</w:t>
            </w:r>
          </w:p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Выполняют морфемный разбор, овладевают орфографическими навыками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 сведениями о чередовании звуков в пределах одной морфемы, развивают умение использовать алгоритм орфографического правила</w:t>
            </w:r>
          </w:p>
        </w:tc>
        <w:tc>
          <w:tcPr>
            <w:tcW w:w="1745" w:type="pct"/>
          </w:tcPr>
          <w:p w:rsidR="0059197A" w:rsidRDefault="0059197A" w:rsidP="00CF66DB">
            <w:pPr>
              <w:pStyle w:val="a1"/>
              <w:spacing w:line="240" w:lineRule="auto"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02360A">
              <w:rPr>
                <w:i/>
                <w:iCs/>
                <w:sz w:val="16"/>
                <w:szCs w:val="16"/>
              </w:rPr>
              <w:t>Регулятивные:</w:t>
            </w:r>
          </w:p>
          <w:p w:rsidR="0059197A" w:rsidRPr="0002360A" w:rsidRDefault="0059197A" w:rsidP="00CF66DB">
            <w:pPr>
              <w:pStyle w:val="a1"/>
              <w:spacing w:line="240" w:lineRule="auto"/>
              <w:ind w:firstLine="0"/>
              <w:jc w:val="left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ориентируют</w:t>
            </w:r>
            <w:r w:rsidRPr="0002360A">
              <w:rPr>
                <w:sz w:val="16"/>
                <w:szCs w:val="16"/>
              </w:rPr>
              <w:t>ся  на образец и правило выполнения задания.</w:t>
            </w:r>
          </w:p>
          <w:p w:rsidR="0059197A" w:rsidRPr="0002360A" w:rsidRDefault="0059197A" w:rsidP="00CF66DB">
            <w:pPr>
              <w:pStyle w:val="a1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02360A">
              <w:rPr>
                <w:i/>
                <w:iCs/>
                <w:sz w:val="16"/>
                <w:szCs w:val="16"/>
              </w:rPr>
              <w:t>Познавательные:</w:t>
            </w:r>
            <w:r w:rsidRPr="0002360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 xml:space="preserve">делают </w:t>
            </w:r>
            <w:r w:rsidRPr="0002360A">
              <w:rPr>
                <w:sz w:val="16"/>
                <w:szCs w:val="16"/>
              </w:rPr>
              <w:t>выводы на основе наблюдений.</w:t>
            </w:r>
          </w:p>
          <w:p w:rsidR="0059197A" w:rsidRPr="0002360A" w:rsidRDefault="0059197A" w:rsidP="00CF66DB">
            <w:pPr>
              <w:pStyle w:val="a1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02360A">
              <w:rPr>
                <w:i/>
                <w:iCs/>
                <w:sz w:val="16"/>
                <w:szCs w:val="16"/>
              </w:rPr>
              <w:t>Коммуникативные:</w:t>
            </w:r>
            <w:r w:rsidRPr="0002360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оценивают свои действия</w:t>
            </w:r>
          </w:p>
          <w:p w:rsidR="0059197A" w:rsidRPr="0002360A" w:rsidRDefault="0059197A" w:rsidP="00CF66DB">
            <w:pPr>
              <w:pStyle w:val="a1"/>
              <w:spacing w:line="240" w:lineRule="auto"/>
              <w:ind w:firstLine="0"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99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умение вести диалог на основе взаимного уважения</w:t>
            </w:r>
          </w:p>
        </w:tc>
      </w:tr>
      <w:tr w:rsidR="0059197A" w:rsidRPr="001F5105">
        <w:trPr>
          <w:trHeight w:val="1000"/>
        </w:trPr>
        <w:tc>
          <w:tcPr>
            <w:tcW w:w="184" w:type="pct"/>
          </w:tcPr>
          <w:p w:rsidR="0059197A" w:rsidRPr="0002360A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230" w:type="pct"/>
          </w:tcPr>
          <w:p w:rsidR="0059197A" w:rsidRPr="0002360A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02360A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Одна и две н в суффиксах прилагательных</w:t>
            </w:r>
          </w:p>
        </w:tc>
        <w:tc>
          <w:tcPr>
            <w:tcW w:w="322" w:type="pct"/>
          </w:tcPr>
          <w:p w:rsidR="0059197A" w:rsidRPr="0002360A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02360A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Изучают теоретический материал. Составляют алгоритм действий.</w:t>
            </w:r>
          </w:p>
        </w:tc>
        <w:tc>
          <w:tcPr>
            <w:tcW w:w="781" w:type="pct"/>
            <w:gridSpan w:val="2"/>
          </w:tcPr>
          <w:p w:rsidR="0059197A" w:rsidRPr="0002360A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Сопоставляют  написание слов с изученной орфограммой, делают выводы.</w:t>
            </w:r>
          </w:p>
          <w:p w:rsidR="0059197A" w:rsidRPr="0002360A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Применяют  при письме данное орфографическое правило.</w:t>
            </w:r>
          </w:p>
        </w:tc>
        <w:tc>
          <w:tcPr>
            <w:tcW w:w="1745" w:type="pct"/>
          </w:tcPr>
          <w:p w:rsidR="0059197A" w:rsidRPr="0002360A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применяют  установленные правила в планировании способа решения.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самостоятельно выделяют  и формулируют познавательную цель, устанавливают  аналогии</w:t>
            </w:r>
          </w:p>
          <w:p w:rsidR="0059197A" w:rsidRPr="0002360A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задают вопросы.</w:t>
            </w:r>
          </w:p>
        </w:tc>
        <w:tc>
          <w:tcPr>
            <w:tcW w:w="499" w:type="pct"/>
          </w:tcPr>
          <w:p w:rsidR="0059197A" w:rsidRPr="0002360A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Проявляют познавательный интерес к новым знаниям</w:t>
            </w:r>
          </w:p>
        </w:tc>
      </w:tr>
      <w:tr w:rsidR="0059197A" w:rsidRPr="001F5105">
        <w:trPr>
          <w:trHeight w:val="1000"/>
        </w:trPr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230" w:type="pct"/>
          </w:tcPr>
          <w:p w:rsidR="0059197A" w:rsidRPr="0002360A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Одна и две н в суффиксах прилагательных</w:t>
            </w:r>
          </w:p>
        </w:tc>
        <w:tc>
          <w:tcPr>
            <w:tcW w:w="322" w:type="pct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Изучают теоретический материал. Составляют алгоритм действий.</w:t>
            </w:r>
          </w:p>
        </w:tc>
        <w:tc>
          <w:tcPr>
            <w:tcW w:w="781" w:type="pct"/>
            <w:gridSpan w:val="2"/>
          </w:tcPr>
          <w:p w:rsidR="0059197A" w:rsidRPr="0002360A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Сопоставляют  написание слов с изученной орфограммой, делают выводы.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Применяют  при письме данное орфографическое правило.</w:t>
            </w:r>
          </w:p>
        </w:tc>
        <w:tc>
          <w:tcPr>
            <w:tcW w:w="1745" w:type="pct"/>
          </w:tcPr>
          <w:p w:rsidR="0059197A" w:rsidRPr="0002360A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применяют  установленные правила в планировании способа решения.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самостоятельно выделяют  и формулируют познавательную цель, устанавливают  аналогии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задают вопросы.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способность к саморазвитию, мотивацию к познанию, учёбе.</w:t>
            </w:r>
          </w:p>
        </w:tc>
      </w:tr>
      <w:tr w:rsidR="0059197A" w:rsidRPr="001F5105">
        <w:trPr>
          <w:trHeight w:val="1000"/>
        </w:trPr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230" w:type="pct"/>
          </w:tcPr>
          <w:p w:rsidR="0059197A" w:rsidRPr="0002360A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Одна и две н в суффиксах прилагательных</w:t>
            </w:r>
          </w:p>
        </w:tc>
        <w:tc>
          <w:tcPr>
            <w:tcW w:w="322" w:type="pct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комплексного применения знаний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коллективно, индивидуально</w:t>
            </w:r>
          </w:p>
        </w:tc>
        <w:tc>
          <w:tcPr>
            <w:tcW w:w="781" w:type="pct"/>
            <w:gridSpan w:val="2"/>
          </w:tcPr>
          <w:p w:rsidR="0059197A" w:rsidRPr="0002360A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Сопоставляют  написание слов с изученной орфограммой, делают выводы.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Применяют  при письме данное орфографическое правило.</w:t>
            </w:r>
          </w:p>
        </w:tc>
        <w:tc>
          <w:tcPr>
            <w:tcW w:w="1745" w:type="pct"/>
          </w:tcPr>
          <w:p w:rsidR="0059197A" w:rsidRPr="00F85BD7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прогнозируют результат и уровень освоения способов действия</w:t>
            </w:r>
          </w:p>
          <w:p w:rsidR="0059197A" w:rsidRPr="001F5105" w:rsidRDefault="0059197A" w:rsidP="00CF66DB">
            <w:pPr>
              <w:autoSpaceDE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осуществляют  рефлексию способов и условий действия.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учатся  в рамках совместной деятельности слушать других, высказывать свою точку зрения, вступать в беседу</w:t>
            </w: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готовность к преодолению трудностей</w:t>
            </w:r>
          </w:p>
        </w:tc>
      </w:tr>
      <w:tr w:rsidR="0059197A" w:rsidRPr="001F5105">
        <w:tc>
          <w:tcPr>
            <w:tcW w:w="184" w:type="pct"/>
          </w:tcPr>
          <w:p w:rsidR="0059197A" w:rsidRPr="00F85BD7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230" w:type="pct"/>
          </w:tcPr>
          <w:p w:rsidR="0059197A" w:rsidRPr="00F85BD7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F85BD7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Правописание имен прилагательных с суффиксами к и ск</w:t>
            </w:r>
          </w:p>
          <w:p w:rsidR="0059197A" w:rsidRPr="00F85BD7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59197A" w:rsidRPr="00F85BD7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 з</w:t>
            </w:r>
          </w:p>
        </w:tc>
        <w:tc>
          <w:tcPr>
            <w:tcW w:w="505" w:type="pct"/>
          </w:tcPr>
          <w:p w:rsidR="0059197A" w:rsidRPr="00F85BD7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Изучают теоретический материал. Составляют алгоритм действий</w:t>
            </w:r>
          </w:p>
        </w:tc>
        <w:tc>
          <w:tcPr>
            <w:tcW w:w="781" w:type="pct"/>
            <w:gridSpan w:val="2"/>
          </w:tcPr>
          <w:p w:rsidR="0059197A" w:rsidRPr="00F85BD7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умением опираться на словообразовательный анализ при выборе написания</w:t>
            </w:r>
          </w:p>
        </w:tc>
        <w:tc>
          <w:tcPr>
            <w:tcW w:w="1745" w:type="pct"/>
          </w:tcPr>
          <w:p w:rsidR="0059197A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выбирают  действия в соответствии с поставленной задачей и условиями её реализации.</w:t>
            </w:r>
          </w:p>
          <w:p w:rsidR="0059197A" w:rsidRPr="00F85BD7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используют  общие приёмы решения лингвистических задач, строят  рассуждения в форме связи простых суждений об объекте.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учитывают  разные мнения и интересы и обосновывают  собственную позицию.</w:t>
            </w:r>
          </w:p>
        </w:tc>
        <w:tc>
          <w:tcPr>
            <w:tcW w:w="499" w:type="pct"/>
          </w:tcPr>
          <w:p w:rsidR="0059197A" w:rsidRPr="00F85BD7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положительную мотивацию учебной деятельности</w:t>
            </w:r>
          </w:p>
        </w:tc>
      </w:tr>
      <w:tr w:rsidR="0059197A" w:rsidRPr="001F5105">
        <w:tc>
          <w:tcPr>
            <w:tcW w:w="184" w:type="pct"/>
          </w:tcPr>
          <w:p w:rsidR="0059197A" w:rsidRPr="00F85BD7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30" w:type="pct"/>
          </w:tcPr>
          <w:p w:rsidR="0059197A" w:rsidRPr="00F85BD7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F85BD7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Правописание сложных прилагательных</w:t>
            </w:r>
          </w:p>
          <w:p w:rsidR="0059197A" w:rsidRPr="008F7BB0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59197A" w:rsidRPr="00F85BD7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F85BD7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Изучают теоретический материал. Составляют алгоритм действий.</w:t>
            </w:r>
          </w:p>
        </w:tc>
        <w:tc>
          <w:tcPr>
            <w:tcW w:w="781" w:type="pct"/>
            <w:gridSpan w:val="2"/>
          </w:tcPr>
          <w:p w:rsidR="0059197A" w:rsidRPr="00F85BD7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умением опираться на словообразовательный анализ при выборе написания</w:t>
            </w:r>
          </w:p>
        </w:tc>
        <w:tc>
          <w:tcPr>
            <w:tcW w:w="1745" w:type="pct"/>
          </w:tcPr>
          <w:p w:rsidR="0059197A" w:rsidRPr="00F85BD7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самостоятельно адекватно оценивают правильность выполнения действия и вносят  необходимые коррективы в исполнение как по ходу его реализации, так и в конце действия.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ориентируются  на разнообразие способов решения лингвистических задач.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Коммуникативные: д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оговариваются и приходят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499" w:type="pct"/>
          </w:tcPr>
          <w:p w:rsidR="0059197A" w:rsidRPr="00F85BD7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способность к саморазвитию, мотивацию к познанию, учёбе.</w:t>
            </w:r>
          </w:p>
          <w:p w:rsidR="0059197A" w:rsidRPr="00F85BD7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230" w:type="pct"/>
          </w:tcPr>
          <w:p w:rsidR="0059197A" w:rsidRPr="00F85BD7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F85BD7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Правописание сложных прилагательных</w:t>
            </w:r>
          </w:p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комплексного применения знаний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Применяют алгоритмы действий, работают коллективно, индивидуально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умением опираться на словообразовательный анализ при выборе написания</w:t>
            </w:r>
          </w:p>
        </w:tc>
        <w:tc>
          <w:tcPr>
            <w:tcW w:w="1745" w:type="pct"/>
          </w:tcPr>
          <w:p w:rsidR="0059197A" w:rsidRDefault="0059197A" w:rsidP="00CF66DB">
            <w:pPr>
              <w:pStyle w:val="BodyText"/>
              <w:spacing w:after="0"/>
              <w:ind w:right="113"/>
              <w:rPr>
                <w:sz w:val="16"/>
                <w:szCs w:val="16"/>
              </w:rPr>
            </w:pPr>
            <w:r w:rsidRPr="00BC3E39">
              <w:rPr>
                <w:rStyle w:val="Strong"/>
                <w:b w:val="0"/>
                <w:bCs w:val="0"/>
                <w:i/>
                <w:iCs/>
                <w:sz w:val="16"/>
                <w:szCs w:val="16"/>
              </w:rPr>
              <w:t>Регулятивные;</w:t>
            </w:r>
            <w:r>
              <w:rPr>
                <w:sz w:val="16"/>
                <w:szCs w:val="16"/>
              </w:rPr>
              <w:t xml:space="preserve"> адекватно оценивают свои достижения, осознают </w:t>
            </w:r>
            <w:r w:rsidRPr="00BC3E39">
              <w:rPr>
                <w:sz w:val="16"/>
                <w:szCs w:val="16"/>
              </w:rPr>
              <w:t xml:space="preserve"> в</w:t>
            </w:r>
            <w:r>
              <w:rPr>
                <w:sz w:val="16"/>
                <w:szCs w:val="16"/>
              </w:rPr>
              <w:t xml:space="preserve">озникающие трудности и стараются </w:t>
            </w:r>
            <w:r w:rsidRPr="00BC3E39">
              <w:rPr>
                <w:sz w:val="16"/>
                <w:szCs w:val="16"/>
              </w:rPr>
              <w:t xml:space="preserve"> искать способы их преодоления. </w:t>
            </w:r>
          </w:p>
          <w:p w:rsidR="0059197A" w:rsidRPr="00BC3E39" w:rsidRDefault="0059197A" w:rsidP="00CF66DB">
            <w:pPr>
              <w:pStyle w:val="BodyText"/>
              <w:spacing w:after="0"/>
              <w:ind w:right="113"/>
              <w:rPr>
                <w:sz w:val="16"/>
                <w:szCs w:val="16"/>
              </w:rPr>
            </w:pPr>
            <w:r w:rsidRPr="00BC3E39">
              <w:rPr>
                <w:rStyle w:val="Strong"/>
                <w:b w:val="0"/>
                <w:bCs w:val="0"/>
                <w:i/>
                <w:iCs/>
                <w:sz w:val="16"/>
                <w:szCs w:val="16"/>
              </w:rPr>
              <w:t>Познавательные:</w:t>
            </w:r>
            <w:r>
              <w:rPr>
                <w:sz w:val="16"/>
                <w:szCs w:val="16"/>
              </w:rPr>
              <w:t xml:space="preserve"> вносят </w:t>
            </w:r>
            <w:r w:rsidRPr="00BC3E39">
              <w:rPr>
                <w:sz w:val="16"/>
                <w:szCs w:val="16"/>
              </w:rPr>
              <w:t xml:space="preserve"> необходимые дополнения и изменения в план и способ действия.</w:t>
            </w:r>
          </w:p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Style w:val="Strong"/>
                <w:rFonts w:ascii="Times New Roman" w:hAnsi="Times New Roman" w:cs="Times New Roman"/>
                <w:b w:val="0"/>
                <w:bCs w:val="0"/>
                <w:i/>
                <w:iCs/>
                <w:sz w:val="16"/>
                <w:szCs w:val="16"/>
              </w:rPr>
              <w:t>Коммуникативные: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форму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softHyphen/>
              <w:t>лируют собственное мнение.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Устанавливают связи   между целью учебной деятельности и её мотивом</w:t>
            </w:r>
          </w:p>
        </w:tc>
      </w:tr>
      <w:tr w:rsidR="0059197A" w:rsidRPr="001F5105">
        <w:tc>
          <w:tcPr>
            <w:tcW w:w="184" w:type="pct"/>
          </w:tcPr>
          <w:p w:rsidR="0059197A" w:rsidRPr="00F85BD7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230" w:type="pct"/>
          </w:tcPr>
          <w:p w:rsidR="0059197A" w:rsidRPr="00F85BD7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F85BD7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Р/р Описание признаков предметов и явлений окружающего мира</w:t>
            </w:r>
          </w:p>
          <w:p w:rsidR="0059197A" w:rsidRPr="00F85BD7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59197A" w:rsidRPr="00F85BD7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505" w:type="pct"/>
          </w:tcPr>
          <w:p w:rsidR="0059197A" w:rsidRPr="00F85BD7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 с текстами, самостоятельно создают текст-описание</w:t>
            </w:r>
          </w:p>
        </w:tc>
        <w:tc>
          <w:tcPr>
            <w:tcW w:w="781" w:type="pct"/>
            <w:gridSpan w:val="2"/>
          </w:tcPr>
          <w:p w:rsidR="0059197A" w:rsidRPr="00F85BD7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умением создавать текст определенного функционально-смыслового типа речи</w:t>
            </w:r>
          </w:p>
        </w:tc>
        <w:tc>
          <w:tcPr>
            <w:tcW w:w="1745" w:type="pct"/>
          </w:tcPr>
          <w:p w:rsidR="0059197A" w:rsidRPr="00F85BD7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выделяют  учебную задачу на основе соотнесения известного, освоенного и неизвестного, сопоставляют  свою оценку с оценкой другого человека.</w:t>
            </w:r>
          </w:p>
          <w:p w:rsidR="0059197A" w:rsidRPr="001F5105" w:rsidRDefault="0059197A" w:rsidP="00CF66DB">
            <w:pPr>
              <w:autoSpaceDE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Познавательные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: самостоятельно формулируют предположение о том, как искать недостающий способ действия;</w:t>
            </w:r>
          </w:p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: строят монологические высказывания, участвую в учебном диалоге, аргументируют свою точку зрения.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способность к саморазвитию, мотивацию к познанию, учёбе.</w:t>
            </w:r>
          </w:p>
          <w:p w:rsidR="0059197A" w:rsidRPr="00F85BD7" w:rsidRDefault="0059197A" w:rsidP="00CF66D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230" w:type="pct"/>
          </w:tcPr>
          <w:p w:rsidR="0059197A" w:rsidRPr="00F85BD7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F85BD7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Р/р Описание признаков предметов и явлений окружающего мира</w:t>
            </w:r>
          </w:p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 с текстами, самостоятельно создают текст-описание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умением создавать текст определенного функционально-смыслового типа речи</w:t>
            </w:r>
          </w:p>
        </w:tc>
        <w:tc>
          <w:tcPr>
            <w:tcW w:w="1745" w:type="pct"/>
          </w:tcPr>
          <w:p w:rsidR="0059197A" w:rsidRPr="00F85BD7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выделяют  учебную задачу на основе соотнесения известного, освоенного и неизвестного, сопоставляют  свою оценку с оценкой другого человека.</w:t>
            </w:r>
          </w:p>
          <w:p w:rsidR="0059197A" w:rsidRPr="001F5105" w:rsidRDefault="0059197A" w:rsidP="00CF66DB">
            <w:pPr>
              <w:autoSpaceDE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Познавательные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: самостоятельно формулируют предположение о том, как искать недостающий способ действия;</w:t>
            </w:r>
          </w:p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: строят монологические высказывания, участвую в учебном диалоге, аргументируют свою точку зрения.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Осознают  и определяют  интерес к созданию собственных текстов,</w:t>
            </w:r>
          </w:p>
        </w:tc>
      </w:tr>
      <w:tr w:rsidR="0059197A" w:rsidRPr="001F5105">
        <w:tc>
          <w:tcPr>
            <w:tcW w:w="184" w:type="pct"/>
          </w:tcPr>
          <w:p w:rsidR="0059197A" w:rsidRPr="00F85BD7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230" w:type="pct"/>
          </w:tcPr>
          <w:p w:rsidR="0059197A" w:rsidRPr="00F85BD7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F85BD7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Повторение по теме «Имя прилагательное»</w:t>
            </w:r>
          </w:p>
          <w:p w:rsidR="0059197A" w:rsidRPr="00F85BD7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59197A" w:rsidRPr="00F85BD7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505" w:type="pct"/>
          </w:tcPr>
          <w:p w:rsidR="0059197A" w:rsidRPr="00F85BD7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 с текстами. Орфографический тренинг.</w:t>
            </w:r>
          </w:p>
        </w:tc>
        <w:tc>
          <w:tcPr>
            <w:tcW w:w="781" w:type="pct"/>
            <w:gridSpan w:val="2"/>
          </w:tcPr>
          <w:p w:rsidR="0059197A" w:rsidRPr="00F85BD7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умением анализировать значение и морфологические признаки имени прилагательного, применяют на письме орфографические правила</w:t>
            </w:r>
          </w:p>
        </w:tc>
        <w:tc>
          <w:tcPr>
            <w:tcW w:w="1745" w:type="pct"/>
          </w:tcPr>
          <w:p w:rsidR="0059197A" w:rsidRPr="00F85BD7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прогнозируют результат и уровень освоения способов действия</w:t>
            </w:r>
          </w:p>
          <w:p w:rsidR="0059197A" w:rsidRPr="001F5105" w:rsidRDefault="0059197A" w:rsidP="00CF66DB">
            <w:pPr>
              <w:autoSpaceDE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осуществляют  рефлексию способов и условий действия.</w:t>
            </w:r>
          </w:p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учатся  в рамках совместной деятельности слушать других, высказывать свою точку зрения, вступать в беседу</w:t>
            </w: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499" w:type="pct"/>
          </w:tcPr>
          <w:p w:rsidR="0059197A" w:rsidRPr="00F85BD7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Проявляют активность во взаимодействии</w:t>
            </w:r>
            <w:r w:rsidRPr="00F85BD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F85BD7">
              <w:rPr>
                <w:rFonts w:ascii="Times New Roman" w:hAnsi="Times New Roman" w:cs="Times New Roman"/>
                <w:sz w:val="16"/>
                <w:szCs w:val="16"/>
              </w:rPr>
              <w:t>для решения коммуникативных и познавательных задач</w:t>
            </w:r>
          </w:p>
        </w:tc>
      </w:tr>
      <w:tr w:rsidR="0059197A" w:rsidRPr="001F5105">
        <w:tc>
          <w:tcPr>
            <w:tcW w:w="184" w:type="pct"/>
          </w:tcPr>
          <w:p w:rsidR="0059197A" w:rsidRPr="006B4DCE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230" w:type="pct"/>
          </w:tcPr>
          <w:p w:rsidR="0059197A" w:rsidRPr="006B4DCE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6B4DCE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Контрольная работа по теме «Имя прилагательное»</w:t>
            </w:r>
          </w:p>
        </w:tc>
        <w:tc>
          <w:tcPr>
            <w:tcW w:w="322" w:type="pct"/>
          </w:tcPr>
          <w:p w:rsidR="0059197A" w:rsidRPr="006B4DCE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контроля</w:t>
            </w:r>
          </w:p>
        </w:tc>
        <w:tc>
          <w:tcPr>
            <w:tcW w:w="505" w:type="pct"/>
          </w:tcPr>
          <w:p w:rsidR="0059197A" w:rsidRPr="006B4DCE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Самостоятельно работают.</w:t>
            </w:r>
          </w:p>
        </w:tc>
        <w:tc>
          <w:tcPr>
            <w:tcW w:w="781" w:type="pct"/>
            <w:gridSpan w:val="2"/>
          </w:tcPr>
          <w:p w:rsidR="0059197A" w:rsidRPr="006B4DCE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Проверяют уровень сформированности умений опираться на морфологический анализ при выборе правильного написания слов</w:t>
            </w:r>
          </w:p>
        </w:tc>
        <w:tc>
          <w:tcPr>
            <w:tcW w:w="1745" w:type="pct"/>
          </w:tcPr>
          <w:p w:rsidR="0059197A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вносят  необходимые дополнения и коррективы в план действия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59197A" w:rsidRPr="006B4DCE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учатся структурировать знания</w:t>
            </w:r>
          </w:p>
          <w:p w:rsidR="0059197A" w:rsidRPr="006B4DCE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оценивают свои действия</w:t>
            </w:r>
          </w:p>
        </w:tc>
        <w:tc>
          <w:tcPr>
            <w:tcW w:w="499" w:type="pct"/>
          </w:tcPr>
          <w:p w:rsidR="0059197A" w:rsidRPr="006B4DCE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Устанавливают связи   между целью учебной деятельности и её мотивом</w:t>
            </w:r>
          </w:p>
        </w:tc>
      </w:tr>
      <w:tr w:rsidR="0059197A" w:rsidRPr="001F5105">
        <w:tc>
          <w:tcPr>
            <w:tcW w:w="184" w:type="pct"/>
          </w:tcPr>
          <w:p w:rsidR="0059197A" w:rsidRPr="006B4DCE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230" w:type="pct"/>
          </w:tcPr>
          <w:p w:rsidR="0059197A" w:rsidRPr="006B4DCE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6B4DCE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Работа над ошибками</w:t>
            </w:r>
          </w:p>
        </w:tc>
        <w:tc>
          <w:tcPr>
            <w:tcW w:w="322" w:type="pct"/>
          </w:tcPr>
          <w:p w:rsidR="0059197A" w:rsidRPr="006B4DCE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4DCE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коррекции знаний</w:t>
            </w:r>
          </w:p>
        </w:tc>
        <w:tc>
          <w:tcPr>
            <w:tcW w:w="505" w:type="pct"/>
          </w:tcPr>
          <w:p w:rsidR="0059197A" w:rsidRPr="006B4DCE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4DCE">
              <w:rPr>
                <w:rFonts w:ascii="Times New Roman" w:hAnsi="Times New Roman" w:cs="Times New Roman"/>
                <w:sz w:val="16"/>
                <w:szCs w:val="16"/>
              </w:rPr>
              <w:t>Работают самостоятельно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 парах</w:t>
            </w:r>
          </w:p>
        </w:tc>
        <w:tc>
          <w:tcPr>
            <w:tcW w:w="781" w:type="pct"/>
            <w:gridSpan w:val="2"/>
          </w:tcPr>
          <w:p w:rsidR="0059197A" w:rsidRPr="00B55532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Осознают причины появления ошибки и определяют  способы действий, помогающих предотвратить её в последующих письменных работах.</w:t>
            </w:r>
          </w:p>
        </w:tc>
        <w:tc>
          <w:tcPr>
            <w:tcW w:w="1745" w:type="pct"/>
          </w:tcPr>
          <w:p w:rsidR="0059197A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вносят  необходимые дополнения и коррективы в план действия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59197A" w:rsidRPr="006B4DCE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учатся структурировать знания</w:t>
            </w:r>
          </w:p>
          <w:p w:rsidR="0059197A" w:rsidRPr="006B4DCE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оценивают свои действия</w:t>
            </w:r>
          </w:p>
        </w:tc>
        <w:tc>
          <w:tcPr>
            <w:tcW w:w="499" w:type="pct"/>
          </w:tcPr>
          <w:p w:rsidR="0059197A" w:rsidRPr="006B4DCE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Соотносят  «что я хочу» (цели, мотивы),  «что я могу» (результаты).</w:t>
            </w:r>
          </w:p>
        </w:tc>
      </w:tr>
      <w:tr w:rsidR="0059197A" w:rsidRPr="001F5105">
        <w:trPr>
          <w:trHeight w:val="1330"/>
        </w:trPr>
        <w:tc>
          <w:tcPr>
            <w:tcW w:w="184" w:type="pct"/>
          </w:tcPr>
          <w:p w:rsidR="0059197A" w:rsidRPr="006B4DCE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230" w:type="pct"/>
          </w:tcPr>
          <w:p w:rsidR="0059197A" w:rsidRPr="006B4DCE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6222D1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Имя числительное как часть речи</w:t>
            </w:r>
          </w:p>
        </w:tc>
        <w:tc>
          <w:tcPr>
            <w:tcW w:w="322" w:type="pct"/>
          </w:tcPr>
          <w:p w:rsidR="0059197A" w:rsidRPr="001F5105" w:rsidRDefault="0059197A" w:rsidP="00CF66DB">
            <w:pPr>
              <w:spacing w:after="0"/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pacing w:after="0"/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с таблицей,  текстом.  Составляют  алгоритм действий.</w:t>
            </w:r>
          </w:p>
        </w:tc>
        <w:tc>
          <w:tcPr>
            <w:tcW w:w="781" w:type="pct"/>
            <w:gridSpan w:val="2"/>
          </w:tcPr>
          <w:p w:rsidR="0059197A" w:rsidRPr="006B4DCE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умением характеризовать значение, морфологические признаки имени  числительного</w:t>
            </w:r>
          </w:p>
        </w:tc>
        <w:tc>
          <w:tcPr>
            <w:tcW w:w="1745" w:type="pct"/>
          </w:tcPr>
          <w:p w:rsidR="0059197A" w:rsidRPr="006B4DCE" w:rsidRDefault="0059197A" w:rsidP="00CF66DB">
            <w:pPr>
              <w:pStyle w:val="a1"/>
              <w:spacing w:line="240" w:lineRule="auto"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6B4DCE">
              <w:rPr>
                <w:i/>
                <w:iCs/>
                <w:sz w:val="16"/>
                <w:szCs w:val="16"/>
              </w:rPr>
              <w:t>Регулятивные:</w:t>
            </w:r>
          </w:p>
          <w:p w:rsidR="0059197A" w:rsidRPr="006B4DCE" w:rsidRDefault="0059197A" w:rsidP="00CF66DB">
            <w:pPr>
              <w:pStyle w:val="a1"/>
              <w:spacing w:line="240" w:lineRule="auto"/>
              <w:ind w:firstLine="0"/>
              <w:jc w:val="left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ориентируют</w:t>
            </w:r>
            <w:r w:rsidRPr="006B4DCE">
              <w:rPr>
                <w:sz w:val="16"/>
                <w:szCs w:val="16"/>
              </w:rPr>
              <w:t>ся  на образец и правило выполнения задания</w:t>
            </w:r>
          </w:p>
          <w:p w:rsidR="0059197A" w:rsidRPr="006B4DCE" w:rsidRDefault="0059197A" w:rsidP="00CF66DB">
            <w:pPr>
              <w:pStyle w:val="a1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6B4DCE">
              <w:rPr>
                <w:i/>
                <w:iCs/>
                <w:sz w:val="16"/>
                <w:szCs w:val="16"/>
              </w:rPr>
              <w:t>Познавательные:</w:t>
            </w:r>
            <w:r w:rsidRPr="006B4DCE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 xml:space="preserve">делают </w:t>
            </w:r>
            <w:r w:rsidRPr="006B4DCE">
              <w:rPr>
                <w:sz w:val="16"/>
                <w:szCs w:val="16"/>
              </w:rPr>
              <w:t xml:space="preserve"> выводы на основе наблюдений</w:t>
            </w:r>
          </w:p>
          <w:p w:rsidR="0059197A" w:rsidRPr="006B4DCE" w:rsidRDefault="0059197A" w:rsidP="00CF66DB">
            <w:pPr>
              <w:pStyle w:val="a1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6B4DCE">
              <w:rPr>
                <w:sz w:val="16"/>
                <w:szCs w:val="16"/>
              </w:rPr>
              <w:t>Коммуникативные:</w:t>
            </w:r>
            <w:r w:rsidRPr="006B4DCE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оценивают свои действия</w:t>
            </w:r>
          </w:p>
          <w:p w:rsidR="0059197A" w:rsidRPr="006B4DCE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</w:tcPr>
          <w:p w:rsidR="0059197A" w:rsidRPr="006B4DCE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способность к самооценке на основе критериев успешной учебной деятельности</w:t>
            </w:r>
          </w:p>
        </w:tc>
      </w:tr>
      <w:tr w:rsidR="0059197A" w:rsidRPr="001F5105">
        <w:tc>
          <w:tcPr>
            <w:tcW w:w="184" w:type="pct"/>
          </w:tcPr>
          <w:p w:rsidR="0059197A" w:rsidRPr="0038463D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230" w:type="pct"/>
          </w:tcPr>
          <w:p w:rsidR="0059197A" w:rsidRPr="0038463D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38463D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Простые, сложные и составные числительные</w:t>
            </w:r>
          </w:p>
          <w:p w:rsidR="0059197A" w:rsidRPr="0038463D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2" w:type="pct"/>
          </w:tcPr>
          <w:p w:rsidR="0059197A" w:rsidRPr="0038463D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38463D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с таблицей,  текстом.  Орфографический тренинг</w:t>
            </w:r>
          </w:p>
        </w:tc>
        <w:tc>
          <w:tcPr>
            <w:tcW w:w="781" w:type="pct"/>
            <w:gridSpan w:val="2"/>
          </w:tcPr>
          <w:p w:rsidR="0059197A" w:rsidRPr="00AC30DF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умением правильно образовывать и записывать имена числительные</w:t>
            </w:r>
          </w:p>
        </w:tc>
        <w:tc>
          <w:tcPr>
            <w:tcW w:w="1745" w:type="pct"/>
          </w:tcPr>
          <w:p w:rsidR="0059197A" w:rsidRPr="0038463D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вносят необходимые дополнения и коррективы в план действия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структурируют знания</w:t>
            </w:r>
          </w:p>
          <w:p w:rsidR="0059197A" w:rsidRPr="0038463D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выполняют</w:t>
            </w: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контроль, коррекцию, оценку действий партнёра</w:t>
            </w: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99" w:type="pct"/>
          </w:tcPr>
          <w:p w:rsidR="0059197A" w:rsidRPr="0038463D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Устанавливают связи   между целью учебной деятельности и её мотивом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230" w:type="pct"/>
          </w:tcPr>
          <w:p w:rsidR="0059197A" w:rsidRPr="0038463D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38463D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Простые, сложные и составные числительные</w:t>
            </w:r>
          </w:p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с таблицей,  текстом.  Орфографический тренинг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умением правильно образовывать и записывать имена числительные</w:t>
            </w:r>
          </w:p>
        </w:tc>
        <w:tc>
          <w:tcPr>
            <w:tcW w:w="1745" w:type="pct"/>
          </w:tcPr>
          <w:p w:rsidR="0059197A" w:rsidRPr="0038463D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вносят необходимые дополнения и коррективы в план действия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структурируют знания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выполняют</w:t>
            </w: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контроль, коррекцию, оценку действий партнёра</w:t>
            </w: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Проявляют активность во взаимодействии</w:t>
            </w:r>
            <w:r w:rsidRPr="00F85BD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F85BD7">
              <w:rPr>
                <w:rFonts w:ascii="Times New Roman" w:hAnsi="Times New Roman" w:cs="Times New Roman"/>
                <w:sz w:val="16"/>
                <w:szCs w:val="16"/>
              </w:rPr>
              <w:t>дл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 решения</w:t>
            </w:r>
            <w:r w:rsidRPr="00F85BD7">
              <w:rPr>
                <w:rFonts w:ascii="Times New Roman" w:hAnsi="Times New Roman" w:cs="Times New Roman"/>
                <w:sz w:val="16"/>
                <w:szCs w:val="16"/>
              </w:rPr>
              <w:t xml:space="preserve"> задач</w:t>
            </w:r>
          </w:p>
        </w:tc>
      </w:tr>
      <w:tr w:rsidR="0059197A" w:rsidRPr="001F5105">
        <w:tc>
          <w:tcPr>
            <w:tcW w:w="184" w:type="pct"/>
          </w:tcPr>
          <w:p w:rsidR="0059197A" w:rsidRPr="0038463D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230" w:type="pct"/>
          </w:tcPr>
          <w:p w:rsidR="0059197A" w:rsidRPr="0038463D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38463D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Количественные и порядковые числительные</w:t>
            </w:r>
          </w:p>
          <w:p w:rsidR="0059197A" w:rsidRPr="0038463D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59197A" w:rsidRPr="0038463D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38463D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Орфографический тренинг. Работают  с текстом.  Составляют алгоритм действий.</w:t>
            </w:r>
          </w:p>
        </w:tc>
        <w:tc>
          <w:tcPr>
            <w:tcW w:w="781" w:type="pct"/>
            <w:gridSpan w:val="2"/>
          </w:tcPr>
          <w:p w:rsidR="0059197A" w:rsidRPr="0038463D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умением правильно характеризовать и записывать имена числительные</w:t>
            </w:r>
          </w:p>
        </w:tc>
        <w:tc>
          <w:tcPr>
            <w:tcW w:w="1745" w:type="pct"/>
          </w:tcPr>
          <w:p w:rsidR="0059197A" w:rsidRPr="0038463D" w:rsidRDefault="0059197A" w:rsidP="00CF66DB">
            <w:pPr>
              <w:pStyle w:val="a1"/>
              <w:spacing w:line="240" w:lineRule="auto"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38463D">
              <w:rPr>
                <w:i/>
                <w:iCs/>
                <w:sz w:val="16"/>
                <w:szCs w:val="16"/>
              </w:rPr>
              <w:t>Регулятивные:</w:t>
            </w:r>
          </w:p>
          <w:p w:rsidR="0059197A" w:rsidRPr="0038463D" w:rsidRDefault="0059197A" w:rsidP="00CF66DB">
            <w:pPr>
              <w:pStyle w:val="a1"/>
              <w:spacing w:line="240" w:lineRule="auto"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38463D">
              <w:rPr>
                <w:sz w:val="16"/>
                <w:szCs w:val="16"/>
              </w:rPr>
              <w:t>ориент</w:t>
            </w:r>
            <w:r>
              <w:rPr>
                <w:sz w:val="16"/>
                <w:szCs w:val="16"/>
              </w:rPr>
              <w:t>ируются</w:t>
            </w:r>
            <w:r w:rsidRPr="0038463D">
              <w:rPr>
                <w:sz w:val="16"/>
                <w:szCs w:val="16"/>
              </w:rPr>
              <w:t xml:space="preserve">  на образец и правило выполнения задания</w:t>
            </w:r>
          </w:p>
          <w:p w:rsidR="0059197A" w:rsidRPr="0038463D" w:rsidRDefault="0059197A" w:rsidP="00CF66DB">
            <w:pPr>
              <w:pStyle w:val="a1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38463D">
              <w:rPr>
                <w:i/>
                <w:iCs/>
                <w:sz w:val="16"/>
                <w:szCs w:val="16"/>
              </w:rPr>
              <w:t>Познавательные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38463D"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делают </w:t>
            </w:r>
            <w:r w:rsidRPr="0038463D">
              <w:rPr>
                <w:sz w:val="16"/>
                <w:szCs w:val="16"/>
              </w:rPr>
              <w:t>выводы на основе наблюдений</w:t>
            </w:r>
          </w:p>
          <w:p w:rsidR="0059197A" w:rsidRPr="0038463D" w:rsidRDefault="0059197A" w:rsidP="00CF66DB">
            <w:pPr>
              <w:pStyle w:val="a1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38463D">
              <w:rPr>
                <w:sz w:val="16"/>
                <w:szCs w:val="16"/>
              </w:rPr>
              <w:t>Коммуникативные:</w:t>
            </w:r>
            <w:r w:rsidRPr="0038463D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оценивают свои </w:t>
            </w:r>
            <w:r w:rsidRPr="006B4DCE">
              <w:rPr>
                <w:color w:val="000000"/>
                <w:sz w:val="16"/>
                <w:szCs w:val="16"/>
              </w:rPr>
              <w:t>действи</w:t>
            </w:r>
            <w:r>
              <w:rPr>
                <w:color w:val="000000"/>
                <w:sz w:val="16"/>
                <w:szCs w:val="16"/>
              </w:rPr>
              <w:t>я</w:t>
            </w:r>
          </w:p>
          <w:p w:rsidR="0059197A" w:rsidRPr="0038463D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</w:tcPr>
          <w:p w:rsidR="0059197A" w:rsidRPr="0038463D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Формируют способность к самооценке 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230" w:type="pct"/>
          </w:tcPr>
          <w:p w:rsidR="0059197A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38463D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Р/р Роль числительных в тексте</w:t>
            </w:r>
          </w:p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59197A" w:rsidRPr="0038463D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 с текстом.  Создают текст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умение использовать имена числительные в речи</w:t>
            </w:r>
          </w:p>
        </w:tc>
        <w:tc>
          <w:tcPr>
            <w:tcW w:w="1745" w:type="pct"/>
          </w:tcPr>
          <w:p w:rsidR="0059197A" w:rsidRPr="0038463D" w:rsidRDefault="0059197A" w:rsidP="00CF66DB">
            <w:pPr>
              <w:pStyle w:val="BodyTextIndent"/>
              <w:widowControl w:val="0"/>
              <w:tabs>
                <w:tab w:val="left" w:pos="360"/>
                <w:tab w:val="left" w:pos="540"/>
              </w:tabs>
              <w:suppressAutoHyphens/>
              <w:spacing w:after="0"/>
              <w:ind w:left="-35"/>
              <w:rPr>
                <w:sz w:val="16"/>
                <w:szCs w:val="16"/>
              </w:rPr>
            </w:pPr>
            <w:r w:rsidRPr="0038463D">
              <w:rPr>
                <w:i/>
                <w:iCs/>
                <w:color w:val="000000"/>
                <w:sz w:val="16"/>
                <w:szCs w:val="16"/>
              </w:rPr>
              <w:t xml:space="preserve">Регулятивные: </w:t>
            </w:r>
            <w:r>
              <w:rPr>
                <w:sz w:val="16"/>
                <w:szCs w:val="16"/>
              </w:rPr>
              <w:t xml:space="preserve">осуществляют </w:t>
            </w:r>
            <w:r w:rsidRPr="0038463D">
              <w:rPr>
                <w:sz w:val="16"/>
                <w:szCs w:val="16"/>
              </w:rPr>
              <w:t>поиск необходимой информации</w:t>
            </w:r>
          </w:p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оценивают правильность выполнения действий и вносят  необходимые коррективы</w:t>
            </w:r>
          </w:p>
          <w:p w:rsidR="0059197A" w:rsidRPr="0038463D" w:rsidRDefault="0059197A" w:rsidP="00CF66DB">
            <w:pPr>
              <w:pStyle w:val="a1"/>
              <w:spacing w:line="240" w:lineRule="auto"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38463D">
              <w:rPr>
                <w:i/>
                <w:iCs/>
                <w:color w:val="000000"/>
                <w:sz w:val="16"/>
                <w:szCs w:val="16"/>
              </w:rPr>
              <w:t xml:space="preserve">Коммуникативные: </w:t>
            </w:r>
            <w:r>
              <w:rPr>
                <w:color w:val="000000"/>
                <w:sz w:val="16"/>
                <w:szCs w:val="16"/>
              </w:rPr>
              <w:t xml:space="preserve">учитывают  и уважают </w:t>
            </w:r>
            <w:r w:rsidRPr="0038463D">
              <w:rPr>
                <w:color w:val="000000"/>
                <w:sz w:val="16"/>
                <w:szCs w:val="16"/>
              </w:rPr>
              <w:t>разные мнения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умение отстаивать свое мнение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230" w:type="pct"/>
          </w:tcPr>
          <w:p w:rsidR="0059197A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6222D1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Склонение числительных</w:t>
            </w:r>
          </w:p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59197A" w:rsidRPr="0038463D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Орфографический тренинг. Работают  с текстом. таблицей  </w:t>
            </w:r>
          </w:p>
        </w:tc>
        <w:tc>
          <w:tcPr>
            <w:tcW w:w="781" w:type="pct"/>
            <w:gridSpan w:val="2"/>
          </w:tcPr>
          <w:p w:rsidR="0059197A" w:rsidRPr="006222D1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умением правильно изменять по падежам сложные и составные числительные и употреблять их в речи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5" w:type="pct"/>
          </w:tcPr>
          <w:p w:rsidR="0059197A" w:rsidRPr="006222D1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прогнозируют  результат и уровень освоения способов действия.</w:t>
            </w:r>
          </w:p>
          <w:p w:rsidR="0059197A" w:rsidRPr="001F5105" w:rsidRDefault="0059197A" w:rsidP="00CF66DB">
            <w:pPr>
              <w:autoSpaceDE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осуществляют  рефлексию способов и условий действия;</w:t>
            </w: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выбирают  наиболее эффективные способы решения в зависимости от конкретных условий.</w:t>
            </w:r>
          </w:p>
          <w:p w:rsidR="0059197A" w:rsidRPr="0038463D" w:rsidRDefault="0059197A" w:rsidP="00CF66DB">
            <w:pPr>
              <w:pStyle w:val="BodyTextIndent"/>
              <w:widowControl w:val="0"/>
              <w:tabs>
                <w:tab w:val="left" w:pos="360"/>
                <w:tab w:val="left" w:pos="540"/>
              </w:tabs>
              <w:suppressAutoHyphens/>
              <w:spacing w:after="0"/>
              <w:ind w:left="-35"/>
              <w:rPr>
                <w:i/>
                <w:iCs/>
                <w:color w:val="000000"/>
                <w:sz w:val="16"/>
                <w:szCs w:val="16"/>
              </w:rPr>
            </w:pPr>
            <w:r w:rsidRPr="006222D1">
              <w:rPr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sz w:val="16"/>
                <w:szCs w:val="16"/>
              </w:rPr>
              <w:t xml:space="preserve"> учатся</w:t>
            </w:r>
            <w:r w:rsidRPr="006222D1">
              <w:rPr>
                <w:sz w:val="16"/>
                <w:szCs w:val="16"/>
              </w:rPr>
              <w:t xml:space="preserve"> задавать уточняющие вопросы.</w:t>
            </w:r>
          </w:p>
        </w:tc>
        <w:tc>
          <w:tcPr>
            <w:tcW w:w="499" w:type="pct"/>
          </w:tcPr>
          <w:p w:rsidR="0059197A" w:rsidRPr="006222D1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способность к саморазвитию, мотивация к познанию, учёбе.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230" w:type="pct"/>
          </w:tcPr>
          <w:p w:rsidR="0059197A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6222D1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Склонение числительных</w:t>
            </w:r>
          </w:p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Орфографический тренинг. Работают  с текстом. таблицей  </w:t>
            </w:r>
          </w:p>
        </w:tc>
        <w:tc>
          <w:tcPr>
            <w:tcW w:w="781" w:type="pct"/>
            <w:gridSpan w:val="2"/>
          </w:tcPr>
          <w:p w:rsidR="0059197A" w:rsidRPr="006222D1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умением правильно изменять по падежам сложные и составные числительные и употреблять их в речи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5" w:type="pct"/>
          </w:tcPr>
          <w:p w:rsidR="0059197A" w:rsidRDefault="0059197A" w:rsidP="00CF66DB">
            <w:pPr>
              <w:pStyle w:val="BodyText"/>
              <w:spacing w:after="0"/>
              <w:ind w:right="113"/>
              <w:rPr>
                <w:sz w:val="16"/>
                <w:szCs w:val="16"/>
              </w:rPr>
            </w:pPr>
            <w:r w:rsidRPr="00BC3E39">
              <w:rPr>
                <w:rStyle w:val="Strong"/>
                <w:b w:val="0"/>
                <w:bCs w:val="0"/>
                <w:i/>
                <w:iCs/>
                <w:sz w:val="16"/>
                <w:szCs w:val="16"/>
              </w:rPr>
              <w:t>Регулятивные;</w:t>
            </w:r>
            <w:r>
              <w:rPr>
                <w:sz w:val="16"/>
                <w:szCs w:val="16"/>
              </w:rPr>
              <w:t xml:space="preserve"> адекватно оценивают свои достижения, осознают </w:t>
            </w:r>
            <w:r w:rsidRPr="00BC3E39">
              <w:rPr>
                <w:sz w:val="16"/>
                <w:szCs w:val="16"/>
              </w:rPr>
              <w:t xml:space="preserve"> в</w:t>
            </w:r>
            <w:r>
              <w:rPr>
                <w:sz w:val="16"/>
                <w:szCs w:val="16"/>
              </w:rPr>
              <w:t xml:space="preserve">озникающие трудности и стараются </w:t>
            </w:r>
            <w:r w:rsidRPr="00BC3E39">
              <w:rPr>
                <w:sz w:val="16"/>
                <w:szCs w:val="16"/>
              </w:rPr>
              <w:t xml:space="preserve"> искать способы их преодоления. </w:t>
            </w:r>
          </w:p>
          <w:p w:rsidR="0059197A" w:rsidRPr="00BC3E39" w:rsidRDefault="0059197A" w:rsidP="00CF66DB">
            <w:pPr>
              <w:pStyle w:val="BodyText"/>
              <w:spacing w:after="0"/>
              <w:ind w:right="113"/>
              <w:rPr>
                <w:sz w:val="16"/>
                <w:szCs w:val="16"/>
              </w:rPr>
            </w:pPr>
            <w:r w:rsidRPr="00BC3E39">
              <w:rPr>
                <w:rStyle w:val="Strong"/>
                <w:b w:val="0"/>
                <w:bCs w:val="0"/>
                <w:i/>
                <w:iCs/>
                <w:sz w:val="16"/>
                <w:szCs w:val="16"/>
              </w:rPr>
              <w:t>Познавательные:</w:t>
            </w:r>
            <w:r>
              <w:rPr>
                <w:sz w:val="16"/>
                <w:szCs w:val="16"/>
              </w:rPr>
              <w:t xml:space="preserve"> вносят </w:t>
            </w:r>
            <w:r w:rsidRPr="00BC3E39">
              <w:rPr>
                <w:sz w:val="16"/>
                <w:szCs w:val="16"/>
              </w:rPr>
              <w:t xml:space="preserve"> необходимые дополнения и изменения в план и способ действия.</w:t>
            </w:r>
          </w:p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Style w:val="Strong"/>
                <w:rFonts w:ascii="Times New Roman" w:hAnsi="Times New Roman" w:cs="Times New Roman"/>
                <w:b w:val="0"/>
                <w:bCs w:val="0"/>
                <w:i/>
                <w:iCs/>
                <w:sz w:val="16"/>
                <w:szCs w:val="16"/>
              </w:rPr>
              <w:t>Коммуникативные:</w:t>
            </w:r>
          </w:p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форму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softHyphen/>
              <w:t>лируют собственное мнение.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Соотносят цели и результат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230" w:type="pct"/>
          </w:tcPr>
          <w:p w:rsidR="0059197A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6222D1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Склонение числительных</w:t>
            </w:r>
          </w:p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комплексного применения знаний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Орфографический тренинг. Работают  с текстом. таблицей  </w:t>
            </w:r>
          </w:p>
        </w:tc>
        <w:tc>
          <w:tcPr>
            <w:tcW w:w="781" w:type="pct"/>
            <w:gridSpan w:val="2"/>
          </w:tcPr>
          <w:p w:rsidR="0059197A" w:rsidRPr="006222D1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умением правильно изменять по падежам сложные и составные числительные и употреблять их в речи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5" w:type="pct"/>
          </w:tcPr>
          <w:p w:rsidR="0059197A" w:rsidRPr="00DF5A8C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выделяют  учебную задачу на основе соотнесения известного, освоенного и неизвестного</w:t>
            </w:r>
          </w:p>
          <w:p w:rsidR="0059197A" w:rsidRPr="001F5105" w:rsidRDefault="0059197A" w:rsidP="00CF66DB">
            <w:pPr>
              <w:autoSpaceDE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с большей долей самостоятельности работают с моделями,</w:t>
            </w: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соотносят  результаты с реальностью в рамках изученного материала</w:t>
            </w:r>
          </w:p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полнотой и точностью выражают  свои мысли в соответствии с поставленной задачей</w:t>
            </w:r>
          </w:p>
        </w:tc>
        <w:tc>
          <w:tcPr>
            <w:tcW w:w="499" w:type="pct"/>
          </w:tcPr>
          <w:p w:rsidR="0059197A" w:rsidRPr="00D14C91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способность к саморазвитию, мотивацию к познанию, учёбе.</w:t>
            </w:r>
          </w:p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97A" w:rsidRPr="001F5105">
        <w:tc>
          <w:tcPr>
            <w:tcW w:w="184" w:type="pct"/>
          </w:tcPr>
          <w:p w:rsidR="0059197A" w:rsidRPr="006222D1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230" w:type="pct"/>
          </w:tcPr>
          <w:p w:rsidR="0059197A" w:rsidRPr="006222D1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6222D1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Р/р Сочинение на лингвистическую тему</w:t>
            </w:r>
          </w:p>
        </w:tc>
        <w:tc>
          <w:tcPr>
            <w:tcW w:w="322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pacing w:after="0"/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в парах, работают самостоятельно</w:t>
            </w:r>
          </w:p>
        </w:tc>
        <w:tc>
          <w:tcPr>
            <w:tcW w:w="781" w:type="pct"/>
            <w:gridSpan w:val="2"/>
          </w:tcPr>
          <w:p w:rsidR="0059197A" w:rsidRPr="006222D1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Составляют  сочинение на лингвистическую тему, используя имена числительные в тексте</w:t>
            </w:r>
          </w:p>
        </w:tc>
        <w:tc>
          <w:tcPr>
            <w:tcW w:w="1745" w:type="pct"/>
          </w:tcPr>
          <w:p w:rsidR="0059197A" w:rsidRPr="006222D1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определяют  последовательность промежуточных целей с учётом конечного результата; составляют план последовательности действий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осознанно строят  речевое высказывание в устной и письменной форме</w:t>
            </w:r>
          </w:p>
          <w:p w:rsidR="0059197A" w:rsidRPr="006222D1" w:rsidRDefault="0059197A" w:rsidP="00CF66D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сотрудничают  в поиске и сборе информации.</w:t>
            </w:r>
          </w:p>
        </w:tc>
        <w:tc>
          <w:tcPr>
            <w:tcW w:w="499" w:type="pct"/>
          </w:tcPr>
          <w:p w:rsidR="0059197A" w:rsidRPr="006222D1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Устанавливают связи   между целью учебной деятельности и её мотивом</w:t>
            </w:r>
          </w:p>
        </w:tc>
      </w:tr>
      <w:tr w:rsidR="0059197A" w:rsidRPr="001F5105">
        <w:tc>
          <w:tcPr>
            <w:tcW w:w="184" w:type="pct"/>
          </w:tcPr>
          <w:p w:rsidR="0059197A" w:rsidRPr="006222D1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230" w:type="pct"/>
          </w:tcPr>
          <w:p w:rsidR="0059197A" w:rsidRPr="006222D1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6222D1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Разряды количественных числительных</w:t>
            </w:r>
          </w:p>
        </w:tc>
        <w:tc>
          <w:tcPr>
            <w:tcW w:w="322" w:type="pct"/>
          </w:tcPr>
          <w:p w:rsidR="0059197A" w:rsidRPr="006222D1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6222D1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в парах, работают самостоятельно со семой</w:t>
            </w:r>
          </w:p>
        </w:tc>
        <w:tc>
          <w:tcPr>
            <w:tcW w:w="781" w:type="pct"/>
            <w:gridSpan w:val="2"/>
          </w:tcPr>
          <w:p w:rsidR="0059197A" w:rsidRPr="006222D1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Углубляют знания о грамматических признаках количественных числительных</w:t>
            </w:r>
          </w:p>
        </w:tc>
        <w:tc>
          <w:tcPr>
            <w:tcW w:w="1745" w:type="pct"/>
          </w:tcPr>
          <w:p w:rsidR="0059197A" w:rsidRPr="006222D1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планируют  свои действия в соответствии с поставленной задачей и условиями её реализации.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контролируют  и оценивают  процесс и результаты  деятельности</w:t>
            </w:r>
          </w:p>
          <w:p w:rsidR="0059197A" w:rsidRPr="006222D1" w:rsidRDefault="0059197A" w:rsidP="00CF66D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контроль, коррекция, оценка собственных действий.</w:t>
            </w:r>
          </w:p>
        </w:tc>
        <w:tc>
          <w:tcPr>
            <w:tcW w:w="499" w:type="pct"/>
          </w:tcPr>
          <w:p w:rsidR="0059197A" w:rsidRPr="006222D1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Соотносят  «что я хочу» (цели, мотивы),  «что я могу» (результаты).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230" w:type="pct"/>
          </w:tcPr>
          <w:p w:rsidR="0059197A" w:rsidRPr="006222D1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Разряды количественных числительных</w:t>
            </w:r>
          </w:p>
        </w:tc>
        <w:tc>
          <w:tcPr>
            <w:tcW w:w="322" w:type="pct"/>
          </w:tcPr>
          <w:p w:rsidR="0059197A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в парах, работают самостоятельно со семой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Углубляют знания о грамматических признаках количественных числительных</w:t>
            </w:r>
          </w:p>
        </w:tc>
        <w:tc>
          <w:tcPr>
            <w:tcW w:w="1745" w:type="pct"/>
          </w:tcPr>
          <w:p w:rsidR="0059197A" w:rsidRPr="00CD5733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умение ставить учебную задачу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развивают  умение классифицировать явления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строят 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фразы с использованием лингвистических терминов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Проявляют познавательный интерес к новым знаниям</w:t>
            </w:r>
          </w:p>
        </w:tc>
      </w:tr>
      <w:tr w:rsidR="0059197A" w:rsidRPr="001F5105">
        <w:tc>
          <w:tcPr>
            <w:tcW w:w="184" w:type="pct"/>
          </w:tcPr>
          <w:p w:rsidR="0059197A" w:rsidRPr="006222D1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230" w:type="pct"/>
          </w:tcPr>
          <w:p w:rsidR="0059197A" w:rsidRPr="006222D1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6222D1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Синтаксическая роль числительных</w:t>
            </w:r>
          </w:p>
          <w:p w:rsidR="0059197A" w:rsidRPr="006222D1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59197A" w:rsidRPr="001F5105" w:rsidRDefault="0059197A" w:rsidP="00CF66DB">
            <w:pPr>
              <w:spacing w:after="0"/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pacing w:after="0"/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Орфографический тренинг. Работают  с текстом, таблицей</w:t>
            </w:r>
          </w:p>
        </w:tc>
        <w:tc>
          <w:tcPr>
            <w:tcW w:w="781" w:type="pct"/>
            <w:gridSpan w:val="2"/>
          </w:tcPr>
          <w:p w:rsidR="0059197A" w:rsidRPr="006222D1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 умением использовать числительные в речи</w:t>
            </w:r>
          </w:p>
          <w:p w:rsidR="0059197A" w:rsidRPr="006222D1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45" w:type="pct"/>
          </w:tcPr>
          <w:p w:rsidR="0059197A" w:rsidRPr="006222D1" w:rsidRDefault="0059197A" w:rsidP="00CF66DB">
            <w:pPr>
              <w:autoSpaceDE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Регулятивные: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развивают  умения самостоятельно вырабатывать и применять критерии и способы дифференцированной оценки</w:t>
            </w:r>
          </w:p>
          <w:p w:rsidR="0059197A" w:rsidRPr="001F5105" w:rsidRDefault="0059197A" w:rsidP="00CF66DB">
            <w:pPr>
              <w:autoSpaceDE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планируют  свои действия в соответствии с поставленной задачей и условиями ее реализации</w:t>
            </w:r>
          </w:p>
          <w:p w:rsidR="0059197A" w:rsidRPr="006222D1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прогнозируют  результат и уровень освоения материала.</w:t>
            </w:r>
          </w:p>
        </w:tc>
        <w:tc>
          <w:tcPr>
            <w:tcW w:w="499" w:type="pct"/>
          </w:tcPr>
          <w:p w:rsidR="0059197A" w:rsidRPr="006222D1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умение участвовать в диалоге, аргументировано доказывать свою позицию</w:t>
            </w:r>
          </w:p>
        </w:tc>
      </w:tr>
      <w:tr w:rsidR="0059197A" w:rsidRPr="001F5105">
        <w:tc>
          <w:tcPr>
            <w:tcW w:w="184" w:type="pct"/>
          </w:tcPr>
          <w:p w:rsidR="0059197A" w:rsidRPr="006222D1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230" w:type="pct"/>
          </w:tcPr>
          <w:p w:rsidR="0059197A" w:rsidRPr="006222D1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31717D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Р/р Лексические способы сокращения текста</w:t>
            </w:r>
          </w:p>
          <w:p w:rsidR="0059197A" w:rsidRPr="0031717D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59197A" w:rsidRPr="001F5105" w:rsidRDefault="0059197A" w:rsidP="00CF66DB">
            <w:pPr>
              <w:spacing w:after="0"/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pacing w:after="0"/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 с текстами, создают вторичный текст</w:t>
            </w:r>
          </w:p>
        </w:tc>
        <w:tc>
          <w:tcPr>
            <w:tcW w:w="781" w:type="pct"/>
            <w:gridSpan w:val="2"/>
          </w:tcPr>
          <w:p w:rsidR="0059197A" w:rsidRPr="006222D1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умением читать текст и анализировать его с опорой на вопросы</w:t>
            </w:r>
          </w:p>
        </w:tc>
        <w:tc>
          <w:tcPr>
            <w:tcW w:w="1745" w:type="pct"/>
          </w:tcPr>
          <w:p w:rsidR="0059197A" w:rsidRPr="00CD5733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вносят  необходимые коррективы в действие после его завершения на основе его оценки и учёта характера сделанных ошибок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 осуществляют  анализ объектов с выделением существенных и несущественных признаков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строят монологическое высказывание, овладевают  диалогической формой речи. </w:t>
            </w:r>
          </w:p>
        </w:tc>
        <w:tc>
          <w:tcPr>
            <w:tcW w:w="499" w:type="pct"/>
          </w:tcPr>
          <w:p w:rsidR="0059197A" w:rsidRPr="006222D1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Проявляют познавательный интерес к новым знаниям</w:t>
            </w:r>
          </w:p>
        </w:tc>
      </w:tr>
      <w:tr w:rsidR="0059197A" w:rsidRPr="001F5105">
        <w:tc>
          <w:tcPr>
            <w:tcW w:w="184" w:type="pct"/>
          </w:tcPr>
          <w:p w:rsidR="0059197A" w:rsidRPr="00CD5733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230" w:type="pct"/>
          </w:tcPr>
          <w:p w:rsidR="0059197A" w:rsidRPr="00CD5733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CD5733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Морфологический разбор числительного</w:t>
            </w:r>
          </w:p>
          <w:p w:rsidR="0059197A" w:rsidRPr="00CD5733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2" w:type="pct"/>
          </w:tcPr>
          <w:p w:rsidR="0059197A" w:rsidRPr="00CD5733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CD5733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 в арах, самостоятельно</w:t>
            </w:r>
          </w:p>
        </w:tc>
        <w:tc>
          <w:tcPr>
            <w:tcW w:w="781" w:type="pct"/>
            <w:gridSpan w:val="2"/>
          </w:tcPr>
          <w:p w:rsidR="0059197A" w:rsidRPr="00CD5733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умением анализировать и характеризовать значение и морфологические признаки имени числительного</w:t>
            </w:r>
          </w:p>
        </w:tc>
        <w:tc>
          <w:tcPr>
            <w:tcW w:w="1745" w:type="pct"/>
          </w:tcPr>
          <w:p w:rsidR="0059197A" w:rsidRPr="00CD5733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умение ставить учебную задачу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развивают  умение классифицировать явления</w:t>
            </w:r>
          </w:p>
          <w:p w:rsidR="0059197A" w:rsidRPr="00CD5733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строят 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фразы с использованием лингвистических терминов</w:t>
            </w:r>
          </w:p>
        </w:tc>
        <w:tc>
          <w:tcPr>
            <w:tcW w:w="499" w:type="pct"/>
          </w:tcPr>
          <w:p w:rsidR="0059197A" w:rsidRPr="00CD5733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Формируют самооценку </w:t>
            </w:r>
          </w:p>
        </w:tc>
      </w:tr>
      <w:tr w:rsidR="0059197A" w:rsidRPr="001F5105">
        <w:tc>
          <w:tcPr>
            <w:tcW w:w="184" w:type="pct"/>
          </w:tcPr>
          <w:p w:rsidR="0059197A" w:rsidRPr="00CD5733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230" w:type="pct"/>
          </w:tcPr>
          <w:p w:rsidR="0059197A" w:rsidRPr="00CD5733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31717D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Повторение по теме «Имя числительное»</w:t>
            </w:r>
          </w:p>
          <w:p w:rsidR="0059197A" w:rsidRPr="0031717D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59197A" w:rsidRPr="001F5105" w:rsidRDefault="0059197A" w:rsidP="00CF66DB">
            <w:pPr>
              <w:spacing w:after="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pacing w:after="0"/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 с теоретическим материалом, таблицей</w:t>
            </w:r>
          </w:p>
        </w:tc>
        <w:tc>
          <w:tcPr>
            <w:tcW w:w="781" w:type="pct"/>
            <w:gridSpan w:val="2"/>
          </w:tcPr>
          <w:p w:rsidR="0059197A" w:rsidRPr="00CD5733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Углубляют знания по изученному материалу</w:t>
            </w:r>
          </w:p>
        </w:tc>
        <w:tc>
          <w:tcPr>
            <w:tcW w:w="1745" w:type="pct"/>
          </w:tcPr>
          <w:p w:rsidR="0059197A" w:rsidRPr="00CD5733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Style w:val="c11"/>
                <w:rFonts w:ascii="Times New Roman" w:hAnsi="Times New Roman" w:cs="Times New Roman"/>
                <w:sz w:val="16"/>
                <w:szCs w:val="16"/>
              </w:rPr>
              <w:t>выполняют учебное задание в соответствии с целью.</w:t>
            </w:r>
          </w:p>
          <w:p w:rsidR="0059197A" w:rsidRPr="001F5105" w:rsidRDefault="0059197A" w:rsidP="00CF66DB">
            <w:pPr>
              <w:autoSpaceDE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осуществляют  рефлексию способов и условий действия.</w:t>
            </w:r>
          </w:p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Коммуникативные: развивают у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мение  в рамках совместной деятельности слушать других, высказывать свою точку зрения, вступать в беседу.</w:t>
            </w:r>
          </w:p>
        </w:tc>
        <w:tc>
          <w:tcPr>
            <w:tcW w:w="499" w:type="pct"/>
          </w:tcPr>
          <w:p w:rsidR="0059197A" w:rsidRPr="00CD5733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положительную  мотивацию учебной деятельности</w:t>
            </w:r>
          </w:p>
        </w:tc>
      </w:tr>
      <w:tr w:rsidR="0059197A" w:rsidRPr="001F5105">
        <w:tc>
          <w:tcPr>
            <w:tcW w:w="184" w:type="pct"/>
          </w:tcPr>
          <w:p w:rsidR="0059197A" w:rsidRPr="00CD5733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230" w:type="pct"/>
          </w:tcPr>
          <w:p w:rsidR="0059197A" w:rsidRPr="00CD5733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CD5733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Контрольная работа по теме «Имя числительное»</w:t>
            </w:r>
          </w:p>
        </w:tc>
        <w:tc>
          <w:tcPr>
            <w:tcW w:w="322" w:type="pct"/>
          </w:tcPr>
          <w:p w:rsidR="0059197A" w:rsidRPr="00CD5733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контроля</w:t>
            </w:r>
          </w:p>
        </w:tc>
        <w:tc>
          <w:tcPr>
            <w:tcW w:w="505" w:type="pct"/>
          </w:tcPr>
          <w:p w:rsidR="0059197A" w:rsidRPr="00CD5733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Самостоятельно работают. </w:t>
            </w:r>
          </w:p>
        </w:tc>
        <w:tc>
          <w:tcPr>
            <w:tcW w:w="781" w:type="pct"/>
            <w:gridSpan w:val="2"/>
          </w:tcPr>
          <w:p w:rsidR="0059197A" w:rsidRPr="00CD5733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Грамотно и каллиграфически правильно стараются писать  под диктовку текст, включающий изученные орфограммы и пунктограммы</w:t>
            </w:r>
          </w:p>
        </w:tc>
        <w:tc>
          <w:tcPr>
            <w:tcW w:w="1745" w:type="pct"/>
          </w:tcPr>
          <w:p w:rsidR="0059197A" w:rsidRDefault="0059197A" w:rsidP="00CF66DB">
            <w:pPr>
              <w:pStyle w:val="BodyText"/>
              <w:spacing w:after="0"/>
              <w:ind w:right="113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BC3E39">
              <w:rPr>
                <w:rStyle w:val="Strong"/>
                <w:b w:val="0"/>
                <w:bCs w:val="0"/>
                <w:i/>
                <w:iCs/>
                <w:sz w:val="16"/>
                <w:szCs w:val="16"/>
              </w:rPr>
              <w:t>Регулятивные;</w:t>
            </w:r>
            <w:r>
              <w:rPr>
                <w:sz w:val="16"/>
                <w:szCs w:val="16"/>
              </w:rPr>
              <w:t xml:space="preserve"> адекватно оценивают свои достижения, осознают </w:t>
            </w:r>
            <w:r w:rsidRPr="00BC3E39">
              <w:rPr>
                <w:sz w:val="16"/>
                <w:szCs w:val="16"/>
              </w:rPr>
              <w:t xml:space="preserve"> в</w:t>
            </w:r>
            <w:r>
              <w:rPr>
                <w:sz w:val="16"/>
                <w:szCs w:val="16"/>
              </w:rPr>
              <w:t xml:space="preserve">озникающие трудности и стараются </w:t>
            </w:r>
            <w:r w:rsidRPr="00BC3E39">
              <w:rPr>
                <w:sz w:val="16"/>
                <w:szCs w:val="16"/>
              </w:rPr>
              <w:t xml:space="preserve"> искать способы их преодоления. </w:t>
            </w:r>
          </w:p>
          <w:p w:rsidR="0059197A" w:rsidRPr="00BC3E39" w:rsidRDefault="0059197A" w:rsidP="00CF66DB">
            <w:pPr>
              <w:pStyle w:val="BodyText"/>
              <w:spacing w:after="0"/>
              <w:ind w:right="113"/>
              <w:rPr>
                <w:sz w:val="16"/>
                <w:szCs w:val="16"/>
              </w:rPr>
            </w:pPr>
            <w:r w:rsidRPr="00BC3E39">
              <w:rPr>
                <w:rStyle w:val="Strong"/>
                <w:b w:val="0"/>
                <w:bCs w:val="0"/>
                <w:i/>
                <w:iCs/>
                <w:sz w:val="16"/>
                <w:szCs w:val="16"/>
              </w:rPr>
              <w:t>Познавательные:</w:t>
            </w:r>
            <w:r>
              <w:rPr>
                <w:sz w:val="16"/>
                <w:szCs w:val="16"/>
              </w:rPr>
              <w:t xml:space="preserve"> вносят </w:t>
            </w:r>
            <w:r w:rsidRPr="00BC3E39">
              <w:rPr>
                <w:sz w:val="16"/>
                <w:szCs w:val="16"/>
              </w:rPr>
              <w:t xml:space="preserve"> необходимые дополнения и изменения в план и способ действия.</w:t>
            </w:r>
          </w:p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Style w:val="Strong"/>
                <w:rFonts w:ascii="Times New Roman" w:hAnsi="Times New Roman" w:cs="Times New Roman"/>
                <w:b w:val="0"/>
                <w:bCs w:val="0"/>
                <w:i/>
                <w:iCs/>
                <w:sz w:val="16"/>
                <w:szCs w:val="16"/>
              </w:rPr>
              <w:t>Коммуникативные:</w:t>
            </w:r>
          </w:p>
          <w:p w:rsidR="0059197A" w:rsidRPr="00CD5733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форму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softHyphen/>
              <w:t>лируют собственное мнение.</w:t>
            </w:r>
          </w:p>
        </w:tc>
        <w:tc>
          <w:tcPr>
            <w:tcW w:w="499" w:type="pct"/>
          </w:tcPr>
          <w:p w:rsidR="0059197A" w:rsidRPr="00CD5733" w:rsidRDefault="0059197A" w:rsidP="00CF66D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Умело пользуются языком, сознательно относятся  к своей речи</w:t>
            </w:r>
          </w:p>
        </w:tc>
      </w:tr>
      <w:tr w:rsidR="0059197A" w:rsidRPr="001F5105">
        <w:tc>
          <w:tcPr>
            <w:tcW w:w="184" w:type="pct"/>
          </w:tcPr>
          <w:p w:rsidR="0059197A" w:rsidRPr="00BC3E39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230" w:type="pct"/>
          </w:tcPr>
          <w:p w:rsidR="0059197A" w:rsidRPr="00BC3E39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BC3E39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Работа над ошибками</w:t>
            </w:r>
          </w:p>
        </w:tc>
        <w:tc>
          <w:tcPr>
            <w:tcW w:w="322" w:type="pct"/>
          </w:tcPr>
          <w:p w:rsidR="0059197A" w:rsidRPr="00BC3E39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3E39">
              <w:rPr>
                <w:rFonts w:ascii="Times New Roman" w:hAnsi="Times New Roman" w:cs="Times New Roman"/>
                <w:sz w:val="16"/>
                <w:szCs w:val="16"/>
              </w:rPr>
              <w:t>урок коррекции знаний</w:t>
            </w:r>
          </w:p>
        </w:tc>
        <w:tc>
          <w:tcPr>
            <w:tcW w:w="505" w:type="pct"/>
          </w:tcPr>
          <w:p w:rsidR="0059197A" w:rsidRPr="00BC3E39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3E39">
              <w:rPr>
                <w:rFonts w:ascii="Times New Roman" w:hAnsi="Times New Roman" w:cs="Times New Roman"/>
                <w:sz w:val="16"/>
                <w:szCs w:val="16"/>
              </w:rPr>
              <w:t>Работают самостоятельно, работают в парах</w:t>
            </w:r>
          </w:p>
        </w:tc>
        <w:tc>
          <w:tcPr>
            <w:tcW w:w="781" w:type="pct"/>
            <w:gridSpan w:val="2"/>
          </w:tcPr>
          <w:p w:rsidR="0059197A" w:rsidRPr="00BC3E39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Осознают  причины появления ошибки и определяют  способы действий, помогающие предотвратить её в последующих письменных работах.</w:t>
            </w:r>
          </w:p>
        </w:tc>
        <w:tc>
          <w:tcPr>
            <w:tcW w:w="1745" w:type="pct"/>
          </w:tcPr>
          <w:p w:rsidR="0059197A" w:rsidRPr="00BC3E39" w:rsidRDefault="0059197A" w:rsidP="00CF66DB">
            <w:pPr>
              <w:pStyle w:val="BodyTextIndent"/>
              <w:widowControl w:val="0"/>
              <w:tabs>
                <w:tab w:val="left" w:pos="360"/>
                <w:tab w:val="left" w:pos="540"/>
              </w:tabs>
              <w:suppressAutoHyphens/>
              <w:spacing w:after="0"/>
              <w:ind w:left="-35"/>
              <w:rPr>
                <w:sz w:val="16"/>
                <w:szCs w:val="16"/>
              </w:rPr>
            </w:pPr>
            <w:r w:rsidRPr="00BC3E39">
              <w:rPr>
                <w:i/>
                <w:iCs/>
                <w:color w:val="000000"/>
                <w:sz w:val="16"/>
                <w:szCs w:val="16"/>
              </w:rPr>
              <w:t xml:space="preserve">Регулятивные: </w:t>
            </w:r>
            <w:r>
              <w:rPr>
                <w:sz w:val="16"/>
                <w:szCs w:val="16"/>
              </w:rPr>
              <w:t xml:space="preserve">осуществляют </w:t>
            </w:r>
            <w:r w:rsidRPr="00BC3E39">
              <w:rPr>
                <w:sz w:val="16"/>
                <w:szCs w:val="16"/>
              </w:rPr>
              <w:t>поиск необходимой информации</w:t>
            </w:r>
          </w:p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оценивают правильность выполнения действий и вносят необходимые коррективы</w:t>
            </w:r>
          </w:p>
          <w:p w:rsidR="0059197A" w:rsidRPr="00BC3E39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учитывают  и уважают  разные мнения</w:t>
            </w:r>
          </w:p>
        </w:tc>
        <w:tc>
          <w:tcPr>
            <w:tcW w:w="499" w:type="pct"/>
          </w:tcPr>
          <w:p w:rsidR="0059197A" w:rsidRPr="00BC3E39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положительную мотивацию учебной деятельности</w:t>
            </w:r>
          </w:p>
        </w:tc>
      </w:tr>
      <w:tr w:rsidR="0059197A" w:rsidRPr="001F5105">
        <w:tc>
          <w:tcPr>
            <w:tcW w:w="184" w:type="pct"/>
          </w:tcPr>
          <w:p w:rsidR="0059197A" w:rsidRPr="00D14C91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230" w:type="pct"/>
          </w:tcPr>
          <w:p w:rsidR="0059197A" w:rsidRPr="00D14C91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D14C91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Местоимение как часть речи</w:t>
            </w:r>
          </w:p>
          <w:p w:rsidR="0059197A" w:rsidRPr="00D14C91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2" w:type="pct"/>
          </w:tcPr>
          <w:p w:rsidR="0059197A" w:rsidRPr="00D14C91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D14C91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 со схемами. Составляют план  ответа.</w:t>
            </w:r>
          </w:p>
        </w:tc>
        <w:tc>
          <w:tcPr>
            <w:tcW w:w="781" w:type="pct"/>
            <w:gridSpan w:val="2"/>
          </w:tcPr>
          <w:p w:rsidR="0059197A" w:rsidRPr="00D14C91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Опознают  местоимения, склоняют и используют их в речи</w:t>
            </w:r>
          </w:p>
        </w:tc>
        <w:tc>
          <w:tcPr>
            <w:tcW w:w="1745" w:type="pct"/>
          </w:tcPr>
          <w:p w:rsidR="0059197A" w:rsidRPr="00D14C91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Регулятивные: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 умение ставить учебную задачу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Познавательные:</w:t>
            </w:r>
          </w:p>
          <w:p w:rsidR="0059197A" w:rsidRPr="00D14C91" w:rsidRDefault="0059197A" w:rsidP="00CF66DB">
            <w:pPr>
              <w:pStyle w:val="21"/>
              <w:tabs>
                <w:tab w:val="left" w:pos="426"/>
              </w:tabs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развивают  умение </w:t>
            </w:r>
            <w:r w:rsidRPr="00D14C91">
              <w:rPr>
                <w:sz w:val="16"/>
                <w:szCs w:val="16"/>
              </w:rPr>
              <w:t xml:space="preserve"> классифицировать явления</w:t>
            </w:r>
          </w:p>
          <w:p w:rsidR="0059197A" w:rsidRPr="00D14C91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Коммуникативные:</w:t>
            </w:r>
          </w:p>
          <w:p w:rsidR="0059197A" w:rsidRPr="00D14C91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Строят  фразы с использованием лингвистических терминов</w:t>
            </w:r>
          </w:p>
        </w:tc>
        <w:tc>
          <w:tcPr>
            <w:tcW w:w="499" w:type="pct"/>
          </w:tcPr>
          <w:p w:rsidR="0059197A" w:rsidRPr="00D14C91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уважительное отношение  к иному мнению.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230" w:type="pct"/>
          </w:tcPr>
          <w:p w:rsidR="0059197A" w:rsidRPr="00D14C91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D14C91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Личные местоимения</w:t>
            </w:r>
          </w:p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Работают  с таблицей. Составляют план  ответа. 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Опознают  личные местоимения, склоняют и используют их в речи</w:t>
            </w:r>
          </w:p>
        </w:tc>
        <w:tc>
          <w:tcPr>
            <w:tcW w:w="1745" w:type="pct"/>
          </w:tcPr>
          <w:p w:rsidR="0059197A" w:rsidRPr="001645AD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 умение ставить учебную задачу</w:t>
            </w:r>
          </w:p>
          <w:p w:rsidR="0059197A" w:rsidRPr="001F5105" w:rsidRDefault="0059197A" w:rsidP="001645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развивают  умение  классифицировать явления</w:t>
            </w:r>
          </w:p>
          <w:p w:rsidR="0059197A" w:rsidRPr="001645AD" w:rsidRDefault="0059197A" w:rsidP="001645AD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строят  фразы с использованием лингвистических терминов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уважительное отношение  к иному мнению.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230" w:type="pct"/>
          </w:tcPr>
          <w:p w:rsidR="0059197A" w:rsidRPr="00D14C91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Личные местоимения</w:t>
            </w:r>
          </w:p>
        </w:tc>
        <w:tc>
          <w:tcPr>
            <w:tcW w:w="322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 с таблицей. Составляют план  ответа.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Опознают  личные местоимения, склоняют и используют их в речи</w:t>
            </w:r>
          </w:p>
        </w:tc>
        <w:tc>
          <w:tcPr>
            <w:tcW w:w="1745" w:type="pct"/>
          </w:tcPr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Регулятивные: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обращаются к способу действия, оценивая свои возможности,</w:t>
            </w: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прогнозируют результат </w:t>
            </w:r>
          </w:p>
          <w:p w:rsidR="0059197A" w:rsidRPr="001F5105" w:rsidRDefault="0059197A" w:rsidP="00CF66DB">
            <w:pPr>
              <w:autoSpaceDE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осуществляют рефлексию способов и условий действия,</w:t>
            </w: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выбирают наиболее эффективные способы решения в зависимости от конкретных условий.</w:t>
            </w:r>
          </w:p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Style w:val="Strong"/>
                <w:rFonts w:ascii="Times New Roman" w:hAnsi="Times New Roman" w:cs="Times New Roman"/>
                <w:b w:val="0"/>
                <w:bCs w:val="0"/>
                <w:i/>
                <w:iCs/>
                <w:sz w:val="16"/>
                <w:szCs w:val="16"/>
              </w:rPr>
              <w:t>Коммуникативные: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форму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softHyphen/>
              <w:t>лируют собственное мнение.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Style w:val="c8"/>
                <w:rFonts w:ascii="Times New Roman" w:hAnsi="Times New Roman" w:cs="Times New Roman"/>
                <w:sz w:val="16"/>
                <w:szCs w:val="16"/>
              </w:rPr>
              <w:t>Проявляют любознательность, интерес к изучаемому материалу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230" w:type="pct"/>
          </w:tcPr>
          <w:p w:rsidR="0059197A" w:rsidRPr="00D14C91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Р/р Приемы сжатия текста</w:t>
            </w:r>
          </w:p>
        </w:tc>
        <w:tc>
          <w:tcPr>
            <w:tcW w:w="322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урок развития речи 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коллективно, индивидуально, составляют схемы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умением понимать и передавать содержание прочитанного текста, применяя сжатие</w:t>
            </w:r>
          </w:p>
        </w:tc>
        <w:tc>
          <w:tcPr>
            <w:tcW w:w="1745" w:type="pct"/>
          </w:tcPr>
          <w:p w:rsidR="0059197A" w:rsidRPr="00825DA2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формируют способность к выбору в ситуации мотивационного конфликта и к преодолению препятствий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находят и выделяют необходимую информацию</w:t>
            </w:r>
          </w:p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выражают  свои мысли в соответствии с грамматическими и синтаксическими нормами языка.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spacing w:after="0"/>
              <w:rPr>
                <w:rStyle w:val="c8"/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Осознают  и определяют  интерес к созданию текстов</w:t>
            </w:r>
          </w:p>
        </w:tc>
      </w:tr>
      <w:tr w:rsidR="0059197A" w:rsidRPr="001F5105">
        <w:tc>
          <w:tcPr>
            <w:tcW w:w="184" w:type="pct"/>
          </w:tcPr>
          <w:p w:rsidR="0059197A" w:rsidRPr="00D14C91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230" w:type="pct"/>
          </w:tcPr>
          <w:p w:rsidR="0059197A" w:rsidRPr="00D14C91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DF5A8C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Возвратное местоимение себя</w:t>
            </w:r>
          </w:p>
          <w:p w:rsidR="0059197A" w:rsidRPr="00DF5A8C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59197A" w:rsidRPr="00D14C91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D14C91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Орфографический тренинг.  Работают  с текстом, таблицей</w:t>
            </w:r>
          </w:p>
        </w:tc>
        <w:tc>
          <w:tcPr>
            <w:tcW w:w="781" w:type="pct"/>
            <w:gridSpan w:val="2"/>
          </w:tcPr>
          <w:p w:rsidR="0059197A" w:rsidRPr="00D14C91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Опознают  возвратное местоимение, склоняют и используют его в речи</w:t>
            </w:r>
          </w:p>
        </w:tc>
        <w:tc>
          <w:tcPr>
            <w:tcW w:w="1745" w:type="pct"/>
          </w:tcPr>
          <w:p w:rsidR="0059197A" w:rsidRPr="00D14C91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выделяют  учебную задачу на основе соотнесения известного, освоенного и неизвестного.</w:t>
            </w:r>
          </w:p>
          <w:p w:rsidR="0059197A" w:rsidRPr="001F5105" w:rsidRDefault="0059197A" w:rsidP="00CF66DB">
            <w:pPr>
              <w:autoSpaceDE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Познавательные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: самостоятельно выделяют из информации ту, которая необходима для решения  задачи.</w:t>
            </w:r>
          </w:p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: строят монологические высказывания, участвуют в учебном диалоге, аргументируя  свою точку зрения.</w:t>
            </w:r>
          </w:p>
        </w:tc>
        <w:tc>
          <w:tcPr>
            <w:tcW w:w="499" w:type="pct"/>
          </w:tcPr>
          <w:p w:rsidR="0059197A" w:rsidRPr="00D14C91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умение участвовать в диалоге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230" w:type="pct"/>
          </w:tcPr>
          <w:p w:rsidR="0059197A" w:rsidRPr="00D14C91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D14C91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Притяжательные местоимения </w:t>
            </w:r>
          </w:p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Орфографический тренинг. Работают  с текстом.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Опознают  притяжательные местоимения, склоняют и используют их в речи</w:t>
            </w:r>
          </w:p>
        </w:tc>
        <w:tc>
          <w:tcPr>
            <w:tcW w:w="1745" w:type="pct"/>
          </w:tcPr>
          <w:p w:rsidR="0059197A" w:rsidRPr="00D14C91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выделяют  учебную задачу на основе соотнесения известного, освоенного и неизвестного.</w:t>
            </w:r>
          </w:p>
          <w:p w:rsidR="0059197A" w:rsidRPr="001F5105" w:rsidRDefault="0059197A" w:rsidP="00CF66DB">
            <w:pPr>
              <w:autoSpaceDE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Познавательные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: самостоятельно формулируют предположение о том, как искать недостающий способ действия</w:t>
            </w:r>
          </w:p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: строят монологические высказывания, участвуют в учебном диалоге, аргументируя  свою точку зрения.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умение аргументированно доказывать свою позицию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230" w:type="pct"/>
          </w:tcPr>
          <w:p w:rsidR="0059197A" w:rsidRPr="00D14C91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D14C91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Притяжательные местоимения </w:t>
            </w:r>
          </w:p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Орфографический тренинг. Работают  с текстом.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Опознают  притяжательные местоимения, склоняют и используют их в речи</w:t>
            </w:r>
          </w:p>
        </w:tc>
        <w:tc>
          <w:tcPr>
            <w:tcW w:w="174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Style w:val="Strong"/>
                <w:rFonts w:ascii="Times New Roman" w:hAnsi="Times New Roman" w:cs="Times New Roman"/>
                <w:b w:val="0"/>
                <w:bCs w:val="0"/>
                <w:i/>
                <w:iCs/>
                <w:sz w:val="16"/>
                <w:szCs w:val="16"/>
              </w:rPr>
              <w:t>Регулятивные:</w:t>
            </w: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определяют  последовательность промежуточных целей и соответствующих им действий с учетом ко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softHyphen/>
              <w:t>нечного результата.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Style w:val="c11c21"/>
                <w:rFonts w:ascii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предвидят  возможности получения кон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softHyphen/>
              <w:t>кретного результата при ре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softHyphen/>
              <w:t>шении задачи.</w:t>
            </w:r>
          </w:p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Style w:val="c11c21"/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 :</w:t>
            </w: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форму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softHyphen/>
              <w:t>лируют  собственное мнение и позицию.</w:t>
            </w:r>
          </w:p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99" w:type="pct"/>
          </w:tcPr>
          <w:p w:rsidR="0059197A" w:rsidRPr="009749F1" w:rsidRDefault="0059197A" w:rsidP="00CF66DB">
            <w:pPr>
              <w:pStyle w:val="c4"/>
              <w:spacing w:before="0" w:after="0"/>
              <w:rPr>
                <w:sz w:val="16"/>
                <w:szCs w:val="16"/>
              </w:rPr>
            </w:pPr>
            <w:r>
              <w:rPr>
                <w:rStyle w:val="c3"/>
                <w:sz w:val="16"/>
                <w:szCs w:val="16"/>
              </w:rPr>
              <w:t xml:space="preserve">Находят </w:t>
            </w:r>
            <w:r w:rsidRPr="009749F1">
              <w:rPr>
                <w:rStyle w:val="c3"/>
                <w:sz w:val="16"/>
                <w:szCs w:val="16"/>
              </w:rPr>
              <w:t>мотивацию для успешного усвоения темы.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97A" w:rsidRPr="001F5105">
        <w:tc>
          <w:tcPr>
            <w:tcW w:w="184" w:type="pct"/>
          </w:tcPr>
          <w:p w:rsidR="0059197A" w:rsidRPr="00D14C91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230" w:type="pct"/>
          </w:tcPr>
          <w:p w:rsidR="0059197A" w:rsidRPr="00D14C91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D14C91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Указательные местоимения</w:t>
            </w:r>
          </w:p>
          <w:p w:rsidR="0059197A" w:rsidRPr="00D14C91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2" w:type="pct"/>
          </w:tcPr>
          <w:p w:rsidR="0059197A" w:rsidRPr="00D14C91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D14C91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Проводят словарную работу. Работают  с текстом, таблицей</w:t>
            </w:r>
          </w:p>
        </w:tc>
        <w:tc>
          <w:tcPr>
            <w:tcW w:w="781" w:type="pct"/>
            <w:gridSpan w:val="2"/>
          </w:tcPr>
          <w:p w:rsidR="0059197A" w:rsidRPr="00D14C91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Опознают  указательные местоимения, склоняют и используют их в речи</w:t>
            </w:r>
          </w:p>
        </w:tc>
        <w:tc>
          <w:tcPr>
            <w:tcW w:w="1745" w:type="pct"/>
          </w:tcPr>
          <w:p w:rsidR="0059197A" w:rsidRPr="00825DA2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формируют способность к выбору в ситуации мотивационного конфликта и к преодолению препятствий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находят и выделяют необходимую информацию</w:t>
            </w:r>
          </w:p>
          <w:p w:rsidR="0059197A" w:rsidRPr="00D14C91" w:rsidRDefault="0059197A" w:rsidP="00CF66D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выражают  свои мысли в соответствии с грамматическими и синтаксическими нормами языка.</w:t>
            </w:r>
          </w:p>
        </w:tc>
        <w:tc>
          <w:tcPr>
            <w:tcW w:w="499" w:type="pct"/>
          </w:tcPr>
          <w:p w:rsidR="0059197A" w:rsidRPr="00D14C91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способность к саморазвитию, мотивацию к познанию, учёбе.</w:t>
            </w:r>
          </w:p>
          <w:p w:rsidR="0059197A" w:rsidRPr="00D14C91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230" w:type="pct"/>
          </w:tcPr>
          <w:p w:rsidR="0059197A" w:rsidRPr="00D14C91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Р/р Текст. Логика текста</w:t>
            </w:r>
          </w:p>
        </w:tc>
        <w:tc>
          <w:tcPr>
            <w:tcW w:w="322" w:type="pct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Проводят словарную работу, анализируют тексты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умением анализировать текст определенного функционально-смыслового типа речи</w:t>
            </w:r>
          </w:p>
        </w:tc>
        <w:tc>
          <w:tcPr>
            <w:tcW w:w="1745" w:type="pct"/>
          </w:tcPr>
          <w:p w:rsidR="0059197A" w:rsidRPr="00825DA2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формируют способность к выбору в ситуации мотивационного конфликта и к преодолению препятствий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находят и выделяют необходимую информацию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выражают  свои мысли в соответствии с грамматическими и синтаксическими нормами языка.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Соотносят цели и результат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230" w:type="pct"/>
          </w:tcPr>
          <w:p w:rsidR="0059197A" w:rsidRPr="00D14C91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9B7522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Определительные местоимения</w:t>
            </w:r>
          </w:p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урок усвоения новых знаний 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Проводят словарную работу. Работают  с текстом, таблицей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Опознают  определительные местоимения, склоняют и используют их в речи</w:t>
            </w:r>
          </w:p>
        </w:tc>
        <w:tc>
          <w:tcPr>
            <w:tcW w:w="1745" w:type="pct"/>
          </w:tcPr>
          <w:p w:rsidR="0059197A" w:rsidRPr="00825DA2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формируют способность к выбору в ситуации мотивационного конфликта и к преодолению препятствий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находят и выделяют необходимую информацию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выражают  свои мысли в соответствии с грамматическими и синтаксическими нормами языка.</w:t>
            </w:r>
          </w:p>
        </w:tc>
        <w:tc>
          <w:tcPr>
            <w:tcW w:w="499" w:type="pct"/>
          </w:tcPr>
          <w:p w:rsidR="0059197A" w:rsidRPr="00D14C91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способность к саморазвитию, мотивацию к познанию, учёбе.</w:t>
            </w:r>
          </w:p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230" w:type="pct"/>
          </w:tcPr>
          <w:p w:rsidR="0059197A" w:rsidRPr="00D14C91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D14C91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Определительные местоимения</w:t>
            </w:r>
          </w:p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Проводят словарную работу. Работают  с текстом, таблицей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Опознают  определительные местоимения, склоняют и используют их в речи</w:t>
            </w:r>
          </w:p>
        </w:tc>
        <w:tc>
          <w:tcPr>
            <w:tcW w:w="174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прогнозируют результат и уровень усвоения, его характеристики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самостоятельное выделяют  и формулируют  познавательную  цель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определяют  цели, функции участников, способы  взаимодействия для учебного сотрудничества с учителем и сверстниками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Устанавливают связи   между целью учебной деятельности и её мотивом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134</w:t>
            </w:r>
          </w:p>
        </w:tc>
        <w:tc>
          <w:tcPr>
            <w:tcW w:w="230" w:type="pct"/>
          </w:tcPr>
          <w:p w:rsidR="0059197A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Вопросительно-относительные местоимения</w:t>
            </w:r>
          </w:p>
        </w:tc>
        <w:tc>
          <w:tcPr>
            <w:tcW w:w="322" w:type="pct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Работают  с текстом, таблицей. 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Опознают вопросительно-относительные местоимения, склоняют и используют их в речи</w:t>
            </w:r>
          </w:p>
        </w:tc>
        <w:tc>
          <w:tcPr>
            <w:tcW w:w="1745" w:type="pct"/>
          </w:tcPr>
          <w:p w:rsidR="0059197A" w:rsidRDefault="0059197A" w:rsidP="00CF66DB">
            <w:pPr>
              <w:pStyle w:val="a1"/>
              <w:spacing w:line="240" w:lineRule="auto"/>
              <w:ind w:firstLine="0"/>
              <w:jc w:val="lef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Регулятивные:</w:t>
            </w:r>
            <w:r>
              <w:rPr>
                <w:sz w:val="16"/>
                <w:szCs w:val="16"/>
              </w:rPr>
              <w:t xml:space="preserve"> ориентируются  на образец и правило выполнения задания</w:t>
            </w:r>
          </w:p>
          <w:p w:rsidR="0059197A" w:rsidRDefault="0059197A" w:rsidP="00CF66DB">
            <w:pPr>
              <w:pStyle w:val="a1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Познавательные: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делают  выводы на основе наблюдений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Коммуникативные: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оценивают свои действия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Соотносят цели и результат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230" w:type="pct"/>
          </w:tcPr>
          <w:p w:rsidR="0059197A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Вопросительно-относительные местоимения</w:t>
            </w:r>
          </w:p>
        </w:tc>
        <w:tc>
          <w:tcPr>
            <w:tcW w:w="322" w:type="pct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 с текстом, таблицей.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Опознают вопросительно-относительные местоимения, склоняют и используют их в речи</w:t>
            </w:r>
          </w:p>
        </w:tc>
        <w:tc>
          <w:tcPr>
            <w:tcW w:w="1745" w:type="pct"/>
          </w:tcPr>
          <w:p w:rsidR="0059197A" w:rsidRDefault="0059197A" w:rsidP="00CF66DB">
            <w:pPr>
              <w:pStyle w:val="a1"/>
              <w:spacing w:line="240" w:lineRule="auto"/>
              <w:ind w:firstLine="0"/>
              <w:jc w:val="lef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Регулятивные:</w:t>
            </w:r>
            <w:r>
              <w:rPr>
                <w:sz w:val="16"/>
                <w:szCs w:val="16"/>
              </w:rPr>
              <w:t xml:space="preserve"> ставят учебную задачу</w:t>
            </w:r>
          </w:p>
          <w:p w:rsidR="0059197A" w:rsidRDefault="0059197A" w:rsidP="00CF66DB">
            <w:pPr>
              <w:pStyle w:val="a1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Познавательные: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делают обобщения и выводы, выполняя упражнения</w:t>
            </w:r>
          </w:p>
          <w:p w:rsidR="0059197A" w:rsidRDefault="0059197A" w:rsidP="00CF66DB">
            <w:pPr>
              <w:pStyle w:val="a1"/>
              <w:spacing w:line="240" w:lineRule="auto"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DF5A8C">
              <w:rPr>
                <w:sz w:val="16"/>
                <w:szCs w:val="16"/>
              </w:rPr>
              <w:t>Коммуникативные:</w:t>
            </w:r>
            <w:r w:rsidRPr="00DF5A8C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развивают монологическую речь, отвечая на поставленные вопросы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Проявляют активность во взаимодействии </w:t>
            </w:r>
          </w:p>
        </w:tc>
      </w:tr>
      <w:tr w:rsidR="0059197A" w:rsidRPr="001F5105">
        <w:tc>
          <w:tcPr>
            <w:tcW w:w="184" w:type="pct"/>
          </w:tcPr>
          <w:p w:rsidR="0059197A" w:rsidRPr="00DF5A8C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230" w:type="pct"/>
          </w:tcPr>
          <w:p w:rsidR="0059197A" w:rsidRPr="00DF5A8C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DF5A8C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Р/р Подготовка к написанию сочинения-описания картины</w:t>
            </w:r>
          </w:p>
        </w:tc>
        <w:tc>
          <w:tcPr>
            <w:tcW w:w="322" w:type="pct"/>
          </w:tcPr>
          <w:p w:rsidR="0059197A" w:rsidRPr="00F16B14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6B14"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505" w:type="pct"/>
          </w:tcPr>
          <w:p w:rsidR="0059197A" w:rsidRPr="00DF5A8C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Самостоятельно работают. Составляют  план.</w:t>
            </w:r>
          </w:p>
        </w:tc>
        <w:tc>
          <w:tcPr>
            <w:tcW w:w="781" w:type="pct"/>
            <w:gridSpan w:val="2"/>
          </w:tcPr>
          <w:p w:rsidR="0059197A" w:rsidRPr="00DF5A8C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умением создавать текст определенного функционально-смыслового типа речи</w:t>
            </w:r>
          </w:p>
        </w:tc>
        <w:tc>
          <w:tcPr>
            <w:tcW w:w="1745" w:type="pct"/>
          </w:tcPr>
          <w:p w:rsidR="0059197A" w:rsidRPr="00DF5A8C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выделяют  учебную задачу на основе соотнесения известного, освоенного и неизвестного</w:t>
            </w:r>
          </w:p>
          <w:p w:rsidR="0059197A" w:rsidRPr="001F5105" w:rsidRDefault="0059197A" w:rsidP="00CF66DB">
            <w:pPr>
              <w:autoSpaceDE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с большей долей самостоятельности работают с моделями,</w:t>
            </w: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соотносят  результаты с реальностью в рамках изученного материала</w:t>
            </w:r>
          </w:p>
          <w:p w:rsidR="0059197A" w:rsidRPr="001F5105" w:rsidRDefault="0059197A" w:rsidP="00CF66DB">
            <w:pPr>
              <w:autoSpaceDE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полнотой и точностью выражают  свои мысли в соответствии с поставленной задачей</w:t>
            </w:r>
          </w:p>
        </w:tc>
        <w:tc>
          <w:tcPr>
            <w:tcW w:w="499" w:type="pct"/>
          </w:tcPr>
          <w:p w:rsidR="0059197A" w:rsidRPr="00DF5A8C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Осознают  и определяют  интерес к созданию собственных текстов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230" w:type="pct"/>
          </w:tcPr>
          <w:p w:rsidR="0059197A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Р/р Написание сочинения</w:t>
            </w:r>
          </w:p>
        </w:tc>
        <w:tc>
          <w:tcPr>
            <w:tcW w:w="322" w:type="pct"/>
          </w:tcPr>
          <w:p w:rsidR="0059197A" w:rsidRPr="00DF5A8C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6B14"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Самостоятельно работают. 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умением создавать собственный текст</w:t>
            </w:r>
          </w:p>
        </w:tc>
        <w:tc>
          <w:tcPr>
            <w:tcW w:w="1745" w:type="pct"/>
          </w:tcPr>
          <w:p w:rsidR="0059197A" w:rsidRPr="00DF5A8C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выделяют  учебную задачу на основе соотнесения известного, освоенного и неизвестного</w:t>
            </w:r>
          </w:p>
          <w:p w:rsidR="0059197A" w:rsidRPr="001F5105" w:rsidRDefault="0059197A" w:rsidP="00CF66DB">
            <w:pPr>
              <w:autoSpaceDE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с большей долей самостоятельности работают с моделями,</w:t>
            </w: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соотносят  результаты с реальностью в рамках изученного материала</w:t>
            </w:r>
          </w:p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полнотой и точностью выражают  свои мысли в соответствии с поставленной задачей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Осознают  и определяют  интерес к созданию собственных текстов</w:t>
            </w:r>
          </w:p>
        </w:tc>
      </w:tr>
      <w:tr w:rsidR="0059197A" w:rsidRPr="001F5105">
        <w:tc>
          <w:tcPr>
            <w:tcW w:w="184" w:type="pct"/>
          </w:tcPr>
          <w:p w:rsidR="0059197A" w:rsidRPr="00DF5A8C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230" w:type="pct"/>
          </w:tcPr>
          <w:p w:rsidR="0059197A" w:rsidRPr="00DF5A8C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DF5A8C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Неопределенные местоимения</w:t>
            </w:r>
          </w:p>
          <w:p w:rsidR="0059197A" w:rsidRPr="00DF5A8C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59197A" w:rsidRPr="00DF5A8C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DF5A8C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Совершенствуют правописные умения. Анализируют языковой материал, составляют алгоритм действий</w:t>
            </w:r>
          </w:p>
        </w:tc>
        <w:tc>
          <w:tcPr>
            <w:tcW w:w="781" w:type="pct"/>
            <w:gridSpan w:val="2"/>
          </w:tcPr>
          <w:p w:rsidR="0059197A" w:rsidRPr="00DF5A8C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Опознают  неопределенные местоимения, склоняют и используют их в речи, применяют на письме алгоритм орфографического правила</w:t>
            </w:r>
          </w:p>
        </w:tc>
        <w:tc>
          <w:tcPr>
            <w:tcW w:w="1745" w:type="pct"/>
          </w:tcPr>
          <w:p w:rsidR="0059197A" w:rsidRPr="00DF5A8C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прогнозируют  результат и уровень усвоения, его характеристики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самостоятельное выделяют  и формулируют познавательную  цель</w:t>
            </w:r>
          </w:p>
          <w:p w:rsidR="0059197A" w:rsidRPr="00DF5A8C" w:rsidRDefault="0059197A" w:rsidP="00CF66D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определяют  цели, функции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499" w:type="pct"/>
          </w:tcPr>
          <w:p w:rsidR="0059197A" w:rsidRPr="00DF5A8C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учебными действиями и используют знания для решения познавательных и практических задач.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230" w:type="pct"/>
          </w:tcPr>
          <w:p w:rsidR="0059197A" w:rsidRPr="00DF5A8C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DF5A8C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Неопределенные местоимения</w:t>
            </w:r>
          </w:p>
          <w:p w:rsidR="0059197A" w:rsidRPr="001F5105" w:rsidRDefault="0059197A" w:rsidP="00CF66D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Совершенствуют правописные умения. Анализируют языковой материал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Опознают  неопределенные местоимения, склоняют и используют их в речи, применяют на письме алгоритм орфографического правила</w:t>
            </w:r>
          </w:p>
        </w:tc>
        <w:tc>
          <w:tcPr>
            <w:tcW w:w="174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прогнозируют  результат и уровень усвоения, его характеристики.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самостоятельное выделяют и формулируют познавательную  цель.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: определяют  цели, функции участников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умение отстаивать свое мнение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230" w:type="pct"/>
          </w:tcPr>
          <w:p w:rsidR="0059197A" w:rsidRPr="00F16B1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DF5A8C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Отрицательные местоимения </w:t>
            </w:r>
          </w:p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 знаний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Совершенствуют правописные умения, составляют алгоритм действий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Опознают отрицательные  местоимения, склоняют и используют их в речи, применяют на письме алгоритм орфографического правила</w:t>
            </w:r>
          </w:p>
        </w:tc>
        <w:tc>
          <w:tcPr>
            <w:tcW w:w="1745" w:type="pct"/>
          </w:tcPr>
          <w:p w:rsidR="0059197A" w:rsidRPr="00DF5A8C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прогнозируют  результат и уровень усвоения, его характеристики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самостоятельное выделяют  и формулируют познавательную  цель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определяют  цели, функции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Используют знания для решения познавательных и практических задач.</w:t>
            </w:r>
          </w:p>
        </w:tc>
      </w:tr>
      <w:tr w:rsidR="0059197A" w:rsidRPr="001F5105">
        <w:trPr>
          <w:trHeight w:val="1044"/>
        </w:trPr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</w:t>
            </w:r>
          </w:p>
        </w:tc>
        <w:tc>
          <w:tcPr>
            <w:tcW w:w="230" w:type="pct"/>
          </w:tcPr>
          <w:p w:rsidR="0059197A" w:rsidRPr="00F16B1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DF5A8C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Отрицательные местоимения </w:t>
            </w:r>
          </w:p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 знаний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Совершенствуют правописные умения. Анализируют языковой материал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Опознают отрицательные  местоимения, склоняют и используют их в речи, применяют на письме алгоритм орфографического правила</w:t>
            </w:r>
          </w:p>
        </w:tc>
        <w:tc>
          <w:tcPr>
            <w:tcW w:w="174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 составляют  план  последовательности действий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формируют умение структурировать знания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: формируют умение с полнотой и ясностью выражать свои мысли в соответствии с грамматическими и синтаксическими нормами языка</w:t>
            </w:r>
          </w:p>
        </w:tc>
        <w:tc>
          <w:tcPr>
            <w:tcW w:w="499" w:type="pct"/>
          </w:tcPr>
          <w:p w:rsidR="0059197A" w:rsidRPr="001F5105" w:rsidRDefault="0059197A" w:rsidP="001645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ценностное отношения к полученным знаниям.</w:t>
            </w:r>
          </w:p>
        </w:tc>
      </w:tr>
      <w:tr w:rsidR="0059197A" w:rsidRPr="001F5105">
        <w:tc>
          <w:tcPr>
            <w:tcW w:w="184" w:type="pct"/>
          </w:tcPr>
          <w:p w:rsidR="0059197A" w:rsidRPr="00F16B1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230" w:type="pct"/>
          </w:tcPr>
          <w:p w:rsidR="0059197A" w:rsidRPr="00F16B1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F16B14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Морфологический разбор местоимений</w:t>
            </w:r>
          </w:p>
        </w:tc>
        <w:tc>
          <w:tcPr>
            <w:tcW w:w="322" w:type="pct"/>
          </w:tcPr>
          <w:p w:rsidR="0059197A" w:rsidRPr="00126E20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6E20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усвоения новых знаний</w:t>
            </w:r>
          </w:p>
        </w:tc>
        <w:tc>
          <w:tcPr>
            <w:tcW w:w="505" w:type="pct"/>
          </w:tcPr>
          <w:p w:rsidR="0059197A" w:rsidRPr="00F16B1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Орфографический тренинг, работают с текстом.</w:t>
            </w:r>
          </w:p>
        </w:tc>
        <w:tc>
          <w:tcPr>
            <w:tcW w:w="781" w:type="pct"/>
            <w:gridSpan w:val="2"/>
          </w:tcPr>
          <w:p w:rsidR="0059197A" w:rsidRPr="00F16B1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умением анализировать и характеризовать значение и морфологические признаки местоимения</w:t>
            </w:r>
          </w:p>
        </w:tc>
        <w:tc>
          <w:tcPr>
            <w:tcW w:w="1745" w:type="pct"/>
          </w:tcPr>
          <w:p w:rsidR="0059197A" w:rsidRPr="00F16B14" w:rsidRDefault="0059197A" w:rsidP="00CF66DB">
            <w:pPr>
              <w:pStyle w:val="BodyTextIndent"/>
              <w:widowControl w:val="0"/>
              <w:tabs>
                <w:tab w:val="left" w:pos="360"/>
                <w:tab w:val="left" w:pos="540"/>
              </w:tabs>
              <w:suppressAutoHyphens/>
              <w:spacing w:after="0"/>
              <w:ind w:left="-35"/>
              <w:rPr>
                <w:sz w:val="16"/>
                <w:szCs w:val="16"/>
              </w:rPr>
            </w:pPr>
            <w:r w:rsidRPr="00F16B14">
              <w:rPr>
                <w:i/>
                <w:iCs/>
                <w:color w:val="000000"/>
                <w:sz w:val="16"/>
                <w:szCs w:val="16"/>
              </w:rPr>
              <w:t>Регулятивные: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ориентируют</w:t>
            </w:r>
            <w:r w:rsidRPr="00F16B14">
              <w:rPr>
                <w:sz w:val="16"/>
                <w:szCs w:val="16"/>
              </w:rPr>
              <w:t>ся  на образец и правило выполнения задания</w:t>
            </w:r>
          </w:p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самостоятельно создают алгоритм деятельности при решении проблем творческого и поискового характера</w:t>
            </w:r>
          </w:p>
          <w:p w:rsidR="0059197A" w:rsidRPr="00F16B1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499" w:type="pct"/>
          </w:tcPr>
          <w:p w:rsidR="0059197A" w:rsidRPr="001F5105" w:rsidRDefault="0059197A" w:rsidP="001645AD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Формируют готовность к преодолению трудностей  </w:t>
            </w:r>
          </w:p>
          <w:p w:rsidR="0059197A" w:rsidRPr="00F16B14" w:rsidRDefault="0059197A" w:rsidP="001645AD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9197A" w:rsidRPr="001F5105">
        <w:trPr>
          <w:trHeight w:val="1032"/>
        </w:trPr>
        <w:tc>
          <w:tcPr>
            <w:tcW w:w="184" w:type="pct"/>
          </w:tcPr>
          <w:p w:rsidR="0059197A" w:rsidRPr="00F16B1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230" w:type="pct"/>
          </w:tcPr>
          <w:p w:rsidR="0059197A" w:rsidRPr="00F16B14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0C594C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Р/р Подготовка к написанию сочинения-описания картины</w:t>
            </w:r>
          </w:p>
          <w:p w:rsidR="0059197A" w:rsidRPr="000C594C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59197A" w:rsidRPr="00126E20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6E20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развития речи</w:t>
            </w:r>
          </w:p>
        </w:tc>
        <w:tc>
          <w:tcPr>
            <w:tcW w:w="505" w:type="pct"/>
          </w:tcPr>
          <w:p w:rsidR="0059197A" w:rsidRPr="00F16B1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с текстами</w:t>
            </w:r>
          </w:p>
        </w:tc>
        <w:tc>
          <w:tcPr>
            <w:tcW w:w="781" w:type="pct"/>
            <w:gridSpan w:val="2"/>
          </w:tcPr>
          <w:p w:rsidR="0059197A" w:rsidRPr="006A08BC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умением создавать текст определенного функционально-смыслового типа речи</w:t>
            </w:r>
          </w:p>
        </w:tc>
        <w:tc>
          <w:tcPr>
            <w:tcW w:w="1745" w:type="pct"/>
          </w:tcPr>
          <w:p w:rsidR="0059197A" w:rsidRPr="000C594C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F5105">
              <w:rPr>
                <w:rStyle w:val="c11"/>
                <w:rFonts w:ascii="Times New Roman" w:hAnsi="Times New Roman" w:cs="Times New Roman"/>
                <w:sz w:val="16"/>
                <w:szCs w:val="16"/>
              </w:rPr>
              <w:t>выполняют учебное задание в соответствии с целью.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1F5105">
              <w:rPr>
                <w:rStyle w:val="c11"/>
                <w:rFonts w:ascii="Times New Roman" w:hAnsi="Times New Roman" w:cs="Times New Roman"/>
                <w:sz w:val="16"/>
                <w:szCs w:val="16"/>
              </w:rPr>
              <w:t>определяют  значимость речи в общении и обосновывают  своё суждение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F5105">
              <w:rPr>
                <w:rStyle w:val="c11"/>
                <w:rFonts w:ascii="Times New Roman" w:hAnsi="Times New Roman" w:cs="Times New Roman"/>
                <w:sz w:val="16"/>
                <w:szCs w:val="16"/>
              </w:rPr>
              <w:t>формулируют  понятные для партнёра высказывания;  согласовывают  позиции и находят  общее решение.</w:t>
            </w:r>
          </w:p>
        </w:tc>
        <w:tc>
          <w:tcPr>
            <w:tcW w:w="499" w:type="pct"/>
          </w:tcPr>
          <w:p w:rsidR="0059197A" w:rsidRPr="00F16B14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Проявляют познавательный интерес к новым знаниям</w:t>
            </w:r>
          </w:p>
        </w:tc>
      </w:tr>
      <w:tr w:rsidR="0059197A" w:rsidRPr="001F5105">
        <w:tc>
          <w:tcPr>
            <w:tcW w:w="184" w:type="pct"/>
          </w:tcPr>
          <w:p w:rsidR="0059197A" w:rsidRPr="000C594C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230" w:type="pct"/>
          </w:tcPr>
          <w:p w:rsidR="0059197A" w:rsidRPr="000C594C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0C594C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Р/р Написания сочинения</w:t>
            </w:r>
          </w:p>
          <w:p w:rsidR="0059197A" w:rsidRPr="000C594C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59197A" w:rsidRPr="000C594C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505" w:type="pct"/>
          </w:tcPr>
          <w:p w:rsidR="0059197A" w:rsidRPr="006A08BC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08BC">
              <w:rPr>
                <w:rFonts w:ascii="Times New Roman" w:hAnsi="Times New Roman" w:cs="Times New Roman"/>
                <w:sz w:val="16"/>
                <w:szCs w:val="16"/>
              </w:rPr>
              <w:t>Работают самостоятельно</w:t>
            </w:r>
          </w:p>
        </w:tc>
        <w:tc>
          <w:tcPr>
            <w:tcW w:w="781" w:type="pct"/>
            <w:gridSpan w:val="2"/>
          </w:tcPr>
          <w:p w:rsidR="0059197A" w:rsidRPr="000C594C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Создают собственный текст</w:t>
            </w:r>
          </w:p>
        </w:tc>
        <w:tc>
          <w:tcPr>
            <w:tcW w:w="1745" w:type="pct"/>
          </w:tcPr>
          <w:p w:rsidR="0059197A" w:rsidRPr="001645AD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F5105">
              <w:rPr>
                <w:rStyle w:val="c11c25"/>
                <w:rFonts w:ascii="Times New Roman" w:hAnsi="Times New Roman" w:cs="Times New Roman"/>
                <w:sz w:val="16"/>
                <w:szCs w:val="16"/>
              </w:rPr>
              <w:t>соотносят учебные действия с известным правилом.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осуществляют  запись (фиксацию) выборочной информации.</w:t>
            </w:r>
          </w:p>
          <w:p w:rsidR="0059197A" w:rsidRPr="000C594C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F5105">
              <w:rPr>
                <w:rStyle w:val="c11c25"/>
                <w:rFonts w:ascii="Times New Roman" w:hAnsi="Times New Roman" w:cs="Times New Roman"/>
                <w:sz w:val="16"/>
                <w:szCs w:val="16"/>
              </w:rPr>
              <w:t>формулируют понятное для одноклассников высказывание и обосновывают  своё мнение.</w:t>
            </w:r>
          </w:p>
        </w:tc>
        <w:tc>
          <w:tcPr>
            <w:tcW w:w="499" w:type="pct"/>
          </w:tcPr>
          <w:p w:rsidR="0059197A" w:rsidRPr="000C594C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Определяют  интерес к созданию собственных текстов</w:t>
            </w:r>
          </w:p>
        </w:tc>
      </w:tr>
      <w:tr w:rsidR="0059197A" w:rsidRPr="001F5105">
        <w:trPr>
          <w:trHeight w:val="70"/>
        </w:trPr>
        <w:tc>
          <w:tcPr>
            <w:tcW w:w="184" w:type="pct"/>
          </w:tcPr>
          <w:p w:rsidR="0059197A" w:rsidRPr="000C594C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230" w:type="pct"/>
          </w:tcPr>
          <w:p w:rsidR="0059197A" w:rsidRPr="000C594C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9749F1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Повторение по теме «Местоимение»</w:t>
            </w:r>
          </w:p>
        </w:tc>
        <w:tc>
          <w:tcPr>
            <w:tcW w:w="322" w:type="pct"/>
          </w:tcPr>
          <w:p w:rsidR="0059197A" w:rsidRPr="00126E20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505" w:type="pct"/>
          </w:tcPr>
          <w:p w:rsidR="0059197A" w:rsidRPr="000C594C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Выполняют морфологический анализ слов, работают с текстом</w:t>
            </w:r>
          </w:p>
        </w:tc>
        <w:tc>
          <w:tcPr>
            <w:tcW w:w="781" w:type="pct"/>
            <w:gridSpan w:val="2"/>
          </w:tcPr>
          <w:p w:rsidR="0059197A" w:rsidRPr="000C594C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Обобщают  умение анализировать и характеризовать значение и морфологические признаки местоимения, опознают изученные орфограммы</w:t>
            </w:r>
          </w:p>
        </w:tc>
        <w:tc>
          <w:tcPr>
            <w:tcW w:w="1745" w:type="pct"/>
          </w:tcPr>
          <w:p w:rsidR="0059197A" w:rsidRPr="000C594C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прогнозируют результат и уровень  усвоения, его характеристики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самостоятельно формулируют цели</w:t>
            </w:r>
          </w:p>
          <w:p w:rsidR="0059197A" w:rsidRPr="000C594C" w:rsidRDefault="0059197A" w:rsidP="00CF66D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определяют цели, функции участников, способы  взаимодействия для учебного сотрудничества </w:t>
            </w:r>
          </w:p>
        </w:tc>
        <w:tc>
          <w:tcPr>
            <w:tcW w:w="499" w:type="pct"/>
          </w:tcPr>
          <w:p w:rsidR="0059197A" w:rsidRPr="00126E20" w:rsidRDefault="0059197A" w:rsidP="00CF66DB">
            <w:pPr>
              <w:pStyle w:val="c5c28"/>
              <w:spacing w:before="0" w:after="0"/>
              <w:rPr>
                <w:sz w:val="16"/>
                <w:szCs w:val="16"/>
              </w:rPr>
            </w:pPr>
            <w:r>
              <w:rPr>
                <w:rStyle w:val="c8"/>
                <w:sz w:val="16"/>
                <w:szCs w:val="16"/>
              </w:rPr>
              <w:t xml:space="preserve">Проявляют </w:t>
            </w:r>
            <w:r w:rsidRPr="000C594C">
              <w:rPr>
                <w:rStyle w:val="c8"/>
                <w:sz w:val="16"/>
                <w:szCs w:val="16"/>
              </w:rPr>
              <w:t>любознательность, интерес к изучаемому материал</w:t>
            </w:r>
            <w:r>
              <w:rPr>
                <w:rStyle w:val="c8"/>
                <w:sz w:val="16"/>
                <w:szCs w:val="16"/>
              </w:rPr>
              <w:t>у</w:t>
            </w:r>
          </w:p>
        </w:tc>
      </w:tr>
      <w:tr w:rsidR="0059197A" w:rsidRPr="001F5105">
        <w:trPr>
          <w:trHeight w:val="1265"/>
        </w:trPr>
        <w:tc>
          <w:tcPr>
            <w:tcW w:w="184" w:type="pct"/>
          </w:tcPr>
          <w:p w:rsidR="0059197A" w:rsidRPr="00C1226D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</w:t>
            </w:r>
          </w:p>
        </w:tc>
        <w:tc>
          <w:tcPr>
            <w:tcW w:w="230" w:type="pct"/>
          </w:tcPr>
          <w:p w:rsidR="0059197A" w:rsidRPr="00C1226D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9749F1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Контрольная работа по теме «Местоимение»</w:t>
            </w:r>
          </w:p>
        </w:tc>
        <w:tc>
          <w:tcPr>
            <w:tcW w:w="322" w:type="pct"/>
          </w:tcPr>
          <w:p w:rsidR="0059197A" w:rsidRPr="00C1226D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контроля</w:t>
            </w:r>
          </w:p>
        </w:tc>
        <w:tc>
          <w:tcPr>
            <w:tcW w:w="505" w:type="pct"/>
          </w:tcPr>
          <w:p w:rsidR="0059197A" w:rsidRPr="00C1226D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самостоятельно</w:t>
            </w:r>
          </w:p>
        </w:tc>
        <w:tc>
          <w:tcPr>
            <w:tcW w:w="781" w:type="pct"/>
            <w:gridSpan w:val="2"/>
          </w:tcPr>
          <w:p w:rsidR="0059197A" w:rsidRPr="00C1226D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Грамотно и каллиграфически правильно стараются писать  под диктовку текст, включающий изученные орфограммы и пунктограммы</w:t>
            </w:r>
          </w:p>
        </w:tc>
        <w:tc>
          <w:tcPr>
            <w:tcW w:w="1745" w:type="pct"/>
          </w:tcPr>
          <w:p w:rsidR="0059197A" w:rsidRDefault="0059197A" w:rsidP="00CF66DB">
            <w:pPr>
              <w:pStyle w:val="BodyText"/>
              <w:spacing w:after="0"/>
              <w:ind w:right="113"/>
              <w:rPr>
                <w:sz w:val="16"/>
                <w:szCs w:val="16"/>
              </w:rPr>
            </w:pPr>
            <w:r w:rsidRPr="00BC3E39">
              <w:rPr>
                <w:rStyle w:val="Strong"/>
                <w:b w:val="0"/>
                <w:bCs w:val="0"/>
                <w:i/>
                <w:iCs/>
                <w:sz w:val="16"/>
                <w:szCs w:val="16"/>
              </w:rPr>
              <w:t>Регулятивные;</w:t>
            </w:r>
            <w:r>
              <w:rPr>
                <w:sz w:val="16"/>
                <w:szCs w:val="16"/>
              </w:rPr>
              <w:t xml:space="preserve"> адекватно оценивают свои достижения, осознают </w:t>
            </w:r>
            <w:r w:rsidRPr="00BC3E39">
              <w:rPr>
                <w:sz w:val="16"/>
                <w:szCs w:val="16"/>
              </w:rPr>
              <w:t xml:space="preserve"> в</w:t>
            </w:r>
            <w:r>
              <w:rPr>
                <w:sz w:val="16"/>
                <w:szCs w:val="16"/>
              </w:rPr>
              <w:t xml:space="preserve">озникающие трудности и стараются </w:t>
            </w:r>
            <w:r w:rsidRPr="00BC3E39">
              <w:rPr>
                <w:sz w:val="16"/>
                <w:szCs w:val="16"/>
              </w:rPr>
              <w:t xml:space="preserve"> искать способы их преодоления. </w:t>
            </w:r>
          </w:p>
          <w:p w:rsidR="0059197A" w:rsidRPr="00BC3E39" w:rsidRDefault="0059197A" w:rsidP="00CF66DB">
            <w:pPr>
              <w:pStyle w:val="BodyText"/>
              <w:spacing w:after="0"/>
              <w:ind w:right="113"/>
              <w:rPr>
                <w:sz w:val="16"/>
                <w:szCs w:val="16"/>
              </w:rPr>
            </w:pPr>
            <w:r w:rsidRPr="00BC3E39">
              <w:rPr>
                <w:rStyle w:val="Strong"/>
                <w:b w:val="0"/>
                <w:bCs w:val="0"/>
                <w:i/>
                <w:iCs/>
                <w:sz w:val="16"/>
                <w:szCs w:val="16"/>
              </w:rPr>
              <w:t>Познавательные:</w:t>
            </w:r>
            <w:r>
              <w:rPr>
                <w:sz w:val="16"/>
                <w:szCs w:val="16"/>
              </w:rPr>
              <w:t xml:space="preserve"> вносят </w:t>
            </w:r>
            <w:r w:rsidRPr="00BC3E39">
              <w:rPr>
                <w:sz w:val="16"/>
                <w:szCs w:val="16"/>
              </w:rPr>
              <w:t xml:space="preserve"> необходимые дополнения и изменения в план и способ действия.</w:t>
            </w:r>
          </w:p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Style w:val="Strong"/>
                <w:rFonts w:ascii="Times New Roman" w:hAnsi="Times New Roman" w:cs="Times New Roman"/>
                <w:b w:val="0"/>
                <w:bCs w:val="0"/>
                <w:i/>
                <w:iCs/>
                <w:sz w:val="16"/>
                <w:szCs w:val="16"/>
              </w:rPr>
              <w:t>Коммуникативные: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форму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softHyphen/>
              <w:t>лируют собственное мнение.</w:t>
            </w:r>
          </w:p>
        </w:tc>
        <w:tc>
          <w:tcPr>
            <w:tcW w:w="499" w:type="pct"/>
          </w:tcPr>
          <w:p w:rsidR="0059197A" w:rsidRPr="00C1226D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Осознают ценностное отношения к полученным знаниям.</w:t>
            </w:r>
          </w:p>
          <w:p w:rsidR="0059197A" w:rsidRPr="00C1226D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9197A" w:rsidRPr="001F5105">
        <w:tc>
          <w:tcPr>
            <w:tcW w:w="184" w:type="pct"/>
          </w:tcPr>
          <w:p w:rsidR="0059197A" w:rsidRPr="00C1226D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230" w:type="pct"/>
          </w:tcPr>
          <w:p w:rsidR="0059197A" w:rsidRPr="00C1226D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C1226D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Работа над ошибками</w:t>
            </w:r>
          </w:p>
          <w:p w:rsidR="0059197A" w:rsidRPr="00C1226D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59197A" w:rsidRPr="001F66AF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6AF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коррекции знаний</w:t>
            </w:r>
          </w:p>
        </w:tc>
        <w:tc>
          <w:tcPr>
            <w:tcW w:w="505" w:type="pct"/>
          </w:tcPr>
          <w:p w:rsidR="0059197A" w:rsidRPr="00C1226D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самостоятельно,  в парах</w:t>
            </w:r>
          </w:p>
        </w:tc>
        <w:tc>
          <w:tcPr>
            <w:tcW w:w="781" w:type="pct"/>
            <w:gridSpan w:val="2"/>
          </w:tcPr>
          <w:p w:rsidR="0059197A" w:rsidRPr="00C1226D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Осознают  причины появления ошибки и определяют  способы действий, помогающие предотвратить её в последующих письменных работах.</w:t>
            </w:r>
          </w:p>
        </w:tc>
        <w:tc>
          <w:tcPr>
            <w:tcW w:w="1745" w:type="pct"/>
          </w:tcPr>
          <w:p w:rsidR="0059197A" w:rsidRPr="00BC3E39" w:rsidRDefault="0059197A" w:rsidP="00CF66DB">
            <w:pPr>
              <w:pStyle w:val="BodyTextIndent"/>
              <w:widowControl w:val="0"/>
              <w:tabs>
                <w:tab w:val="left" w:pos="360"/>
                <w:tab w:val="left" w:pos="540"/>
              </w:tabs>
              <w:suppressAutoHyphens/>
              <w:spacing w:after="0"/>
              <w:ind w:left="-35"/>
              <w:rPr>
                <w:sz w:val="16"/>
                <w:szCs w:val="16"/>
              </w:rPr>
            </w:pPr>
            <w:r w:rsidRPr="00BC3E39">
              <w:rPr>
                <w:i/>
                <w:iCs/>
                <w:color w:val="000000"/>
                <w:sz w:val="16"/>
                <w:szCs w:val="16"/>
              </w:rPr>
              <w:t xml:space="preserve">Регулятивные: </w:t>
            </w:r>
            <w:r>
              <w:rPr>
                <w:sz w:val="16"/>
                <w:szCs w:val="16"/>
              </w:rPr>
              <w:t xml:space="preserve">осуществляют </w:t>
            </w:r>
            <w:r w:rsidRPr="00BC3E39">
              <w:rPr>
                <w:sz w:val="16"/>
                <w:szCs w:val="16"/>
              </w:rPr>
              <w:t>поиск необходимой информации</w:t>
            </w:r>
          </w:p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оценивают правильность выполнения действий и вносят необходимые коррективы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учитывают  и уважают  разные мнения</w:t>
            </w:r>
          </w:p>
        </w:tc>
        <w:tc>
          <w:tcPr>
            <w:tcW w:w="499" w:type="pct"/>
          </w:tcPr>
          <w:p w:rsidR="0059197A" w:rsidRPr="009749F1" w:rsidRDefault="0059197A" w:rsidP="00CF66DB">
            <w:pPr>
              <w:pStyle w:val="c4"/>
              <w:spacing w:before="0" w:after="0"/>
              <w:rPr>
                <w:sz w:val="16"/>
                <w:szCs w:val="16"/>
              </w:rPr>
            </w:pPr>
            <w:r>
              <w:rPr>
                <w:rStyle w:val="c3"/>
                <w:sz w:val="16"/>
                <w:szCs w:val="16"/>
              </w:rPr>
              <w:t xml:space="preserve">Находят </w:t>
            </w:r>
            <w:r w:rsidRPr="009749F1">
              <w:rPr>
                <w:rStyle w:val="c3"/>
                <w:sz w:val="16"/>
                <w:szCs w:val="16"/>
              </w:rPr>
              <w:t>мотивацию для успешного усвоения темы.</w:t>
            </w:r>
          </w:p>
          <w:p w:rsidR="0059197A" w:rsidRPr="00C1226D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9197A" w:rsidRPr="001F5105">
        <w:tc>
          <w:tcPr>
            <w:tcW w:w="184" w:type="pct"/>
          </w:tcPr>
          <w:p w:rsidR="0059197A" w:rsidRPr="00C1226D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148</w:t>
            </w:r>
          </w:p>
        </w:tc>
        <w:tc>
          <w:tcPr>
            <w:tcW w:w="230" w:type="pct"/>
          </w:tcPr>
          <w:p w:rsidR="0059197A" w:rsidRPr="00C1226D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C1226D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Глагол как часть речи</w:t>
            </w:r>
          </w:p>
          <w:p w:rsidR="0059197A" w:rsidRPr="00C1226D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59197A" w:rsidRPr="00C1226D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C1226D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в парах, коллективно осуждают</w:t>
            </w:r>
          </w:p>
        </w:tc>
        <w:tc>
          <w:tcPr>
            <w:tcW w:w="781" w:type="pct"/>
            <w:gridSpan w:val="2"/>
          </w:tcPr>
          <w:p w:rsidR="0059197A" w:rsidRPr="00C1226D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умением анализировать и характеризовать значение, морфологические признаки глагола, его синтаксическую роль, способы образования</w:t>
            </w:r>
          </w:p>
        </w:tc>
        <w:tc>
          <w:tcPr>
            <w:tcW w:w="1745" w:type="pct"/>
          </w:tcPr>
          <w:p w:rsidR="0059197A" w:rsidRPr="00C1226D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оценивают правильность выполнения действия на уровне адекватной ретроспективной оценки соответствия результатов требованиям данной задачи и задачной области. 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 существенную информацию из сообщений разных видов.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ориентируются на позицию партнёра в общении и взаимодействии.</w:t>
            </w:r>
          </w:p>
        </w:tc>
        <w:tc>
          <w:tcPr>
            <w:tcW w:w="499" w:type="pct"/>
          </w:tcPr>
          <w:p w:rsidR="0059197A" w:rsidRPr="00C1226D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Проявляют познавательный интерес к новым знаниям</w:t>
            </w:r>
          </w:p>
        </w:tc>
      </w:tr>
      <w:tr w:rsidR="0059197A" w:rsidRPr="001F5105">
        <w:tc>
          <w:tcPr>
            <w:tcW w:w="184" w:type="pct"/>
          </w:tcPr>
          <w:p w:rsidR="0059197A" w:rsidRPr="00C1226D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230" w:type="pct"/>
          </w:tcPr>
          <w:p w:rsidR="0059197A" w:rsidRPr="00C1226D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C1226D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Совершенный и несовершенный вид глагола</w:t>
            </w:r>
          </w:p>
        </w:tc>
        <w:tc>
          <w:tcPr>
            <w:tcW w:w="322" w:type="pct"/>
          </w:tcPr>
          <w:p w:rsidR="0059197A" w:rsidRPr="001F66AF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6AF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усвоения новых знаний</w:t>
            </w:r>
          </w:p>
        </w:tc>
        <w:tc>
          <w:tcPr>
            <w:tcW w:w="505" w:type="pct"/>
          </w:tcPr>
          <w:p w:rsidR="0059197A" w:rsidRPr="00E72AA8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2AA8">
              <w:rPr>
                <w:rFonts w:ascii="Times New Roman" w:hAnsi="Times New Roman" w:cs="Times New Roman"/>
                <w:sz w:val="16"/>
                <w:szCs w:val="16"/>
              </w:rPr>
              <w:t>Работают самостоя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тельно, в группах, коллективно</w:t>
            </w:r>
          </w:p>
        </w:tc>
        <w:tc>
          <w:tcPr>
            <w:tcW w:w="781" w:type="pct"/>
            <w:gridSpan w:val="2"/>
          </w:tcPr>
          <w:p w:rsidR="0059197A" w:rsidRPr="00C1226D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умением определять вид глагола, составлять видовые пары, углубляют знания о типах текста</w:t>
            </w:r>
          </w:p>
        </w:tc>
        <w:tc>
          <w:tcPr>
            <w:tcW w:w="1745" w:type="pct"/>
          </w:tcPr>
          <w:p w:rsidR="0059197A" w:rsidRDefault="0059197A" w:rsidP="00CF66DB">
            <w:pPr>
              <w:pStyle w:val="BodyText"/>
              <w:spacing w:after="0"/>
              <w:ind w:right="113"/>
              <w:rPr>
                <w:sz w:val="16"/>
                <w:szCs w:val="16"/>
              </w:rPr>
            </w:pPr>
            <w:r w:rsidRPr="00C1226D">
              <w:rPr>
                <w:rStyle w:val="Strong"/>
                <w:b w:val="0"/>
                <w:bCs w:val="0"/>
                <w:i/>
                <w:iCs/>
                <w:sz w:val="16"/>
                <w:szCs w:val="16"/>
              </w:rPr>
              <w:t>Регулятивные;</w:t>
            </w:r>
            <w:r>
              <w:rPr>
                <w:sz w:val="16"/>
                <w:szCs w:val="16"/>
              </w:rPr>
              <w:t xml:space="preserve"> адекватно оценивают  свои достижения, осознают </w:t>
            </w:r>
            <w:r w:rsidRPr="00C1226D">
              <w:rPr>
                <w:sz w:val="16"/>
                <w:szCs w:val="16"/>
              </w:rPr>
              <w:t xml:space="preserve"> в</w:t>
            </w:r>
            <w:r>
              <w:rPr>
                <w:sz w:val="16"/>
                <w:szCs w:val="16"/>
              </w:rPr>
              <w:t xml:space="preserve">озникающие трудности и стараются </w:t>
            </w:r>
            <w:r w:rsidRPr="00C1226D">
              <w:rPr>
                <w:sz w:val="16"/>
                <w:szCs w:val="16"/>
              </w:rPr>
              <w:t xml:space="preserve"> искать способы их преодоления. </w:t>
            </w:r>
          </w:p>
          <w:p w:rsidR="0059197A" w:rsidRPr="00C1226D" w:rsidRDefault="0059197A" w:rsidP="00CF66DB">
            <w:pPr>
              <w:pStyle w:val="BodyText"/>
              <w:spacing w:after="0"/>
              <w:ind w:right="113"/>
              <w:rPr>
                <w:sz w:val="16"/>
                <w:szCs w:val="16"/>
              </w:rPr>
            </w:pPr>
            <w:r w:rsidRPr="00C1226D">
              <w:rPr>
                <w:rStyle w:val="Strong"/>
                <w:b w:val="0"/>
                <w:bCs w:val="0"/>
                <w:i/>
                <w:iCs/>
                <w:sz w:val="16"/>
                <w:szCs w:val="16"/>
              </w:rPr>
              <w:t>Познавательные:</w:t>
            </w:r>
            <w:r>
              <w:rPr>
                <w:sz w:val="16"/>
                <w:szCs w:val="16"/>
              </w:rPr>
              <w:t xml:space="preserve"> вносят </w:t>
            </w:r>
            <w:r w:rsidRPr="00C1226D">
              <w:rPr>
                <w:sz w:val="16"/>
                <w:szCs w:val="16"/>
              </w:rPr>
              <w:t xml:space="preserve"> необходимые дополнения и изменения в план и способ действия.</w:t>
            </w:r>
          </w:p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Style w:val="Strong"/>
                <w:rFonts w:ascii="Times New Roman" w:hAnsi="Times New Roman" w:cs="Times New Roman"/>
                <w:b w:val="0"/>
                <w:bCs w:val="0"/>
                <w:i/>
                <w:iCs/>
                <w:sz w:val="16"/>
                <w:szCs w:val="16"/>
              </w:rPr>
              <w:t>Коммуникативные: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форму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softHyphen/>
              <w:t>лируют  собственное мнение.</w:t>
            </w:r>
          </w:p>
        </w:tc>
        <w:tc>
          <w:tcPr>
            <w:tcW w:w="499" w:type="pct"/>
          </w:tcPr>
          <w:p w:rsidR="0059197A" w:rsidRPr="001F66AF" w:rsidRDefault="0059197A" w:rsidP="00CF66DB">
            <w:pPr>
              <w:pStyle w:val="c2"/>
              <w:spacing w:before="0" w:after="0"/>
              <w:rPr>
                <w:sz w:val="16"/>
                <w:szCs w:val="16"/>
              </w:rPr>
            </w:pPr>
            <w:r>
              <w:rPr>
                <w:rStyle w:val="c8"/>
                <w:sz w:val="16"/>
                <w:szCs w:val="16"/>
              </w:rPr>
              <w:t xml:space="preserve">Проявляют </w:t>
            </w:r>
            <w:r w:rsidRPr="000C594C">
              <w:rPr>
                <w:rStyle w:val="c8"/>
                <w:sz w:val="16"/>
                <w:szCs w:val="16"/>
              </w:rPr>
              <w:t>любознательность, интерес к изучаемому материал</w:t>
            </w:r>
            <w:r>
              <w:rPr>
                <w:rStyle w:val="c8"/>
                <w:sz w:val="16"/>
                <w:szCs w:val="16"/>
              </w:rPr>
              <w:t>у</w:t>
            </w:r>
          </w:p>
        </w:tc>
      </w:tr>
      <w:tr w:rsidR="0059197A" w:rsidRPr="001F5105">
        <w:tc>
          <w:tcPr>
            <w:tcW w:w="184" w:type="pct"/>
          </w:tcPr>
          <w:p w:rsidR="0059197A" w:rsidRPr="009749F1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230" w:type="pct"/>
          </w:tcPr>
          <w:p w:rsidR="0059197A" w:rsidRPr="009749F1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9749F1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Разноспрягаемые глаголы</w:t>
            </w:r>
          </w:p>
        </w:tc>
        <w:tc>
          <w:tcPr>
            <w:tcW w:w="322" w:type="pct"/>
          </w:tcPr>
          <w:p w:rsidR="0059197A" w:rsidRPr="001F66AF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9749F1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Работают коллективно, в группах</w:t>
            </w:r>
          </w:p>
        </w:tc>
        <w:tc>
          <w:tcPr>
            <w:tcW w:w="781" w:type="pct"/>
            <w:gridSpan w:val="2"/>
          </w:tcPr>
          <w:p w:rsidR="0059197A" w:rsidRPr="009749F1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умением определять тип спряжения глагола, соотносить личные формы с инфинитивом</w:t>
            </w:r>
          </w:p>
        </w:tc>
        <w:tc>
          <w:tcPr>
            <w:tcW w:w="1745" w:type="pct"/>
          </w:tcPr>
          <w:p w:rsidR="0059197A" w:rsidRPr="009749F1" w:rsidRDefault="0059197A" w:rsidP="00CF66DB">
            <w:pPr>
              <w:pStyle w:val="BodyTextIndent"/>
              <w:widowControl w:val="0"/>
              <w:tabs>
                <w:tab w:val="left" w:pos="360"/>
                <w:tab w:val="left" w:pos="540"/>
              </w:tabs>
              <w:suppressAutoHyphens/>
              <w:spacing w:after="0"/>
              <w:ind w:left="0"/>
              <w:rPr>
                <w:sz w:val="16"/>
                <w:szCs w:val="16"/>
              </w:rPr>
            </w:pPr>
            <w:r w:rsidRPr="009749F1">
              <w:rPr>
                <w:i/>
                <w:iCs/>
                <w:color w:val="000000"/>
                <w:sz w:val="16"/>
                <w:szCs w:val="16"/>
              </w:rPr>
              <w:t xml:space="preserve">Регулятивные: </w:t>
            </w:r>
            <w:r>
              <w:rPr>
                <w:sz w:val="16"/>
                <w:szCs w:val="16"/>
              </w:rPr>
              <w:t xml:space="preserve">осуществляют </w:t>
            </w:r>
            <w:r w:rsidRPr="009749F1">
              <w:rPr>
                <w:sz w:val="16"/>
                <w:szCs w:val="16"/>
              </w:rPr>
              <w:t>поиск необходимой информации</w:t>
            </w:r>
          </w:p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оценивают правильность выполнения действий и вносят  необходимые коррективы</w:t>
            </w:r>
          </w:p>
          <w:p w:rsidR="0059197A" w:rsidRPr="009749F1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учитывают  и уважают разные мнения</w:t>
            </w:r>
          </w:p>
        </w:tc>
        <w:tc>
          <w:tcPr>
            <w:tcW w:w="499" w:type="pct"/>
          </w:tcPr>
          <w:p w:rsidR="0059197A" w:rsidRPr="001645AD" w:rsidRDefault="0059197A" w:rsidP="001645AD">
            <w:pPr>
              <w:pStyle w:val="c4"/>
              <w:spacing w:before="0" w:after="0"/>
              <w:rPr>
                <w:sz w:val="16"/>
                <w:szCs w:val="16"/>
              </w:rPr>
            </w:pPr>
            <w:r>
              <w:rPr>
                <w:rStyle w:val="c3"/>
                <w:sz w:val="16"/>
                <w:szCs w:val="16"/>
              </w:rPr>
              <w:t xml:space="preserve">Находят </w:t>
            </w:r>
            <w:r w:rsidRPr="009749F1">
              <w:rPr>
                <w:rStyle w:val="c3"/>
                <w:sz w:val="16"/>
                <w:szCs w:val="16"/>
              </w:rPr>
              <w:t>мотивацию для успешного усвоения темы.</w:t>
            </w:r>
          </w:p>
        </w:tc>
      </w:tr>
      <w:tr w:rsidR="0059197A" w:rsidRPr="001F5105">
        <w:tc>
          <w:tcPr>
            <w:tcW w:w="184" w:type="pct"/>
          </w:tcPr>
          <w:p w:rsidR="0059197A" w:rsidRPr="009749F1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230" w:type="pct"/>
          </w:tcPr>
          <w:p w:rsidR="0059197A" w:rsidRPr="009749F1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9749F1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Переходные и непереходные глаголы </w:t>
            </w:r>
          </w:p>
          <w:p w:rsidR="0059197A" w:rsidRPr="009749F1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59197A" w:rsidRPr="009749F1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9749F1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самостоятельно, в парах</w:t>
            </w:r>
          </w:p>
        </w:tc>
        <w:tc>
          <w:tcPr>
            <w:tcW w:w="781" w:type="pct"/>
            <w:gridSpan w:val="2"/>
          </w:tcPr>
          <w:p w:rsidR="0059197A" w:rsidRPr="009749F1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Опознают переходные и непереходные глаголы, учатся группировать глаголы по определенному признаку</w:t>
            </w:r>
          </w:p>
        </w:tc>
        <w:tc>
          <w:tcPr>
            <w:tcW w:w="1745" w:type="pct"/>
          </w:tcPr>
          <w:p w:rsidR="0059197A" w:rsidRPr="009749F1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формируют способность к мобилизации сил и энергии; способность к выбору в ситуации мотивационного конфликта и к преодолению препятствий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Познавательные :ищут и 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выделяют необходимую  информацию</w:t>
            </w:r>
          </w:p>
          <w:p w:rsidR="0059197A" w:rsidRPr="009749F1" w:rsidRDefault="0059197A" w:rsidP="00CF66D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ищут  альтернативные способы разрешения конфликта, принимают решения </w:t>
            </w:r>
          </w:p>
        </w:tc>
        <w:tc>
          <w:tcPr>
            <w:tcW w:w="499" w:type="pct"/>
          </w:tcPr>
          <w:p w:rsidR="0059197A" w:rsidRPr="009749F1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способность к самооценке на основе критериев успешной учебной деятельности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</w:t>
            </w:r>
          </w:p>
        </w:tc>
        <w:tc>
          <w:tcPr>
            <w:tcW w:w="230" w:type="pct"/>
          </w:tcPr>
          <w:p w:rsidR="0059197A" w:rsidRPr="009749F1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9749F1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Возвратные глаголы </w:t>
            </w:r>
          </w:p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коллективно, самостоятельно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Опознают возвратные глаголы, способ их образования</w:t>
            </w:r>
          </w:p>
        </w:tc>
        <w:tc>
          <w:tcPr>
            <w:tcW w:w="1745" w:type="pct"/>
          </w:tcPr>
          <w:p w:rsidR="0059197A" w:rsidRPr="009749F1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формируют способность к мобилизации сил и энергии; способность к выбору в ситуации мотивационного конфликта и к преодолению препятствий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 :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выделяют необходимую  информацию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ищут  альтернативные способы разрешения конфликта, принимают решения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способность к самооценке на основе критериев успешной учебной деятельности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</w:t>
            </w:r>
          </w:p>
        </w:tc>
        <w:tc>
          <w:tcPr>
            <w:tcW w:w="230" w:type="pct"/>
          </w:tcPr>
          <w:p w:rsidR="0059197A" w:rsidRPr="009749F1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Наклонение глагола. Изъявительное наклонение</w:t>
            </w:r>
          </w:p>
        </w:tc>
        <w:tc>
          <w:tcPr>
            <w:tcW w:w="322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Орфографический тренинг, коллективная работа, в группах, в парах</w:t>
            </w:r>
          </w:p>
        </w:tc>
        <w:tc>
          <w:tcPr>
            <w:tcW w:w="781" w:type="pct"/>
            <w:gridSpan w:val="2"/>
          </w:tcPr>
          <w:p w:rsidR="0059197A" w:rsidRPr="00950A71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Находят в тексте глаголы изъявительного наклонения, определяют их значение</w:t>
            </w:r>
          </w:p>
        </w:tc>
        <w:tc>
          <w:tcPr>
            <w:tcW w:w="1745" w:type="pct"/>
          </w:tcPr>
          <w:p w:rsidR="0059197A" w:rsidRPr="00A2575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составляют план и последовательность действий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структурируют  знания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полнотой и ясностью выражают  свои мысли в соответствии с грамматическими и синтаксическими нормами языка.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уважительное отношение к иному мнению.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154</w:t>
            </w:r>
          </w:p>
        </w:tc>
        <w:tc>
          <w:tcPr>
            <w:tcW w:w="230" w:type="pct"/>
          </w:tcPr>
          <w:p w:rsidR="0059197A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Условное наклонение</w:t>
            </w:r>
          </w:p>
        </w:tc>
        <w:tc>
          <w:tcPr>
            <w:tcW w:w="322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Орфографический тренинг. Работают с таблицей</w:t>
            </w:r>
          </w:p>
        </w:tc>
        <w:tc>
          <w:tcPr>
            <w:tcW w:w="781" w:type="pct"/>
            <w:gridSpan w:val="2"/>
          </w:tcPr>
          <w:p w:rsidR="0059197A" w:rsidRPr="00F3128F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Находят в тексте глаголы условного наклонения, правильно образуют формы глаголов условного наклонения</w:t>
            </w:r>
          </w:p>
        </w:tc>
        <w:tc>
          <w:tcPr>
            <w:tcW w:w="1745" w:type="pct"/>
          </w:tcPr>
          <w:p w:rsidR="0059197A" w:rsidRPr="00A2575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составляют план и последовательность действий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структурируют  знания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полнотой и ясностью выражают  свои мысли в соответствии с грамматическими и синтаксическими нормами языка.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уважительное отношение к иному мнению.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230" w:type="pct"/>
          </w:tcPr>
          <w:p w:rsidR="0059197A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Повелительное наклонение</w:t>
            </w:r>
          </w:p>
        </w:tc>
        <w:tc>
          <w:tcPr>
            <w:tcW w:w="322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Орфографический тренинг. Работают с таблицей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Находят в тексте глаголы повелительного наклонения, правильно образуют формы глаголов повелительного наклонения</w:t>
            </w:r>
          </w:p>
        </w:tc>
        <w:tc>
          <w:tcPr>
            <w:tcW w:w="1745" w:type="pct"/>
          </w:tcPr>
          <w:p w:rsidR="0059197A" w:rsidRPr="00A2575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Регулятивные: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 умение ставить учебную задачу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Познавательные:</w:t>
            </w:r>
          </w:p>
          <w:p w:rsidR="0059197A" w:rsidRPr="00A25755" w:rsidRDefault="0059197A" w:rsidP="00CF66DB">
            <w:pPr>
              <w:pStyle w:val="21"/>
              <w:tabs>
                <w:tab w:val="left" w:pos="426"/>
              </w:tabs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развивают умение</w:t>
            </w:r>
            <w:r w:rsidRPr="00A25755">
              <w:rPr>
                <w:sz w:val="16"/>
                <w:szCs w:val="16"/>
              </w:rPr>
              <w:t xml:space="preserve"> классифицировать явления</w:t>
            </w:r>
          </w:p>
          <w:p w:rsidR="0059197A" w:rsidRPr="00A2575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Коммуникативные: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строят  фразы  с использованием лингвистических терминов.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умение отстаивать свое мнение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156</w:t>
            </w:r>
          </w:p>
        </w:tc>
        <w:tc>
          <w:tcPr>
            <w:tcW w:w="230" w:type="pct"/>
          </w:tcPr>
          <w:p w:rsidR="0059197A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Повелительное наклонение</w:t>
            </w:r>
          </w:p>
        </w:tc>
        <w:tc>
          <w:tcPr>
            <w:tcW w:w="322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Орфографический тренинг. Работают с таблицей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Находят в тексте глаголы повелительного наклонения, правильно образуют формы глаголов повелительного наклонения</w:t>
            </w:r>
          </w:p>
        </w:tc>
        <w:tc>
          <w:tcPr>
            <w:tcW w:w="1745" w:type="pct"/>
          </w:tcPr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 различают способ и результат действия.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 осуществляют подведение под понятие на основе распознавания объектов, выделения существенных признаков и их синтеза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допускают возможность существования у людей различных точек зрения, в том числе не совпадающих с его собственной, и ориентируются на позицию партнёра в общении и взаимодействии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умение вести диалог на основе равноправных отношений и взаимного уважения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157</w:t>
            </w:r>
          </w:p>
        </w:tc>
        <w:tc>
          <w:tcPr>
            <w:tcW w:w="230" w:type="pct"/>
          </w:tcPr>
          <w:p w:rsidR="0059197A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Повелительное наклонение</w:t>
            </w:r>
          </w:p>
        </w:tc>
        <w:tc>
          <w:tcPr>
            <w:tcW w:w="322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комплексного применения знаний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Орфографический тренинг. Работают с таблицей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Находят в тексте глаголы повелительного наклонения, правильно образуют формы глаголов повелительного наклонения</w:t>
            </w:r>
          </w:p>
        </w:tc>
        <w:tc>
          <w:tcPr>
            <w:tcW w:w="1745" w:type="pct"/>
          </w:tcPr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 адекватно воспринимают  предложения и оценку учителей, товарищей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устанавливают причинно-следственные связи в изучаемом круге явлений </w:t>
            </w:r>
          </w:p>
          <w:p w:rsidR="0059197A" w:rsidRPr="001F5105" w:rsidRDefault="0059197A" w:rsidP="001645AD">
            <w:pPr>
              <w:tabs>
                <w:tab w:val="right" w:pos="4463"/>
              </w:tabs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ab/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499" w:type="pct"/>
          </w:tcPr>
          <w:p w:rsidR="0059197A" w:rsidRPr="009749F1" w:rsidRDefault="0059197A" w:rsidP="00CF66DB">
            <w:pPr>
              <w:pStyle w:val="c4"/>
              <w:spacing w:before="0" w:after="0"/>
              <w:rPr>
                <w:sz w:val="16"/>
                <w:szCs w:val="16"/>
              </w:rPr>
            </w:pPr>
            <w:r>
              <w:rPr>
                <w:rStyle w:val="c3"/>
                <w:sz w:val="16"/>
                <w:szCs w:val="16"/>
              </w:rPr>
              <w:t xml:space="preserve">Находят </w:t>
            </w:r>
            <w:r w:rsidRPr="009749F1">
              <w:rPr>
                <w:rStyle w:val="c3"/>
                <w:sz w:val="16"/>
                <w:szCs w:val="16"/>
              </w:rPr>
              <w:t>мотивацию для успешного усвоения темы.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97A" w:rsidRPr="001F5105">
        <w:tc>
          <w:tcPr>
            <w:tcW w:w="184" w:type="pct"/>
          </w:tcPr>
          <w:p w:rsidR="0059197A" w:rsidRPr="00A2575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</w:t>
            </w:r>
          </w:p>
        </w:tc>
        <w:tc>
          <w:tcPr>
            <w:tcW w:w="230" w:type="pct"/>
          </w:tcPr>
          <w:p w:rsidR="0059197A" w:rsidRPr="00A2575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A2575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Р/р Подготовка к написанию сочинения-рассуждения</w:t>
            </w:r>
          </w:p>
          <w:p w:rsidR="0059197A" w:rsidRPr="00A2575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59197A" w:rsidRPr="001F66AF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6AF"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505" w:type="pct"/>
          </w:tcPr>
          <w:p w:rsidR="0059197A" w:rsidRPr="00A2575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Работают в парах, самостоятельно</w:t>
            </w:r>
          </w:p>
        </w:tc>
        <w:tc>
          <w:tcPr>
            <w:tcW w:w="781" w:type="pct"/>
            <w:gridSpan w:val="2"/>
          </w:tcPr>
          <w:p w:rsidR="0059197A" w:rsidRPr="00A25755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Выражают  собственное мнение, аргументируют  его с учётом ситуации общения.</w:t>
            </w:r>
          </w:p>
        </w:tc>
        <w:tc>
          <w:tcPr>
            <w:tcW w:w="1745" w:type="pct"/>
          </w:tcPr>
          <w:p w:rsidR="0059197A" w:rsidRPr="00A2575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вносят  необходимые коррективы в действие после его завершения на основе его оценки и учёта характера сделанных ошибок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 осуществляют  анализ объектов с выделением существенных и несущественных признаков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строят монологическое высказывание, овладевают  диалогической формой речи. </w:t>
            </w:r>
          </w:p>
        </w:tc>
        <w:tc>
          <w:tcPr>
            <w:tcW w:w="499" w:type="pct"/>
          </w:tcPr>
          <w:p w:rsidR="0059197A" w:rsidRPr="00A25755" w:rsidRDefault="0059197A" w:rsidP="001645AD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умение н доказывать свою позицию</w:t>
            </w:r>
          </w:p>
        </w:tc>
      </w:tr>
      <w:tr w:rsidR="0059197A" w:rsidRPr="001F5105">
        <w:tc>
          <w:tcPr>
            <w:tcW w:w="184" w:type="pct"/>
          </w:tcPr>
          <w:p w:rsidR="0059197A" w:rsidRPr="00EB741B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230" w:type="pct"/>
          </w:tcPr>
          <w:p w:rsidR="0059197A" w:rsidRPr="00EB741B" w:rsidRDefault="0059197A" w:rsidP="008203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EB741B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Р/р Написание сочинения-рассуждения</w:t>
            </w:r>
          </w:p>
          <w:p w:rsidR="0059197A" w:rsidRPr="00EB741B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59197A" w:rsidRPr="001F66AF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6AF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развития речи</w:t>
            </w:r>
          </w:p>
        </w:tc>
        <w:tc>
          <w:tcPr>
            <w:tcW w:w="505" w:type="pct"/>
          </w:tcPr>
          <w:p w:rsidR="0059197A" w:rsidRPr="00EB741B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самостоятельно, создают текст</w:t>
            </w:r>
          </w:p>
        </w:tc>
        <w:tc>
          <w:tcPr>
            <w:tcW w:w="781" w:type="pct"/>
            <w:gridSpan w:val="2"/>
          </w:tcPr>
          <w:p w:rsidR="0059197A" w:rsidRPr="00F3128F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Развивают умение создавать текст в соответствии с заданным стилем и типом речи</w:t>
            </w:r>
          </w:p>
        </w:tc>
        <w:tc>
          <w:tcPr>
            <w:tcW w:w="1745" w:type="pct"/>
          </w:tcPr>
          <w:p w:rsidR="0059197A" w:rsidRPr="00EB741B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планируют свои действия для реализации задач урока и заданий к упражнениям.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формируют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умение применять правила и пользоваться инструкциями и освоенным закономерностями.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Коммуникативные: о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владевают диалоговой формой речи</w:t>
            </w:r>
          </w:p>
        </w:tc>
        <w:tc>
          <w:tcPr>
            <w:tcW w:w="499" w:type="pct"/>
          </w:tcPr>
          <w:p w:rsidR="0059197A" w:rsidRPr="00EB741B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умение соотносить цели и результат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230" w:type="pct"/>
          </w:tcPr>
          <w:p w:rsidR="0059197A" w:rsidRPr="00EB741B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Употребление наклонений</w:t>
            </w:r>
          </w:p>
        </w:tc>
        <w:tc>
          <w:tcPr>
            <w:tcW w:w="322" w:type="pct"/>
          </w:tcPr>
          <w:p w:rsidR="0059197A" w:rsidRPr="00EB741B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 знаний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в парах, индивидуально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умением группировать глаголы по заданным признакам, соблюдать видовременную соотнесенность глаголов в тексте</w:t>
            </w:r>
          </w:p>
        </w:tc>
        <w:tc>
          <w:tcPr>
            <w:tcW w:w="174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Style w:val="Strong"/>
                <w:rFonts w:ascii="Times New Roman" w:hAnsi="Times New Roman" w:cs="Times New Roman"/>
                <w:b w:val="0"/>
                <w:bCs w:val="0"/>
                <w:i/>
                <w:iCs/>
                <w:sz w:val="16"/>
                <w:szCs w:val="16"/>
              </w:rPr>
              <w:t>Регулятивные: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формулируют  и удерживают учебную задачу, применяют установ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softHyphen/>
              <w:t>ленные правила в планирова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softHyphen/>
              <w:t>нии способа решения.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F5105">
              <w:rPr>
                <w:rStyle w:val="Strong"/>
                <w:rFonts w:ascii="Times New Roman" w:hAnsi="Times New Roman" w:cs="Times New Roman"/>
                <w:b w:val="0"/>
                <w:bCs w:val="0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самостоя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тельно выделяют и формули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руют познавательную цель. 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Style w:val="Strong"/>
                <w:rFonts w:ascii="Times New Roman" w:hAnsi="Times New Roman" w:cs="Times New Roman"/>
                <w:b w:val="0"/>
                <w:bCs w:val="0"/>
                <w:i/>
                <w:iCs/>
                <w:sz w:val="16"/>
                <w:szCs w:val="16"/>
              </w:rPr>
              <w:t>Коммуникативные:</w:t>
            </w: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адекват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softHyphen/>
              <w:t>но используют  речь: пра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softHyphen/>
              <w:t>вильно составляют  предложе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softHyphen/>
              <w:t>ния, логично выстраивают текст ответа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ценностное отношения к полученным знаниям.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230" w:type="pct"/>
          </w:tcPr>
          <w:p w:rsidR="0059197A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Р/р Создание текста-инструкции</w:t>
            </w:r>
          </w:p>
        </w:tc>
        <w:tc>
          <w:tcPr>
            <w:tcW w:w="322" w:type="pct"/>
          </w:tcPr>
          <w:p w:rsidR="0059197A" w:rsidRPr="001F66AF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6AF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развития речи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самостоятельно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Развивают умение создавать текст в соответствии с заданным стилем и типом речи</w:t>
            </w:r>
          </w:p>
        </w:tc>
        <w:tc>
          <w:tcPr>
            <w:tcW w:w="174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Style w:val="Strong"/>
                <w:rFonts w:ascii="Times New Roman" w:hAnsi="Times New Roman" w:cs="Times New Roman"/>
                <w:b w:val="0"/>
                <w:bCs w:val="0"/>
                <w:i/>
                <w:iCs/>
                <w:sz w:val="16"/>
                <w:szCs w:val="16"/>
              </w:rPr>
              <w:t>Регулятивные;</w:t>
            </w: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адекватно оценивают  свои достижения, осознают возникающие трудности и стараются искать способы их преодоления. 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Style w:val="Strong"/>
                <w:rFonts w:ascii="Times New Roman" w:hAnsi="Times New Roman" w:cs="Times New Roman"/>
                <w:b w:val="0"/>
                <w:bCs w:val="0"/>
                <w:i/>
                <w:iCs/>
                <w:sz w:val="16"/>
                <w:szCs w:val="16"/>
              </w:rPr>
              <w:t>Познавательные:</w:t>
            </w: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вносят необходимые дополнения и изменения в план и способ действия.</w:t>
            </w:r>
          </w:p>
          <w:p w:rsidR="0059197A" w:rsidRPr="001F5105" w:rsidRDefault="0059197A" w:rsidP="00CF66DB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bCs w:val="0"/>
                <w:i/>
                <w:iCs/>
                <w:sz w:val="16"/>
                <w:szCs w:val="16"/>
              </w:rPr>
            </w:pPr>
            <w:r w:rsidRPr="001F5105">
              <w:rPr>
                <w:rStyle w:val="Strong"/>
                <w:rFonts w:ascii="Times New Roman" w:hAnsi="Times New Roman" w:cs="Times New Roman"/>
                <w:b w:val="0"/>
                <w:bCs w:val="0"/>
                <w:i/>
                <w:iCs/>
                <w:sz w:val="16"/>
                <w:szCs w:val="16"/>
              </w:rPr>
              <w:t>Коммуникативные:</w:t>
            </w: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форму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softHyphen/>
              <w:t>лируют  собственное мнение.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Style w:val="c1"/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интерес, желание писать красиво и правильно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230" w:type="pct"/>
          </w:tcPr>
          <w:p w:rsidR="0059197A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Безличные глаголы</w:t>
            </w:r>
          </w:p>
        </w:tc>
        <w:tc>
          <w:tcPr>
            <w:tcW w:w="322" w:type="pct"/>
          </w:tcPr>
          <w:p w:rsidR="0059197A" w:rsidRPr="001F66AF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самостоятельно, коллективно с текстом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умение анализировать предложения с безличными глаголами</w:t>
            </w:r>
          </w:p>
        </w:tc>
        <w:tc>
          <w:tcPr>
            <w:tcW w:w="174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осуществляют поиск необходимой информации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оценивают правильность выполнения действий и вносят  необходимые коррективы</w:t>
            </w:r>
          </w:p>
          <w:p w:rsidR="0059197A" w:rsidRPr="001F5105" w:rsidRDefault="0059197A" w:rsidP="00CF66DB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bCs w:val="0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: учитывают  и уважают разные мнения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Style w:val="c3"/>
                <w:rFonts w:ascii="Times New Roman" w:hAnsi="Times New Roman" w:cs="Times New Roman"/>
                <w:color w:val="000000"/>
                <w:sz w:val="16"/>
                <w:szCs w:val="16"/>
              </w:rPr>
              <w:t>Находят мотивацию для успешного усвоения темы.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Style w:val="c1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163</w:t>
            </w:r>
          </w:p>
        </w:tc>
        <w:tc>
          <w:tcPr>
            <w:tcW w:w="230" w:type="pct"/>
          </w:tcPr>
          <w:p w:rsidR="0059197A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Безличные глаголы</w:t>
            </w:r>
          </w:p>
        </w:tc>
        <w:tc>
          <w:tcPr>
            <w:tcW w:w="322" w:type="pct"/>
          </w:tcPr>
          <w:p w:rsidR="0059197A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самостоятельно, коллективно с текстом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умение анализировать предложения с безличными глаголами</w:t>
            </w:r>
          </w:p>
        </w:tc>
        <w:tc>
          <w:tcPr>
            <w:tcW w:w="1745" w:type="pct"/>
          </w:tcPr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Регулятивные: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обращаются к способу действия, оценивая свои возможности,</w:t>
            </w: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прогнозируют результат и уровень освоения способов действия.</w:t>
            </w:r>
          </w:p>
          <w:p w:rsidR="0059197A" w:rsidRPr="001F5105" w:rsidRDefault="0059197A" w:rsidP="00CF66DB">
            <w:pPr>
              <w:autoSpaceDE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осуществляют рефлексию способов и условий действия,</w:t>
            </w: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выбирают наиболее эффективные способы решения в зависимости от конкретных условий.</w:t>
            </w:r>
          </w:p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Style w:val="Strong"/>
                <w:rFonts w:ascii="Times New Roman" w:hAnsi="Times New Roman" w:cs="Times New Roman"/>
                <w:b w:val="0"/>
                <w:bCs w:val="0"/>
                <w:i/>
                <w:iCs/>
                <w:sz w:val="16"/>
                <w:szCs w:val="16"/>
              </w:rPr>
              <w:t>Коммуникативные: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форму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softHyphen/>
              <w:t>лируют собственное мнение.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Style w:val="c3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умение участвовать в диалоге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164</w:t>
            </w:r>
          </w:p>
        </w:tc>
        <w:tc>
          <w:tcPr>
            <w:tcW w:w="230" w:type="pct"/>
          </w:tcPr>
          <w:p w:rsidR="0059197A" w:rsidRPr="00EB741B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Р/р Подготовка к написанию рассказа о событии</w:t>
            </w:r>
          </w:p>
        </w:tc>
        <w:tc>
          <w:tcPr>
            <w:tcW w:w="322" w:type="pct"/>
          </w:tcPr>
          <w:p w:rsidR="0059197A" w:rsidRPr="0022355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в группе, парах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Развивают умение анализировать, редактировать, создавать текст в соответствии с заданным стилем и типом речи</w:t>
            </w:r>
          </w:p>
        </w:tc>
        <w:tc>
          <w:tcPr>
            <w:tcW w:w="174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:  определяют  последовательность промежуточных целей с учётом конечного результата; составляют  план и последовательность действий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формируют умение осознанно строить речевое высказывание в устной и письменной форме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: инициативно сотрудничают  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Учатся мело пользоваться языком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230" w:type="pct"/>
          </w:tcPr>
          <w:p w:rsidR="0059197A" w:rsidRPr="00EB741B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Р/р Написание рассказа о событии</w:t>
            </w:r>
          </w:p>
        </w:tc>
        <w:tc>
          <w:tcPr>
            <w:tcW w:w="322" w:type="pct"/>
          </w:tcPr>
          <w:p w:rsidR="0059197A" w:rsidRPr="0022355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3555"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самостоятельно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Развивают умение создавать текст в соответствии с заданным стилем и типом речи</w:t>
            </w:r>
          </w:p>
        </w:tc>
        <w:tc>
          <w:tcPr>
            <w:tcW w:w="174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: прогнозируют  результат и уровень усвоения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Познавательные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: самостоятельное выделяют и формулируют  познавательную  цель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определяют цели, функции участников, способы взаимодействия для учебного сотрудничества с учителем и сверстниками.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Проявляют активность во взаимодействии 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</w:t>
            </w:r>
          </w:p>
        </w:tc>
        <w:tc>
          <w:tcPr>
            <w:tcW w:w="230" w:type="pct"/>
          </w:tcPr>
          <w:p w:rsidR="0059197A" w:rsidRPr="00EB741B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Морфологический разбор глагола</w:t>
            </w:r>
          </w:p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59197A" w:rsidRPr="001F66AF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6AF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усвоения новых знаний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Выполняют м</w:t>
            </w:r>
            <w:r w:rsidRPr="00371375">
              <w:rPr>
                <w:rFonts w:ascii="Times New Roman" w:hAnsi="Times New Roman" w:cs="Times New Roman"/>
                <w:sz w:val="16"/>
                <w:szCs w:val="16"/>
              </w:rPr>
              <w:t>орфологический разбор. Анализ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ируют  значения  и признаки</w:t>
            </w:r>
            <w:r w:rsidRPr="003713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глагола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Определяют грамматические признаки глагола</w:t>
            </w:r>
          </w:p>
        </w:tc>
        <w:tc>
          <w:tcPr>
            <w:tcW w:w="174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Регулятивные: 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различают способ и результат действия.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осуществляют  подведение под понятие на основе распознавания объектов, выделения существенных признаков и их синтеза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допускают возможность существования у людей различных точек зрения, в том числе не совпадающих с его собственной, и ориентируются на позицию партнёра в общении и взаимодействии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способность к саморазвитию, мотивация к познанию, учёбе.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230" w:type="pct"/>
          </w:tcPr>
          <w:p w:rsidR="0059197A" w:rsidRPr="00EB741B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Правописание гласных в суффиксах глаголов</w:t>
            </w:r>
          </w:p>
        </w:tc>
        <w:tc>
          <w:tcPr>
            <w:tcW w:w="322" w:type="pct"/>
          </w:tcPr>
          <w:p w:rsidR="0059197A" w:rsidRPr="00EB741B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2777">
              <w:rPr>
                <w:rFonts w:ascii="Times New Roman" w:hAnsi="Times New Roman" w:cs="Times New Roman"/>
                <w:sz w:val="16"/>
                <w:szCs w:val="16"/>
              </w:rPr>
              <w:t>Орфографический тренинг.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Работают самостоятельно со словарем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Овладевают умением опираться на морфемный и морфологический разбор при выборе правильного написания </w:t>
            </w:r>
          </w:p>
        </w:tc>
        <w:tc>
          <w:tcPr>
            <w:tcW w:w="1745" w:type="pct"/>
          </w:tcPr>
          <w:p w:rsidR="0059197A" w:rsidRPr="00EB741B" w:rsidRDefault="0059197A" w:rsidP="00CF66DB">
            <w:pPr>
              <w:pStyle w:val="BodyTextIndent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540"/>
              </w:tabs>
              <w:suppressAutoHyphens/>
              <w:spacing w:after="0"/>
              <w:ind w:left="0"/>
              <w:rPr>
                <w:sz w:val="16"/>
                <w:szCs w:val="16"/>
              </w:rPr>
            </w:pPr>
            <w:r w:rsidRPr="00B52777">
              <w:rPr>
                <w:i/>
                <w:iCs/>
                <w:sz w:val="16"/>
                <w:szCs w:val="16"/>
              </w:rPr>
              <w:t>Регулятивные:</w:t>
            </w:r>
            <w:r>
              <w:rPr>
                <w:sz w:val="16"/>
                <w:szCs w:val="16"/>
              </w:rPr>
              <w:t xml:space="preserve"> осуществляют </w:t>
            </w:r>
            <w:r w:rsidRPr="00EB741B">
              <w:rPr>
                <w:sz w:val="16"/>
                <w:szCs w:val="16"/>
              </w:rPr>
              <w:t>поиск необходимой информации.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оценивают правильность выполнения действий и вносят  необходимые коррективы.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: учитывают  и уважают  разные мнения.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Проявляют активность во взаимодействии для решения задач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230" w:type="pct"/>
          </w:tcPr>
          <w:p w:rsidR="0059197A" w:rsidRPr="00EB741B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Правописание гласных в суффиксах глаголов</w:t>
            </w:r>
          </w:p>
        </w:tc>
        <w:tc>
          <w:tcPr>
            <w:tcW w:w="322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B52777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2777">
              <w:rPr>
                <w:rFonts w:ascii="Times New Roman" w:hAnsi="Times New Roman" w:cs="Times New Roman"/>
                <w:sz w:val="16"/>
                <w:szCs w:val="16"/>
              </w:rPr>
              <w:t>Орфографический тренинг.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Работают самостоятельно со словарем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умением опираться на морфемный и морфологический разбор при выборе правильного написания</w:t>
            </w:r>
          </w:p>
        </w:tc>
        <w:tc>
          <w:tcPr>
            <w:tcW w:w="1745" w:type="pct"/>
          </w:tcPr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 проявляют познавательную инициативу в учебном сотрудничестве.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 самостоятельно учитывают выделенные учителем ориентиры действия в новом учебном материале.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 w:rsidR="0059197A" w:rsidRPr="00B52777" w:rsidRDefault="0059197A" w:rsidP="00CF66DB">
            <w:pPr>
              <w:pStyle w:val="BodyTextIndent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540"/>
              </w:tabs>
              <w:suppressAutoHyphens/>
              <w:spacing w:after="0"/>
              <w:ind w:left="0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понимают</w:t>
            </w:r>
            <w:r w:rsidRPr="00D8774B">
              <w:rPr>
                <w:sz w:val="16"/>
                <w:szCs w:val="16"/>
              </w:rPr>
              <w:t xml:space="preserve"> относительность мнений и подходов к решению проблемы.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умение отстаивать свое мнение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169</w:t>
            </w:r>
          </w:p>
        </w:tc>
        <w:tc>
          <w:tcPr>
            <w:tcW w:w="230" w:type="pct"/>
          </w:tcPr>
          <w:p w:rsidR="0059197A" w:rsidRPr="00EB741B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Повторение по теме «Глагол»</w:t>
            </w:r>
          </w:p>
        </w:tc>
        <w:tc>
          <w:tcPr>
            <w:tcW w:w="322" w:type="pct"/>
          </w:tcPr>
          <w:p w:rsidR="0059197A" w:rsidRPr="001F66AF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2777">
              <w:rPr>
                <w:rFonts w:ascii="Times New Roman" w:hAnsi="Times New Roman" w:cs="Times New Roman"/>
                <w:sz w:val="16"/>
                <w:szCs w:val="16"/>
              </w:rPr>
              <w:t xml:space="preserve">Орфографический тренинг.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Самостоятельно работают, работают в парах, группах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Углубляют знания о значении, морфологических признаках глаголов, употребляют глаголы в соответствии с грамматическими и орфографическими нормами</w:t>
            </w:r>
          </w:p>
        </w:tc>
        <w:tc>
          <w:tcPr>
            <w:tcW w:w="174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:  составляют план и последовательность  действий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Познавательные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: формируют умение структурировать знания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: формируют умение с полнотой и ясностью выражать свои мысли в соответствии с грамматическими и синтаксическими нормами языка.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положительную мотивацию учебной деятельности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230" w:type="pct"/>
          </w:tcPr>
          <w:p w:rsidR="0059197A" w:rsidRPr="00EB741B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Контрольная работа  по теме «Глагол».</w:t>
            </w:r>
          </w:p>
        </w:tc>
        <w:tc>
          <w:tcPr>
            <w:tcW w:w="322" w:type="pct"/>
          </w:tcPr>
          <w:p w:rsidR="0059197A" w:rsidRPr="001F66AF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контроля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самостоятельно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Выражают собственное мнение. Осознают место возможного возникновения орфографической ошибки</w:t>
            </w:r>
          </w:p>
        </w:tc>
        <w:tc>
          <w:tcPr>
            <w:tcW w:w="174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Style w:val="Strong"/>
                <w:rFonts w:ascii="Times New Roman" w:hAnsi="Times New Roman" w:cs="Times New Roman"/>
                <w:b w:val="0"/>
                <w:bCs w:val="0"/>
                <w:i/>
                <w:iCs/>
                <w:sz w:val="16"/>
                <w:szCs w:val="16"/>
              </w:rPr>
              <w:t>Регулятивные;</w:t>
            </w: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адекватно оценивают свои достижения, осознают  возникающие трудности и стараются искать способы их преодоления. 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Style w:val="Strong"/>
                <w:rFonts w:ascii="Times New Roman" w:hAnsi="Times New Roman" w:cs="Times New Roman"/>
                <w:b w:val="0"/>
                <w:bCs w:val="0"/>
                <w:i/>
                <w:iCs/>
                <w:sz w:val="16"/>
                <w:szCs w:val="16"/>
              </w:rPr>
              <w:t>Познавательные:</w:t>
            </w: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вносят  необходимые дополнения и изменения в план и способ действия.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Style w:val="Strong"/>
                <w:rFonts w:ascii="Times New Roman" w:hAnsi="Times New Roman" w:cs="Times New Roman"/>
                <w:b w:val="0"/>
                <w:bCs w:val="0"/>
                <w:i/>
                <w:iCs/>
                <w:sz w:val="16"/>
                <w:szCs w:val="16"/>
              </w:rPr>
              <w:t>Коммуникативные:</w:t>
            </w: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 собственное мнение.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Формируют мотивацию готовности к преодолению трудностей 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230" w:type="pct"/>
          </w:tcPr>
          <w:p w:rsidR="0059197A" w:rsidRPr="00EB741B" w:rsidRDefault="0059197A" w:rsidP="008203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Работа над ошибками.</w:t>
            </w:r>
          </w:p>
        </w:tc>
        <w:tc>
          <w:tcPr>
            <w:tcW w:w="322" w:type="pct"/>
          </w:tcPr>
          <w:p w:rsidR="0059197A" w:rsidRPr="001F66AF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6AF">
              <w:rPr>
                <w:rFonts w:ascii="Times New Roman" w:hAnsi="Times New Roman" w:cs="Times New Roman"/>
                <w:sz w:val="16"/>
                <w:szCs w:val="16"/>
              </w:rPr>
              <w:t>урок коррекции знаний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самостоятельно, участвуют в диалоге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Учатся  исправлять допущенные ошибки, делать словесное или графическое комментирование, приводить примеры</w:t>
            </w:r>
          </w:p>
        </w:tc>
        <w:tc>
          <w:tcPr>
            <w:tcW w:w="174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: учатся организовывать своё рабочее место и работу; сопоставлять свою работу с образцом; оценивать  её по критериям, выработанным в классе.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Познавательные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: отбирают из своего опыта ту информацию, которая может пригодиться для решения проблемы.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: учатся задавать уточняющие вопросы.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умение участвовать в диалоге, аргументировано доказывать свою позицию</w:t>
            </w:r>
          </w:p>
        </w:tc>
      </w:tr>
      <w:tr w:rsidR="0059197A" w:rsidRPr="001F5105">
        <w:tc>
          <w:tcPr>
            <w:tcW w:w="5000" w:type="pct"/>
            <w:gridSpan w:val="9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1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Синтаксис и пунктуация – 16ч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230" w:type="pct"/>
          </w:tcPr>
          <w:p w:rsidR="0059197A" w:rsidRPr="00EB741B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Основные единицы синтаксиса</w:t>
            </w:r>
          </w:p>
        </w:tc>
        <w:tc>
          <w:tcPr>
            <w:tcW w:w="322" w:type="pct"/>
          </w:tcPr>
          <w:p w:rsidR="0059197A" w:rsidRPr="004935EB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Работают коллективно, парах, со схемой, теоретическим материалом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Углубляют знания о синтаксисе, развивают умение отличать словосочетания от предложений</w:t>
            </w:r>
          </w:p>
        </w:tc>
        <w:tc>
          <w:tcPr>
            <w:tcW w:w="174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: выбирают  действия в соответствии с поставленной задачей и условиями её реализации.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Познавательные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: используют  общие приёмы решения лингвистических задач, анализируют  информацию, строят рассуждения в форме связи простых суждений об объекте.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учитывают разные мнения и интересы и обосновывают собственную позицию.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положительную мотивацию учебной деятельности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173</w:t>
            </w:r>
          </w:p>
        </w:tc>
        <w:tc>
          <w:tcPr>
            <w:tcW w:w="230" w:type="pct"/>
          </w:tcPr>
          <w:p w:rsidR="0059197A" w:rsidRPr="00EB741B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Простое предложение</w:t>
            </w:r>
          </w:p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59197A" w:rsidRPr="001F66AF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6AF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Анализируют теоретический материал, работают в группах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Развивают умение определять границы предложений и способы их передачи в устной и письменной речи, отличать предложение от других языковых единиц</w:t>
            </w:r>
          </w:p>
        </w:tc>
        <w:tc>
          <w:tcPr>
            <w:tcW w:w="174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:  проявляют познавательную инициативу в учебном сотрудничестве.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самостоятельно учитывают  выделенные учителем ориентиры действия в новом учебном материале.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понимают относительность мнений и подходов к решению проблемы.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умение вести диалог на основе взаимного уважения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</w:t>
            </w:r>
          </w:p>
        </w:tc>
        <w:tc>
          <w:tcPr>
            <w:tcW w:w="230" w:type="pct"/>
          </w:tcPr>
          <w:p w:rsidR="0059197A" w:rsidRPr="00EB741B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Простое предложение</w:t>
            </w:r>
          </w:p>
        </w:tc>
        <w:tc>
          <w:tcPr>
            <w:tcW w:w="322" w:type="pct"/>
          </w:tcPr>
          <w:p w:rsidR="0059197A" w:rsidRPr="001F66AF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Анализируют теоретический материал, работают в группах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Развивают умение определять границы предложений и способы их передачи в  речи, отличать предложение от других языковых единиц</w:t>
            </w:r>
          </w:p>
        </w:tc>
        <w:tc>
          <w:tcPr>
            <w:tcW w:w="1745" w:type="pct"/>
          </w:tcPr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 проявляют познавательную инициативу в учебном сотрудничестве.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 самостоятельно учитывают выделенные учителем ориентиры действия в новом учебном материале.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понимают относительность мнений и подходов к решению проблемы.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умение соотносить цели и результат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230" w:type="pct"/>
          </w:tcPr>
          <w:p w:rsidR="0059197A" w:rsidRPr="00EB741B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Порядок слов в предложении</w:t>
            </w:r>
          </w:p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59197A" w:rsidRPr="00EB741B" w:rsidRDefault="0059197A" w:rsidP="00CF66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 знаний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в парах, командная игра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умение распознавать прямой и обратный порядок слов</w:t>
            </w:r>
          </w:p>
        </w:tc>
        <w:tc>
          <w:tcPr>
            <w:tcW w:w="174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:  выделяют  и осознают то, что уже усвоено и что еще нужно усвоить, осознают  качество и уровень усвоения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Познавательные: п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онимают  и адекватно оценивают  язык средство массовой информации.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Коммуникативные: формируют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умение с достаточной полнотой и точностью выражать</w:t>
            </w: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свои мысли 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Style w:val="c8"/>
                <w:rFonts w:ascii="Times New Roman" w:hAnsi="Times New Roman" w:cs="Times New Roman"/>
                <w:color w:val="000000"/>
                <w:sz w:val="16"/>
                <w:szCs w:val="16"/>
              </w:rPr>
              <w:t>Проявляют любознательность, интерес к изучаемому материалу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230" w:type="pct"/>
          </w:tcPr>
          <w:p w:rsidR="0059197A" w:rsidRPr="00EB741B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Р/р Подготовка к написанию сочинения-описания картины</w:t>
            </w:r>
          </w:p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59197A" w:rsidRPr="006A7C38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Работают в группе, парах, самостоятельно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Развивают умение анализировать, редактировать, создавать текст в соответствии с заданным стилем и типом речи</w:t>
            </w:r>
          </w:p>
        </w:tc>
        <w:tc>
          <w:tcPr>
            <w:tcW w:w="174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Регулятивные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:ставят  новые цели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 осуществляют выбор наиболее эффективных способов решения лингвистических задач в зависимости от конкретных условий.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: учатся учитывать разные мнения и стремиться к координации различных позиций в сотрудничестве.</w:t>
            </w:r>
          </w:p>
        </w:tc>
        <w:tc>
          <w:tcPr>
            <w:tcW w:w="499" w:type="pct"/>
          </w:tcPr>
          <w:p w:rsidR="0059197A" w:rsidRPr="001F5105" w:rsidRDefault="0059197A" w:rsidP="00692D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Осознают ценностное отношения к полученным знаниям.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230" w:type="pct"/>
          </w:tcPr>
          <w:p w:rsidR="0059197A" w:rsidRPr="00EB741B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Р/р Написание сочинения</w:t>
            </w:r>
          </w:p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59197A" w:rsidRPr="00335490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5490"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Работают самостоятельно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Развивают умение  создавать текст в соответствии с заданным стилем и типом речи</w:t>
            </w:r>
          </w:p>
        </w:tc>
        <w:tc>
          <w:tcPr>
            <w:tcW w:w="174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:  ставят учебные задачи на основе соотнесения того, что уже известно и усвоено учащимся, и того, что еще неизвестно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Познавательные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:  осознанно и произвольно строят речевое высказывание в устной и письменной форме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инициативно сотрудничают в поиске и сборе информации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Style w:val="c3"/>
                <w:rFonts w:ascii="Times New Roman" w:hAnsi="Times New Roman" w:cs="Times New Roman"/>
                <w:color w:val="000000"/>
                <w:sz w:val="16"/>
                <w:szCs w:val="16"/>
              </w:rPr>
              <w:t>Находить мотивацию для успешного усвоения темы.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230" w:type="pct"/>
          </w:tcPr>
          <w:p w:rsidR="0059197A" w:rsidRPr="00EB741B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Простое осложненное предложение</w:t>
            </w:r>
          </w:p>
        </w:tc>
        <w:tc>
          <w:tcPr>
            <w:tcW w:w="322" w:type="pct"/>
          </w:tcPr>
          <w:p w:rsidR="0059197A" w:rsidRPr="006A7C38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7C38">
              <w:rPr>
                <w:rFonts w:ascii="Times New Roman" w:hAnsi="Times New Roman" w:cs="Times New Roman"/>
                <w:sz w:val="16"/>
                <w:szCs w:val="16"/>
              </w:rPr>
              <w:t xml:space="preserve">Орфографический тренинг. Работа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ют </w:t>
            </w:r>
            <w:r w:rsidRPr="006A7C38">
              <w:rPr>
                <w:rFonts w:ascii="Times New Roman" w:hAnsi="Times New Roman" w:cs="Times New Roman"/>
                <w:sz w:val="16"/>
                <w:szCs w:val="16"/>
              </w:rPr>
              <w:t>с таблицей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составляют схемы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умение распознавать осложненное предложение, определять функции обращений и вводных слов</w:t>
            </w:r>
          </w:p>
        </w:tc>
        <w:tc>
          <w:tcPr>
            <w:tcW w:w="174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Style w:val="Strong"/>
                <w:rFonts w:ascii="Times New Roman" w:hAnsi="Times New Roman" w:cs="Times New Roman"/>
                <w:b w:val="0"/>
                <w:bCs w:val="0"/>
                <w:i/>
                <w:iCs/>
                <w:sz w:val="16"/>
                <w:szCs w:val="16"/>
              </w:rPr>
              <w:t>Регулятивные:</w:t>
            </w: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создают  ал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softHyphen/>
              <w:t>горитмы деятельности при решении проблем различного характера.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Style w:val="Strong"/>
                <w:rFonts w:ascii="Times New Roman" w:hAnsi="Times New Roman" w:cs="Times New Roman"/>
                <w:b w:val="0"/>
                <w:bCs w:val="0"/>
                <w:i/>
                <w:iCs/>
                <w:sz w:val="16"/>
                <w:szCs w:val="16"/>
              </w:rPr>
              <w:t>Познавательные:</w:t>
            </w: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понимать заданный вопрос, в соответствии с ним строят  устный ответ. 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Style w:val="Strong"/>
                <w:rFonts w:ascii="Times New Roman" w:hAnsi="Times New Roman" w:cs="Times New Roman"/>
                <w:b w:val="0"/>
                <w:bCs w:val="0"/>
                <w:i/>
                <w:iCs/>
                <w:sz w:val="16"/>
                <w:szCs w:val="16"/>
              </w:rPr>
              <w:t>Коммуникативные: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договариваются, приходят  к общему решению.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Проявляют познавательный интерес к новому учебному содержанию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230" w:type="pct"/>
          </w:tcPr>
          <w:p w:rsidR="0059197A" w:rsidRPr="00EB741B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Простое осложненное предложение</w:t>
            </w:r>
          </w:p>
        </w:tc>
        <w:tc>
          <w:tcPr>
            <w:tcW w:w="322" w:type="pct"/>
          </w:tcPr>
          <w:p w:rsidR="0059197A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6A7C38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7C38">
              <w:rPr>
                <w:rFonts w:ascii="Times New Roman" w:hAnsi="Times New Roman" w:cs="Times New Roman"/>
                <w:sz w:val="16"/>
                <w:szCs w:val="16"/>
              </w:rPr>
              <w:t xml:space="preserve">Орфографический тренинг. Работа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ют </w:t>
            </w:r>
            <w:r w:rsidRPr="006A7C38">
              <w:rPr>
                <w:rFonts w:ascii="Times New Roman" w:hAnsi="Times New Roman" w:cs="Times New Roman"/>
                <w:sz w:val="16"/>
                <w:szCs w:val="16"/>
              </w:rPr>
              <w:t>с таблицей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составляют схемы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умение распознавать осложненное предложение, определять функции обращений и вводных слов</w:t>
            </w:r>
          </w:p>
        </w:tc>
        <w:tc>
          <w:tcPr>
            <w:tcW w:w="174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Регулятивные: </w:t>
            </w: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определяют последовательность промежуточных целей с учётом конечного результата; составление плана и последовательности действий.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отбирают  из своего опыта ту информацию, которая может пригодиться для решения проблемы.</w:t>
            </w:r>
          </w:p>
          <w:p w:rsidR="0059197A" w:rsidRPr="001F5105" w:rsidRDefault="0059197A" w:rsidP="00CF66DB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bCs w:val="0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умеют  задавать уточняющие вопросы.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способность к саморазвитию, мотивацию к познанию, учёбе.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230" w:type="pct"/>
          </w:tcPr>
          <w:p w:rsidR="0059197A" w:rsidRPr="00EB741B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Р/р Рассуждение</w:t>
            </w:r>
          </w:p>
        </w:tc>
        <w:tc>
          <w:tcPr>
            <w:tcW w:w="322" w:type="pct"/>
          </w:tcPr>
          <w:p w:rsidR="0059197A" w:rsidRPr="006A7C38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7C38">
              <w:rPr>
                <w:rFonts w:ascii="Times New Roman" w:hAnsi="Times New Roman" w:cs="Times New Roman"/>
                <w:sz w:val="16"/>
                <w:szCs w:val="16"/>
              </w:rPr>
              <w:t>Анализ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ируют  текст. Определяют типовую принадлежность </w:t>
            </w:r>
            <w:r w:rsidRPr="006A7C38">
              <w:rPr>
                <w:rFonts w:ascii="Times New Roman" w:hAnsi="Times New Roman" w:cs="Times New Roman"/>
                <w:sz w:val="16"/>
                <w:szCs w:val="16"/>
              </w:rPr>
              <w:t>текста.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Анализируют  языковой материал по изучаемой теме, обобщают  наблюдения и делают  выводы.</w:t>
            </w:r>
          </w:p>
        </w:tc>
        <w:tc>
          <w:tcPr>
            <w:tcW w:w="174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Регулятивные: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обращаются к способу действия, оценивая свои возможности,</w:t>
            </w: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прогнозируют  результат и уровень освоения способов действия.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осуществляют  рефлексию способов и условий действия,</w:t>
            </w: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выбирают  наиболее эффективные способы решения в зависимости от конкретных условий.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организовывают и планируют  учебное сотрудничество с учителем и сверстниками.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Овладевают учебными действиями и используют знания для решения познавательных и практических задач.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230" w:type="pct"/>
          </w:tcPr>
          <w:p w:rsidR="0059197A" w:rsidRPr="00EB741B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Сложное предложение</w:t>
            </w:r>
          </w:p>
        </w:tc>
        <w:tc>
          <w:tcPr>
            <w:tcW w:w="322" w:type="pct"/>
          </w:tcPr>
          <w:p w:rsidR="0059197A" w:rsidRPr="00335490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5490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усвоения новых знаний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Коллективно работают, в парах, изучают теоретический материал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умение определять вид сложного предложении, средства связи частей сложного предложения</w:t>
            </w:r>
          </w:p>
        </w:tc>
        <w:tc>
          <w:tcPr>
            <w:tcW w:w="1745" w:type="pct"/>
          </w:tcPr>
          <w:p w:rsidR="0059197A" w:rsidRPr="006A7C38" w:rsidRDefault="0059197A" w:rsidP="00CF66DB">
            <w:pPr>
              <w:pStyle w:val="BodyTextIndent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540"/>
              </w:tabs>
              <w:suppressAutoHyphens/>
              <w:spacing w:after="0"/>
              <w:ind w:left="0"/>
              <w:rPr>
                <w:i/>
                <w:iCs/>
                <w:sz w:val="16"/>
                <w:szCs w:val="16"/>
              </w:rPr>
            </w:pPr>
            <w:r w:rsidRPr="006A7C38">
              <w:rPr>
                <w:i/>
                <w:iCs/>
                <w:sz w:val="16"/>
                <w:szCs w:val="16"/>
              </w:rPr>
              <w:t>Регулятивные: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6A7C38">
              <w:rPr>
                <w:sz w:val="16"/>
                <w:szCs w:val="16"/>
              </w:rPr>
              <w:t>умеют  ориентироваться  на образец и правило выполнения задания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самостоятельно создают  алгоритм деятельности при решении проблем творческого и поискового характера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: формируют умение: постановка вопросов — инициативное сотрудничество в поиске и сборе информации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Осознают  и определяют интерес к новым знаниям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30" w:type="pct"/>
          </w:tcPr>
          <w:p w:rsidR="0059197A" w:rsidRPr="00EB741B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Сложное предложение</w:t>
            </w:r>
          </w:p>
        </w:tc>
        <w:tc>
          <w:tcPr>
            <w:tcW w:w="322" w:type="pct"/>
          </w:tcPr>
          <w:p w:rsidR="0059197A" w:rsidRPr="00335490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5490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усвоения новых знаний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Коллективно работают, в парах, изучают теоретический материал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Формируют умение определять вид сложного предложении, средства связи частей сложного предложения</w:t>
            </w:r>
          </w:p>
        </w:tc>
        <w:tc>
          <w:tcPr>
            <w:tcW w:w="174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Регулятивные: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организовывают своё рабочее место и работу; сопоставляют  свою работу с образцом; оценивают   её по критериям, выработанным в классе.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отбирают  из своего опыта ту информацию, которая может пригодиться для решения проблемы.</w:t>
            </w:r>
          </w:p>
          <w:p w:rsidR="0059197A" w:rsidRPr="006A7C38" w:rsidRDefault="0059197A" w:rsidP="00CF66DB">
            <w:pPr>
              <w:pStyle w:val="BodyTextIndent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540"/>
              </w:tabs>
              <w:suppressAutoHyphens/>
              <w:spacing w:after="0"/>
              <w:ind w:left="0"/>
              <w:rPr>
                <w:i/>
                <w:iCs/>
                <w:sz w:val="16"/>
                <w:szCs w:val="16"/>
              </w:rPr>
            </w:pPr>
            <w:r w:rsidRPr="00A7427B">
              <w:rPr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умеют </w:t>
            </w:r>
            <w:r w:rsidRPr="00A7427B">
              <w:rPr>
                <w:sz w:val="16"/>
                <w:szCs w:val="16"/>
              </w:rPr>
              <w:t xml:space="preserve"> задавать уточняющие вопросы.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умение соотносить цели и результат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183</w:t>
            </w:r>
          </w:p>
        </w:tc>
        <w:tc>
          <w:tcPr>
            <w:tcW w:w="230" w:type="pct"/>
          </w:tcPr>
          <w:p w:rsidR="0059197A" w:rsidRPr="00EB741B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Синтаксический разбор простого и сложного предложений</w:t>
            </w:r>
          </w:p>
        </w:tc>
        <w:tc>
          <w:tcPr>
            <w:tcW w:w="322" w:type="pct"/>
          </w:tcPr>
          <w:p w:rsidR="0059197A" w:rsidRPr="00335490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коллективно, индивидуально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Овладевают умением выполнять синтаксический разбор предложений</w:t>
            </w:r>
          </w:p>
        </w:tc>
        <w:tc>
          <w:tcPr>
            <w:tcW w:w="1745" w:type="pct"/>
          </w:tcPr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оценивают правильность выполнения действия на уровне адекватной ретроспективной оценки соответствия результатов требованиям данной задачи и задачной области. 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 существенную информацию из сообщений разных видов.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ориентируются на позицию партнёра в общении и взаимодействии.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Проявляют познавательный интерес к новым знаниям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</w:t>
            </w:r>
          </w:p>
        </w:tc>
        <w:tc>
          <w:tcPr>
            <w:tcW w:w="230" w:type="pct"/>
          </w:tcPr>
          <w:p w:rsidR="0059197A" w:rsidRPr="00EB741B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Повторение по теме «Синтаксис и пунктуация»</w:t>
            </w:r>
          </w:p>
        </w:tc>
        <w:tc>
          <w:tcPr>
            <w:tcW w:w="322" w:type="pct"/>
          </w:tcPr>
          <w:p w:rsidR="0059197A" w:rsidRPr="00335490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Повторяют теоретический  материал.  Самостоятельно работают, работают в парах, микрогруппах.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Грамотно пунктуационно оформляют  свою письменную речь, выполняют пунктуационный и синтаксический разборы</w:t>
            </w:r>
          </w:p>
        </w:tc>
        <w:tc>
          <w:tcPr>
            <w:tcW w:w="174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Регулятивные: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в диалоге с учителем вырабатывают критерии оценки и определяют степень успешности своей работы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формулируют  правило на основе выделения существенных признаков;</w:t>
            </w: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выполняют  задания с использованием материальных объектов, схем;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оформляют  свои мысли в устной и письменной форме с учётом речевой ситуации.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умение вести диалог на основе равноправных отношений и взаимного уважения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230" w:type="pct"/>
          </w:tcPr>
          <w:p w:rsidR="0059197A" w:rsidRPr="00EB741B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Тест по теме «Синтаксис и пунктуация»</w:t>
            </w:r>
          </w:p>
        </w:tc>
        <w:tc>
          <w:tcPr>
            <w:tcW w:w="322" w:type="pct"/>
          </w:tcPr>
          <w:p w:rsidR="0059197A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контроля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самостоятельно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Анализируют структуру предложения</w:t>
            </w:r>
          </w:p>
        </w:tc>
        <w:tc>
          <w:tcPr>
            <w:tcW w:w="1745" w:type="pct"/>
          </w:tcPr>
          <w:p w:rsidR="0059197A" w:rsidRPr="00D8774B" w:rsidRDefault="0059197A" w:rsidP="00CF66DB">
            <w:pPr>
              <w:pStyle w:val="BodyText"/>
              <w:spacing w:after="0"/>
              <w:ind w:right="113"/>
              <w:rPr>
                <w:sz w:val="16"/>
                <w:szCs w:val="16"/>
              </w:rPr>
            </w:pPr>
            <w:r w:rsidRPr="00D8774B">
              <w:rPr>
                <w:rStyle w:val="Strong"/>
                <w:b w:val="0"/>
                <w:bCs w:val="0"/>
                <w:i/>
                <w:iCs/>
                <w:sz w:val="16"/>
                <w:szCs w:val="16"/>
              </w:rPr>
              <w:t>Регулятивные;</w:t>
            </w:r>
          </w:p>
          <w:p w:rsidR="0059197A" w:rsidRDefault="0059197A" w:rsidP="00CF66DB">
            <w:pPr>
              <w:pStyle w:val="BodyText"/>
              <w:spacing w:after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адекватно оценивают  свои достижения, осознают возникающие трудности и старают</w:t>
            </w:r>
            <w:r w:rsidRPr="00D8774B">
              <w:rPr>
                <w:sz w:val="16"/>
                <w:szCs w:val="16"/>
              </w:rPr>
              <w:t xml:space="preserve">ся искать способы их преодоления. </w:t>
            </w:r>
          </w:p>
          <w:p w:rsidR="0059197A" w:rsidRPr="00D8774B" w:rsidRDefault="0059197A" w:rsidP="00CF66DB">
            <w:pPr>
              <w:pStyle w:val="BodyText"/>
              <w:spacing w:after="0"/>
              <w:ind w:right="113"/>
              <w:rPr>
                <w:sz w:val="16"/>
                <w:szCs w:val="16"/>
              </w:rPr>
            </w:pPr>
            <w:r w:rsidRPr="00D8774B">
              <w:rPr>
                <w:rStyle w:val="Strong"/>
                <w:b w:val="0"/>
                <w:bCs w:val="0"/>
                <w:i/>
                <w:iCs/>
                <w:sz w:val="16"/>
                <w:szCs w:val="16"/>
              </w:rPr>
              <w:t>Познавательные:</w:t>
            </w:r>
          </w:p>
          <w:p w:rsidR="0059197A" w:rsidRPr="00D8774B" w:rsidRDefault="0059197A" w:rsidP="00CF66DB">
            <w:pPr>
              <w:pStyle w:val="BodyText"/>
              <w:spacing w:after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вносят</w:t>
            </w:r>
            <w:r w:rsidRPr="00D8774B">
              <w:rPr>
                <w:sz w:val="16"/>
                <w:szCs w:val="16"/>
              </w:rPr>
              <w:t xml:space="preserve"> необходимые дополнения и изменения в план и способ действия.</w:t>
            </w:r>
          </w:p>
          <w:p w:rsidR="0059197A" w:rsidRPr="001F5105" w:rsidRDefault="0059197A" w:rsidP="00CF66D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Style w:val="Strong"/>
                <w:rFonts w:ascii="Times New Roman" w:hAnsi="Times New Roman" w:cs="Times New Roman"/>
                <w:b w:val="0"/>
                <w:bCs w:val="0"/>
                <w:i/>
                <w:iCs/>
                <w:sz w:val="16"/>
                <w:szCs w:val="16"/>
              </w:rPr>
              <w:t>Коммуникативные: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форму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softHyphen/>
              <w:t>лируют собственное мнение.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умение соотносить цели и результат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186</w:t>
            </w:r>
          </w:p>
        </w:tc>
        <w:tc>
          <w:tcPr>
            <w:tcW w:w="230" w:type="pct"/>
          </w:tcPr>
          <w:p w:rsidR="0059197A" w:rsidRPr="00EB741B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322" w:type="pct"/>
          </w:tcPr>
          <w:p w:rsidR="0059197A" w:rsidRPr="004D60DF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урок контроля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Работают самостоятельно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Грамотно и каллиграфически правильно пишут под диктовку текст, включающий изученные орфограммы и пунктограммы</w:t>
            </w:r>
          </w:p>
        </w:tc>
        <w:tc>
          <w:tcPr>
            <w:tcW w:w="174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Регулятивные: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в диалоге с учителем вырабатывают критерии оценки и определяют степень успешности своей работы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формулируют  правило на основе выделения существенных признаков;</w:t>
            </w: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 xml:space="preserve"> выполняют  задания с использованием материальных объектов, схем;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Коммуникативные: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оформляют  свои мысли в устной и письменной форме с учётом речевой ситуации.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положительную мотивацию учебной деятельности</w:t>
            </w:r>
          </w:p>
        </w:tc>
      </w:tr>
      <w:tr w:rsidR="0059197A" w:rsidRPr="001F5105">
        <w:tc>
          <w:tcPr>
            <w:tcW w:w="184" w:type="pct"/>
          </w:tcPr>
          <w:p w:rsidR="0059197A" w:rsidRPr="001F5105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187</w:t>
            </w:r>
          </w:p>
        </w:tc>
        <w:tc>
          <w:tcPr>
            <w:tcW w:w="230" w:type="pct"/>
          </w:tcPr>
          <w:p w:rsidR="0059197A" w:rsidRPr="00EB741B" w:rsidRDefault="0059197A" w:rsidP="00CF6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59197A" w:rsidRPr="001F5105" w:rsidRDefault="0059197A" w:rsidP="00CF66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1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Работа над ошибками</w:t>
            </w:r>
          </w:p>
        </w:tc>
        <w:tc>
          <w:tcPr>
            <w:tcW w:w="322" w:type="pct"/>
          </w:tcPr>
          <w:p w:rsidR="0059197A" w:rsidRPr="00335490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коррекции  знаний</w:t>
            </w:r>
          </w:p>
        </w:tc>
        <w:tc>
          <w:tcPr>
            <w:tcW w:w="50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Работают самостоятельно, в парах</w:t>
            </w:r>
          </w:p>
        </w:tc>
        <w:tc>
          <w:tcPr>
            <w:tcW w:w="781" w:type="pct"/>
            <w:gridSpan w:val="2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Умеют  исправлять допущенные ошибки, делают  словесное или графическое комментирование, приводят  примеры</w:t>
            </w:r>
          </w:p>
        </w:tc>
        <w:tc>
          <w:tcPr>
            <w:tcW w:w="1745" w:type="pct"/>
          </w:tcPr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Регулятивные: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выделяют  учебную задачу на основе соотнесения известного, освоенного и неизвестного.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определяют  последовательность действий для решения предметной задачи,</w:t>
            </w: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осуществляют простейшее планирование своей работы.</w:t>
            </w:r>
          </w:p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</w:t>
            </w:r>
            <w:r w:rsidRPr="001F5105">
              <w:rPr>
                <w:rFonts w:ascii="Times New Roman" w:hAnsi="Times New Roman" w:cs="Times New Roman"/>
                <w:sz w:val="16"/>
                <w:szCs w:val="16"/>
              </w:rPr>
              <w:t>: учитывают разные мнения и стремятся к координации различных позиций в сотрудничестве.</w:t>
            </w:r>
          </w:p>
        </w:tc>
        <w:tc>
          <w:tcPr>
            <w:tcW w:w="499" w:type="pct"/>
          </w:tcPr>
          <w:p w:rsidR="0059197A" w:rsidRPr="001F5105" w:rsidRDefault="0059197A" w:rsidP="00CF6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1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способность к саморазвитию, мотивацию к познанию, учёбе.</w:t>
            </w:r>
          </w:p>
          <w:p w:rsidR="0059197A" w:rsidRPr="001F5105" w:rsidRDefault="0059197A" w:rsidP="00CF66D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59197A" w:rsidRPr="00B04354" w:rsidRDefault="0059197A" w:rsidP="00B04354">
      <w:pPr>
        <w:spacing w:after="0"/>
        <w:rPr>
          <w:rFonts w:ascii="Times New Roman" w:hAnsi="Times New Roman" w:cs="Times New Roman"/>
        </w:rPr>
      </w:pPr>
    </w:p>
    <w:sectPr w:rsidR="0059197A" w:rsidRPr="00B04354" w:rsidSect="00CF66D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8C49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509A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CC0D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FA56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B8A1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D421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8AC0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87099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EBC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9E8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hAnsi="OpenSymbol" w:cs="OpenSymbol"/>
      </w:rPr>
    </w:lvl>
  </w:abstractNum>
  <w:abstractNum w:abstractNumId="1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A26BAA"/>
    <w:multiLevelType w:val="multilevel"/>
    <w:tmpl w:val="8E5E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04A55F3B"/>
    <w:multiLevelType w:val="hybridMultilevel"/>
    <w:tmpl w:val="5E7401D8"/>
    <w:lvl w:ilvl="0" w:tplc="975C184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14">
    <w:nsid w:val="058B61B9"/>
    <w:multiLevelType w:val="multilevel"/>
    <w:tmpl w:val="760C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087C3E2D"/>
    <w:multiLevelType w:val="hybridMultilevel"/>
    <w:tmpl w:val="575CF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091E713F"/>
    <w:multiLevelType w:val="multilevel"/>
    <w:tmpl w:val="8858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09467087"/>
    <w:multiLevelType w:val="multilevel"/>
    <w:tmpl w:val="6D12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095F3786"/>
    <w:multiLevelType w:val="hybridMultilevel"/>
    <w:tmpl w:val="BC08358A"/>
    <w:lvl w:ilvl="0" w:tplc="4F5AA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C5F0D2F"/>
    <w:multiLevelType w:val="multilevel"/>
    <w:tmpl w:val="008A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20383157"/>
    <w:multiLevelType w:val="multilevel"/>
    <w:tmpl w:val="356C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27F47AB3"/>
    <w:multiLevelType w:val="hybridMultilevel"/>
    <w:tmpl w:val="B7388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2EC60D07"/>
    <w:multiLevelType w:val="multilevel"/>
    <w:tmpl w:val="EDF2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36187C4C"/>
    <w:multiLevelType w:val="multilevel"/>
    <w:tmpl w:val="8BEA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36C4467B"/>
    <w:multiLevelType w:val="hybridMultilevel"/>
    <w:tmpl w:val="51848F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3C315FE3"/>
    <w:multiLevelType w:val="multilevel"/>
    <w:tmpl w:val="941C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3D6919E9"/>
    <w:multiLevelType w:val="multilevel"/>
    <w:tmpl w:val="8534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45D3057F"/>
    <w:multiLevelType w:val="hybridMultilevel"/>
    <w:tmpl w:val="D9C84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A13204"/>
    <w:multiLevelType w:val="multilevel"/>
    <w:tmpl w:val="FA50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94B4852"/>
    <w:multiLevelType w:val="multilevel"/>
    <w:tmpl w:val="8E58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6371300F"/>
    <w:multiLevelType w:val="multilevel"/>
    <w:tmpl w:val="CA64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691772AF"/>
    <w:multiLevelType w:val="multilevel"/>
    <w:tmpl w:val="DBF6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6FC647AE"/>
    <w:multiLevelType w:val="multilevel"/>
    <w:tmpl w:val="2C6A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70221C41"/>
    <w:multiLevelType w:val="multilevel"/>
    <w:tmpl w:val="54F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70FE119F"/>
    <w:multiLevelType w:val="hybridMultilevel"/>
    <w:tmpl w:val="2F206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0FF3BB7"/>
    <w:multiLevelType w:val="multilevel"/>
    <w:tmpl w:val="3226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717A2E0E"/>
    <w:multiLevelType w:val="multilevel"/>
    <w:tmpl w:val="010A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7C202699"/>
    <w:multiLevelType w:val="hybridMultilevel"/>
    <w:tmpl w:val="FA80C244"/>
    <w:lvl w:ilvl="0" w:tplc="431A9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cs="Comic Sans MS" w:hint="default"/>
      </w:rPr>
    </w:lvl>
    <w:lvl w:ilvl="1" w:tplc="3BC664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cs="Comic Sans MS" w:hint="default"/>
      </w:rPr>
    </w:lvl>
    <w:lvl w:ilvl="2" w:tplc="1452FB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cs="Comic Sans MS" w:hint="default"/>
      </w:rPr>
    </w:lvl>
    <w:lvl w:ilvl="3" w:tplc="C666ECF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cs="Comic Sans MS" w:hint="default"/>
      </w:rPr>
    </w:lvl>
    <w:lvl w:ilvl="4" w:tplc="01DCAAB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cs="Comic Sans MS" w:hint="default"/>
      </w:rPr>
    </w:lvl>
    <w:lvl w:ilvl="5" w:tplc="733404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cs="Comic Sans MS" w:hint="default"/>
      </w:rPr>
    </w:lvl>
    <w:lvl w:ilvl="6" w:tplc="D40EA9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cs="Comic Sans MS" w:hint="default"/>
      </w:rPr>
    </w:lvl>
    <w:lvl w:ilvl="7" w:tplc="18F0284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cs="Comic Sans MS" w:hint="default"/>
      </w:rPr>
    </w:lvl>
    <w:lvl w:ilvl="8" w:tplc="840C207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cs="Comic Sans M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9"/>
  </w:num>
  <w:num w:numId="4">
    <w:abstractNumId w:val="10"/>
  </w:num>
  <w:num w:numId="5">
    <w:abstractNumId w:val="28"/>
  </w:num>
  <w:num w:numId="6">
    <w:abstractNumId w:val="17"/>
  </w:num>
  <w:num w:numId="7">
    <w:abstractNumId w:val="16"/>
  </w:num>
  <w:num w:numId="8">
    <w:abstractNumId w:val="20"/>
  </w:num>
  <w:num w:numId="9">
    <w:abstractNumId w:val="36"/>
  </w:num>
  <w:num w:numId="10">
    <w:abstractNumId w:val="22"/>
  </w:num>
  <w:num w:numId="11">
    <w:abstractNumId w:val="30"/>
  </w:num>
  <w:num w:numId="12">
    <w:abstractNumId w:val="32"/>
  </w:num>
  <w:num w:numId="13">
    <w:abstractNumId w:val="37"/>
  </w:num>
  <w:num w:numId="14">
    <w:abstractNumId w:val="23"/>
  </w:num>
  <w:num w:numId="15">
    <w:abstractNumId w:val="25"/>
  </w:num>
  <w:num w:numId="16">
    <w:abstractNumId w:val="31"/>
  </w:num>
  <w:num w:numId="17">
    <w:abstractNumId w:val="19"/>
  </w:num>
  <w:num w:numId="18">
    <w:abstractNumId w:val="26"/>
  </w:num>
  <w:num w:numId="19">
    <w:abstractNumId w:val="33"/>
  </w:num>
  <w:num w:numId="20">
    <w:abstractNumId w:val="11"/>
  </w:num>
  <w:num w:numId="21">
    <w:abstractNumId w:val="35"/>
  </w:num>
  <w:num w:numId="22">
    <w:abstractNumId w:val="15"/>
  </w:num>
  <w:num w:numId="23">
    <w:abstractNumId w:val="21"/>
  </w:num>
  <w:num w:numId="24">
    <w:abstractNumId w:val="13"/>
  </w:num>
  <w:num w:numId="25">
    <w:abstractNumId w:val="24"/>
  </w:num>
  <w:num w:numId="26">
    <w:abstractNumId w:val="34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4"/>
  </w:num>
  <w:num w:numId="38">
    <w:abstractNumId w:val="12"/>
  </w:num>
  <w:num w:numId="39">
    <w:abstractNumId w:val="18"/>
  </w:num>
  <w:num w:numId="40">
    <w:abstractNumId w:val="38"/>
  </w:num>
  <w:num w:numId="4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354"/>
    <w:rsid w:val="00000934"/>
    <w:rsid w:val="0002360A"/>
    <w:rsid w:val="000347DB"/>
    <w:rsid w:val="00047EBE"/>
    <w:rsid w:val="00052CDF"/>
    <w:rsid w:val="000727E1"/>
    <w:rsid w:val="000906C9"/>
    <w:rsid w:val="000C594C"/>
    <w:rsid w:val="000E20A8"/>
    <w:rsid w:val="000F4A1B"/>
    <w:rsid w:val="001221D4"/>
    <w:rsid w:val="00126E20"/>
    <w:rsid w:val="00127CA9"/>
    <w:rsid w:val="0013663A"/>
    <w:rsid w:val="00140D4B"/>
    <w:rsid w:val="001474C4"/>
    <w:rsid w:val="001645AD"/>
    <w:rsid w:val="001A2E8B"/>
    <w:rsid w:val="001A4EF7"/>
    <w:rsid w:val="001B2858"/>
    <w:rsid w:val="001B5752"/>
    <w:rsid w:val="001C6D14"/>
    <w:rsid w:val="001E22D5"/>
    <w:rsid w:val="001F2ADA"/>
    <w:rsid w:val="001F5105"/>
    <w:rsid w:val="001F66AF"/>
    <w:rsid w:val="002008A2"/>
    <w:rsid w:val="00215A00"/>
    <w:rsid w:val="00223555"/>
    <w:rsid w:val="00234D2F"/>
    <w:rsid w:val="0023535F"/>
    <w:rsid w:val="00254355"/>
    <w:rsid w:val="00290A6A"/>
    <w:rsid w:val="002C0784"/>
    <w:rsid w:val="002C108C"/>
    <w:rsid w:val="002C6085"/>
    <w:rsid w:val="002C7A03"/>
    <w:rsid w:val="002D1A34"/>
    <w:rsid w:val="002D1CB8"/>
    <w:rsid w:val="002E1D17"/>
    <w:rsid w:val="002F0678"/>
    <w:rsid w:val="00310D8A"/>
    <w:rsid w:val="0031608A"/>
    <w:rsid w:val="0031717D"/>
    <w:rsid w:val="0032495D"/>
    <w:rsid w:val="00335490"/>
    <w:rsid w:val="003474B9"/>
    <w:rsid w:val="0035586F"/>
    <w:rsid w:val="003570DB"/>
    <w:rsid w:val="00364EDE"/>
    <w:rsid w:val="003658E8"/>
    <w:rsid w:val="00371375"/>
    <w:rsid w:val="0038463D"/>
    <w:rsid w:val="003A7DCE"/>
    <w:rsid w:val="003D0A0F"/>
    <w:rsid w:val="003E200C"/>
    <w:rsid w:val="003F4E90"/>
    <w:rsid w:val="003F54AC"/>
    <w:rsid w:val="00401BCA"/>
    <w:rsid w:val="00403A62"/>
    <w:rsid w:val="00406A5F"/>
    <w:rsid w:val="00436D97"/>
    <w:rsid w:val="00440984"/>
    <w:rsid w:val="004849F7"/>
    <w:rsid w:val="00490EA1"/>
    <w:rsid w:val="004935EB"/>
    <w:rsid w:val="004A5B44"/>
    <w:rsid w:val="004A640C"/>
    <w:rsid w:val="004C7690"/>
    <w:rsid w:val="004D2633"/>
    <w:rsid w:val="004D60DF"/>
    <w:rsid w:val="004D6E8C"/>
    <w:rsid w:val="004F64F3"/>
    <w:rsid w:val="0050382C"/>
    <w:rsid w:val="0050678B"/>
    <w:rsid w:val="0051247B"/>
    <w:rsid w:val="00524FBD"/>
    <w:rsid w:val="005515B0"/>
    <w:rsid w:val="0059197A"/>
    <w:rsid w:val="005A3BA1"/>
    <w:rsid w:val="005C1F58"/>
    <w:rsid w:val="005C5E3B"/>
    <w:rsid w:val="005D407F"/>
    <w:rsid w:val="005F1A38"/>
    <w:rsid w:val="0061349F"/>
    <w:rsid w:val="006222D1"/>
    <w:rsid w:val="00633FBA"/>
    <w:rsid w:val="00634ED8"/>
    <w:rsid w:val="00646CEE"/>
    <w:rsid w:val="0065363E"/>
    <w:rsid w:val="00660A9A"/>
    <w:rsid w:val="0066137C"/>
    <w:rsid w:val="00666D8F"/>
    <w:rsid w:val="00692D60"/>
    <w:rsid w:val="00692DBE"/>
    <w:rsid w:val="0069346B"/>
    <w:rsid w:val="006A0794"/>
    <w:rsid w:val="006A08BC"/>
    <w:rsid w:val="006A7C38"/>
    <w:rsid w:val="006B2A48"/>
    <w:rsid w:val="006B4DCE"/>
    <w:rsid w:val="006C23A9"/>
    <w:rsid w:val="006C7527"/>
    <w:rsid w:val="006D5B65"/>
    <w:rsid w:val="006D61ED"/>
    <w:rsid w:val="006E16FD"/>
    <w:rsid w:val="00701ED3"/>
    <w:rsid w:val="00712AEA"/>
    <w:rsid w:val="00733E21"/>
    <w:rsid w:val="007370AA"/>
    <w:rsid w:val="0074326D"/>
    <w:rsid w:val="007473BE"/>
    <w:rsid w:val="007514E7"/>
    <w:rsid w:val="00763107"/>
    <w:rsid w:val="00795A0F"/>
    <w:rsid w:val="008114DB"/>
    <w:rsid w:val="00813932"/>
    <w:rsid w:val="00815FF3"/>
    <w:rsid w:val="008203FB"/>
    <w:rsid w:val="00825DA2"/>
    <w:rsid w:val="008264DA"/>
    <w:rsid w:val="00877E2E"/>
    <w:rsid w:val="008911CA"/>
    <w:rsid w:val="008E6DDE"/>
    <w:rsid w:val="008F2112"/>
    <w:rsid w:val="008F3197"/>
    <w:rsid w:val="008F5924"/>
    <w:rsid w:val="008F7BB0"/>
    <w:rsid w:val="009114B5"/>
    <w:rsid w:val="00914241"/>
    <w:rsid w:val="00934D00"/>
    <w:rsid w:val="00940037"/>
    <w:rsid w:val="00950A71"/>
    <w:rsid w:val="009627AC"/>
    <w:rsid w:val="00970F3D"/>
    <w:rsid w:val="009733AF"/>
    <w:rsid w:val="009749E1"/>
    <w:rsid w:val="009749F1"/>
    <w:rsid w:val="00977338"/>
    <w:rsid w:val="0098077D"/>
    <w:rsid w:val="00991490"/>
    <w:rsid w:val="00991FB7"/>
    <w:rsid w:val="009A3562"/>
    <w:rsid w:val="009A3DF8"/>
    <w:rsid w:val="009A4338"/>
    <w:rsid w:val="009B7522"/>
    <w:rsid w:val="009B7D35"/>
    <w:rsid w:val="009D0218"/>
    <w:rsid w:val="009E0C43"/>
    <w:rsid w:val="009E36F7"/>
    <w:rsid w:val="00A25755"/>
    <w:rsid w:val="00A3033C"/>
    <w:rsid w:val="00A57861"/>
    <w:rsid w:val="00A715F1"/>
    <w:rsid w:val="00A72711"/>
    <w:rsid w:val="00A7427B"/>
    <w:rsid w:val="00A911F6"/>
    <w:rsid w:val="00A9749F"/>
    <w:rsid w:val="00AA7BF6"/>
    <w:rsid w:val="00AB64AB"/>
    <w:rsid w:val="00AC30DF"/>
    <w:rsid w:val="00AC6C64"/>
    <w:rsid w:val="00AD1529"/>
    <w:rsid w:val="00AE06EB"/>
    <w:rsid w:val="00AF15EB"/>
    <w:rsid w:val="00AF40B8"/>
    <w:rsid w:val="00B04354"/>
    <w:rsid w:val="00B052B2"/>
    <w:rsid w:val="00B20AEA"/>
    <w:rsid w:val="00B20D67"/>
    <w:rsid w:val="00B51327"/>
    <w:rsid w:val="00B52777"/>
    <w:rsid w:val="00B534C0"/>
    <w:rsid w:val="00B55532"/>
    <w:rsid w:val="00B67FF0"/>
    <w:rsid w:val="00B96E74"/>
    <w:rsid w:val="00B97D06"/>
    <w:rsid w:val="00BA1C10"/>
    <w:rsid w:val="00BA424B"/>
    <w:rsid w:val="00BB2D63"/>
    <w:rsid w:val="00BB3864"/>
    <w:rsid w:val="00BB3BA2"/>
    <w:rsid w:val="00BC3E39"/>
    <w:rsid w:val="00BE347C"/>
    <w:rsid w:val="00BF701D"/>
    <w:rsid w:val="00C116AB"/>
    <w:rsid w:val="00C1226D"/>
    <w:rsid w:val="00C45322"/>
    <w:rsid w:val="00C5277A"/>
    <w:rsid w:val="00C64A22"/>
    <w:rsid w:val="00C75BFF"/>
    <w:rsid w:val="00C9395F"/>
    <w:rsid w:val="00CB4003"/>
    <w:rsid w:val="00CC7AA9"/>
    <w:rsid w:val="00CD3F32"/>
    <w:rsid w:val="00CD5733"/>
    <w:rsid w:val="00CF06A8"/>
    <w:rsid w:val="00CF66DB"/>
    <w:rsid w:val="00D14C91"/>
    <w:rsid w:val="00D463F6"/>
    <w:rsid w:val="00D71ACD"/>
    <w:rsid w:val="00D8199C"/>
    <w:rsid w:val="00D8774B"/>
    <w:rsid w:val="00D87C36"/>
    <w:rsid w:val="00DA198C"/>
    <w:rsid w:val="00DB339D"/>
    <w:rsid w:val="00DC7215"/>
    <w:rsid w:val="00DD4E84"/>
    <w:rsid w:val="00DD511B"/>
    <w:rsid w:val="00DD51A9"/>
    <w:rsid w:val="00DF187F"/>
    <w:rsid w:val="00DF4F0C"/>
    <w:rsid w:val="00DF5A8C"/>
    <w:rsid w:val="00DF6847"/>
    <w:rsid w:val="00E012CA"/>
    <w:rsid w:val="00E2478A"/>
    <w:rsid w:val="00E5626B"/>
    <w:rsid w:val="00E72AA8"/>
    <w:rsid w:val="00E76A30"/>
    <w:rsid w:val="00E81822"/>
    <w:rsid w:val="00E927A9"/>
    <w:rsid w:val="00EB6E31"/>
    <w:rsid w:val="00EB741B"/>
    <w:rsid w:val="00EC46D2"/>
    <w:rsid w:val="00EC4858"/>
    <w:rsid w:val="00F15E8B"/>
    <w:rsid w:val="00F165BD"/>
    <w:rsid w:val="00F16B14"/>
    <w:rsid w:val="00F3128F"/>
    <w:rsid w:val="00F439F1"/>
    <w:rsid w:val="00F81022"/>
    <w:rsid w:val="00F8150B"/>
    <w:rsid w:val="00F82E5C"/>
    <w:rsid w:val="00F85BD7"/>
    <w:rsid w:val="00F9416A"/>
    <w:rsid w:val="00FA0A7F"/>
    <w:rsid w:val="00FB69FF"/>
    <w:rsid w:val="00FC335F"/>
    <w:rsid w:val="00FC576B"/>
    <w:rsid w:val="00FE297D"/>
    <w:rsid w:val="00FE2DCA"/>
    <w:rsid w:val="00FE74DD"/>
    <w:rsid w:val="00FF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112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link w:val="Heading3Char"/>
    <w:uiPriority w:val="99"/>
    <w:qFormat/>
    <w:rsid w:val="006E16FD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E16FD"/>
    <w:rPr>
      <w:rFonts w:ascii="Times New Roman" w:hAnsi="Times New Roman" w:cs="Times New Roman"/>
      <w:b/>
      <w:bCs/>
      <w:sz w:val="27"/>
      <w:szCs w:val="27"/>
    </w:rPr>
  </w:style>
  <w:style w:type="paragraph" w:styleId="BodyText">
    <w:name w:val="Body Text"/>
    <w:basedOn w:val="Normal"/>
    <w:link w:val="BodyTextChar"/>
    <w:uiPriority w:val="99"/>
    <w:rsid w:val="00B04354"/>
    <w:pPr>
      <w:spacing w:after="12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04354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04354"/>
    <w:pPr>
      <w:spacing w:after="120" w:line="240" w:lineRule="auto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04354"/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rsid w:val="00B04354"/>
    <w:pPr>
      <w:tabs>
        <w:tab w:val="left" w:pos="6804"/>
      </w:tabs>
      <w:spacing w:after="0" w:line="360" w:lineRule="auto"/>
      <w:ind w:left="567" w:right="1502"/>
      <w:jc w:val="both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B04354"/>
    <w:pPr>
      <w:widowControl w:val="0"/>
      <w:suppressAutoHyphens/>
      <w:spacing w:after="0" w:line="240" w:lineRule="auto"/>
      <w:ind w:left="720"/>
    </w:pPr>
    <w:rPr>
      <w:rFonts w:ascii="Liberation Serif" w:eastAsia="Liberation Serif" w:cs="Liberation Serif"/>
      <w:kern w:val="2"/>
      <w:sz w:val="24"/>
      <w:szCs w:val="24"/>
      <w:lang w:eastAsia="hi-IN" w:bidi="hi-IN"/>
    </w:rPr>
  </w:style>
  <w:style w:type="paragraph" w:customStyle="1" w:styleId="21">
    <w:name w:val="Основной текст 21"/>
    <w:basedOn w:val="Normal"/>
    <w:uiPriority w:val="99"/>
    <w:rsid w:val="00B04354"/>
    <w:pPr>
      <w:suppressAutoHyphens/>
      <w:spacing w:after="0" w:line="100" w:lineRule="atLeast"/>
    </w:pPr>
    <w:rPr>
      <w:kern w:val="2"/>
      <w:sz w:val="24"/>
      <w:szCs w:val="24"/>
      <w:lang w:eastAsia="hi-IN" w:bidi="hi-IN"/>
    </w:rPr>
  </w:style>
  <w:style w:type="paragraph" w:customStyle="1" w:styleId="c4">
    <w:name w:val="c4"/>
    <w:basedOn w:val="Normal"/>
    <w:uiPriority w:val="99"/>
    <w:rsid w:val="00B04354"/>
    <w:pPr>
      <w:spacing w:before="90" w:after="90" w:line="240" w:lineRule="auto"/>
    </w:pPr>
    <w:rPr>
      <w:sz w:val="24"/>
      <w:szCs w:val="24"/>
    </w:rPr>
  </w:style>
  <w:style w:type="paragraph" w:customStyle="1" w:styleId="c2">
    <w:name w:val="c2"/>
    <w:basedOn w:val="Normal"/>
    <w:uiPriority w:val="99"/>
    <w:rsid w:val="00B04354"/>
    <w:pPr>
      <w:spacing w:before="90" w:after="90" w:line="240" w:lineRule="auto"/>
    </w:pPr>
    <w:rPr>
      <w:sz w:val="24"/>
      <w:szCs w:val="24"/>
    </w:rPr>
  </w:style>
  <w:style w:type="paragraph" w:customStyle="1" w:styleId="c5c28">
    <w:name w:val="c5 c28"/>
    <w:basedOn w:val="Normal"/>
    <w:uiPriority w:val="99"/>
    <w:rsid w:val="00B04354"/>
    <w:pPr>
      <w:spacing w:before="90" w:after="90" w:line="240" w:lineRule="auto"/>
    </w:pPr>
    <w:rPr>
      <w:sz w:val="24"/>
      <w:szCs w:val="24"/>
    </w:rPr>
  </w:style>
  <w:style w:type="character" w:customStyle="1" w:styleId="c11">
    <w:name w:val="c11"/>
    <w:basedOn w:val="DefaultParagraphFont"/>
    <w:uiPriority w:val="99"/>
    <w:rsid w:val="00B04354"/>
  </w:style>
  <w:style w:type="character" w:customStyle="1" w:styleId="c11c31">
    <w:name w:val="c11 c31"/>
    <w:basedOn w:val="DefaultParagraphFont"/>
    <w:uiPriority w:val="99"/>
    <w:rsid w:val="00B04354"/>
  </w:style>
  <w:style w:type="character" w:customStyle="1" w:styleId="c11c21">
    <w:name w:val="c11 c21"/>
    <w:basedOn w:val="DefaultParagraphFont"/>
    <w:uiPriority w:val="99"/>
    <w:rsid w:val="00B04354"/>
  </w:style>
  <w:style w:type="character" w:customStyle="1" w:styleId="c11c25">
    <w:name w:val="c11 c25"/>
    <w:basedOn w:val="DefaultParagraphFont"/>
    <w:uiPriority w:val="99"/>
    <w:rsid w:val="00B04354"/>
  </w:style>
  <w:style w:type="character" w:customStyle="1" w:styleId="c1">
    <w:name w:val="c1"/>
    <w:basedOn w:val="DefaultParagraphFont"/>
    <w:uiPriority w:val="99"/>
    <w:rsid w:val="00B04354"/>
  </w:style>
  <w:style w:type="character" w:customStyle="1" w:styleId="c8">
    <w:name w:val="c8"/>
    <w:basedOn w:val="DefaultParagraphFont"/>
    <w:uiPriority w:val="99"/>
    <w:rsid w:val="00B04354"/>
  </w:style>
  <w:style w:type="character" w:styleId="Strong">
    <w:name w:val="Strong"/>
    <w:basedOn w:val="DefaultParagraphFont"/>
    <w:uiPriority w:val="99"/>
    <w:qFormat/>
    <w:rsid w:val="00B04354"/>
    <w:rPr>
      <w:b/>
      <w:bCs/>
    </w:rPr>
  </w:style>
  <w:style w:type="character" w:customStyle="1" w:styleId="FooterChar">
    <w:name w:val="Footer Char"/>
    <w:uiPriority w:val="99"/>
    <w:semiHidden/>
    <w:locked/>
    <w:rsid w:val="006E16F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6E16F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934D00"/>
  </w:style>
  <w:style w:type="character" w:customStyle="1" w:styleId="BodyTextIndent2Char">
    <w:name w:val="Body Text Indent 2 Char"/>
    <w:uiPriority w:val="99"/>
    <w:semiHidden/>
    <w:locked/>
    <w:rsid w:val="006E16FD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rsid w:val="006E16FD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934D00"/>
  </w:style>
  <w:style w:type="character" w:customStyle="1" w:styleId="1">
    <w:name w:val="Заголовок №1_"/>
    <w:basedOn w:val="DefaultParagraphFont"/>
    <w:link w:val="10"/>
    <w:uiPriority w:val="99"/>
    <w:locked/>
    <w:rsid w:val="006E16FD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6E16FD"/>
    <w:pPr>
      <w:shd w:val="clear" w:color="auto" w:fill="FFFFFF"/>
      <w:spacing w:after="240" w:line="240" w:lineRule="atLeast"/>
      <w:outlineLvl w:val="0"/>
    </w:pPr>
    <w:rPr>
      <w:rFonts w:ascii="Arial" w:hAnsi="Arial" w:cs="Arial"/>
      <w:b/>
      <w:bCs/>
    </w:rPr>
  </w:style>
  <w:style w:type="character" w:customStyle="1" w:styleId="a">
    <w:name w:val="А_основной Знак"/>
    <w:basedOn w:val="DefaultParagraphFont"/>
    <w:link w:val="a0"/>
    <w:uiPriority w:val="99"/>
    <w:locked/>
    <w:rsid w:val="006E16FD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">
    <w:name w:val="А_основной"/>
    <w:basedOn w:val="Normal"/>
    <w:link w:val="a"/>
    <w:uiPriority w:val="99"/>
    <w:rsid w:val="006E16FD"/>
    <w:pPr>
      <w:spacing w:after="0"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1Tahoma">
    <w:name w:val="Заголовок №1 + Tahoma"/>
    <w:aliases w:val="Полужирный"/>
    <w:basedOn w:val="1"/>
    <w:uiPriority w:val="99"/>
    <w:rsid w:val="006E16FD"/>
    <w:rPr>
      <w:rFonts w:ascii="Tahoma" w:hAnsi="Tahoma" w:cs="Tahoma"/>
      <w:sz w:val="20"/>
      <w:szCs w:val="20"/>
    </w:rPr>
  </w:style>
  <w:style w:type="paragraph" w:customStyle="1" w:styleId="a1">
    <w:name w:val="Новый"/>
    <w:basedOn w:val="Normal"/>
    <w:uiPriority w:val="99"/>
    <w:rsid w:val="006E16FD"/>
    <w:pPr>
      <w:spacing w:after="0" w:line="360" w:lineRule="auto"/>
      <w:ind w:firstLine="454"/>
      <w:jc w:val="both"/>
    </w:pPr>
    <w:rPr>
      <w:sz w:val="28"/>
      <w:szCs w:val="28"/>
    </w:rPr>
  </w:style>
  <w:style w:type="character" w:customStyle="1" w:styleId="c3">
    <w:name w:val="c3"/>
    <w:basedOn w:val="DefaultParagraphFont"/>
    <w:uiPriority w:val="99"/>
    <w:rsid w:val="006E16FD"/>
  </w:style>
  <w:style w:type="character" w:customStyle="1" w:styleId="c18">
    <w:name w:val="c18"/>
    <w:basedOn w:val="DefaultParagraphFont"/>
    <w:uiPriority w:val="99"/>
    <w:rsid w:val="00EB741B"/>
  </w:style>
  <w:style w:type="character" w:customStyle="1" w:styleId="c15">
    <w:name w:val="c15"/>
    <w:basedOn w:val="DefaultParagraphFont"/>
    <w:uiPriority w:val="99"/>
    <w:rsid w:val="00EB741B"/>
  </w:style>
  <w:style w:type="paragraph" w:customStyle="1" w:styleId="2">
    <w:name w:val="Знак2"/>
    <w:basedOn w:val="Normal"/>
    <w:uiPriority w:val="99"/>
    <w:rsid w:val="00EB74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0">
    <w:name w:val="c0"/>
    <w:basedOn w:val="DefaultParagraphFont"/>
    <w:uiPriority w:val="99"/>
    <w:rsid w:val="00EB741B"/>
  </w:style>
  <w:style w:type="character" w:styleId="Hyperlink">
    <w:name w:val="Hyperlink"/>
    <w:basedOn w:val="DefaultParagraphFont"/>
    <w:uiPriority w:val="99"/>
    <w:rsid w:val="00EB741B"/>
    <w:rPr>
      <w:color w:val="000080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EB741B"/>
    <w:pPr>
      <w:spacing w:after="0" w:line="240" w:lineRule="auto"/>
    </w:pPr>
    <w:rPr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Normal"/>
    <w:uiPriority w:val="99"/>
    <w:rsid w:val="00EB741B"/>
    <w:pPr>
      <w:spacing w:after="0" w:line="240" w:lineRule="auto"/>
      <w:ind w:left="720" w:firstLine="700"/>
      <w:jc w:val="both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uiPriority w:val="99"/>
    <w:rsid w:val="00EB741B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DefaultParagraphFont"/>
    <w:uiPriority w:val="99"/>
    <w:rsid w:val="00EB741B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2">
    <w:name w:val="Основной текст + Полужирный"/>
    <w:aliases w:val="Интервал 0 pt"/>
    <w:basedOn w:val="DefaultParagraphFont"/>
    <w:uiPriority w:val="99"/>
    <w:rsid w:val="00EB741B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DefaultParagraphFont"/>
    <w:uiPriority w:val="99"/>
    <w:rsid w:val="00EB741B"/>
    <w:rPr>
      <w:rFonts w:ascii="Times New Roman" w:hAnsi="Times New Roman" w:cs="Times New Roman"/>
      <w:spacing w:val="20"/>
      <w:sz w:val="22"/>
      <w:szCs w:val="22"/>
    </w:rPr>
  </w:style>
  <w:style w:type="character" w:customStyle="1" w:styleId="11">
    <w:name w:val="Основной текст + 11"/>
    <w:aliases w:val="5 pt,Полужирный1,Интервал 0 pt1"/>
    <w:basedOn w:val="DefaultParagraphFont"/>
    <w:uiPriority w:val="99"/>
    <w:rsid w:val="00EB741B"/>
    <w:rPr>
      <w:rFonts w:ascii="Times New Roman" w:hAnsi="Times New Roman" w:cs="Times New Roman"/>
      <w:b/>
      <w:bCs/>
      <w:spacing w:val="-10"/>
      <w:sz w:val="23"/>
      <w:szCs w:val="23"/>
    </w:rPr>
  </w:style>
  <w:style w:type="character" w:customStyle="1" w:styleId="9pt">
    <w:name w:val="Основной текст + 9 pt"/>
    <w:aliases w:val="Интервал 1 pt"/>
    <w:basedOn w:val="DefaultParagraphFont"/>
    <w:uiPriority w:val="99"/>
    <w:rsid w:val="00EB741B"/>
    <w:rPr>
      <w:rFonts w:ascii="Times New Roman" w:hAnsi="Times New Roman" w:cs="Times New Roman"/>
      <w:spacing w:val="30"/>
      <w:sz w:val="18"/>
      <w:szCs w:val="18"/>
      <w:lang w:val="en-US" w:eastAsia="en-US"/>
    </w:rPr>
  </w:style>
  <w:style w:type="paragraph" w:customStyle="1" w:styleId="msonormalcxspmiddle">
    <w:name w:val="msonormalcxspmiddle"/>
    <w:basedOn w:val="Normal"/>
    <w:uiPriority w:val="99"/>
    <w:rsid w:val="00EB741B"/>
    <w:pPr>
      <w:widowControl w:val="0"/>
      <w:suppressAutoHyphens/>
      <w:spacing w:before="280" w:after="280" w:line="240" w:lineRule="auto"/>
    </w:pPr>
    <w:rPr>
      <w:color w:val="000000"/>
      <w:sz w:val="24"/>
      <w:szCs w:val="24"/>
      <w:lang w:val="en-US" w:eastAsia="ar-SA"/>
    </w:rPr>
  </w:style>
  <w:style w:type="character" w:styleId="PageNumber">
    <w:name w:val="page number"/>
    <w:basedOn w:val="DefaultParagraphFont"/>
    <w:uiPriority w:val="99"/>
    <w:rsid w:val="00EB741B"/>
  </w:style>
  <w:style w:type="paragraph" w:styleId="NormalWeb">
    <w:name w:val="Normal (Web)"/>
    <w:basedOn w:val="Normal"/>
    <w:uiPriority w:val="99"/>
    <w:rsid w:val="0076310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631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8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</TotalTime>
  <Pages>36</Pages>
  <Words>21141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арт</cp:lastModifiedBy>
  <cp:revision>21</cp:revision>
  <cp:lastPrinted>2017-09-03T20:14:00Z</cp:lastPrinted>
  <dcterms:created xsi:type="dcterms:W3CDTF">2016-08-11T10:21:00Z</dcterms:created>
  <dcterms:modified xsi:type="dcterms:W3CDTF">2018-09-09T20:17:00Z</dcterms:modified>
</cp:coreProperties>
</file>